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1914" w14:textId="77777777" w:rsidR="00F6132C" w:rsidRPr="00E136F6" w:rsidRDefault="00F6132C" w:rsidP="00D35A3B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</w:rPr>
      </w:pPr>
    </w:p>
    <w:p w14:paraId="00BA76D8" w14:textId="60E3A963" w:rsidR="00D35A3B" w:rsidRPr="00E136F6" w:rsidRDefault="00D35A3B" w:rsidP="00D35A3B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</w:rPr>
      </w:pPr>
      <w:r w:rsidRPr="00E136F6">
        <w:rPr>
          <w:rFonts w:ascii="Open Sans" w:hAnsi="Open Sans" w:cs="Open Sans"/>
          <w:b/>
          <w:iCs/>
          <w:sz w:val="48"/>
          <w:szCs w:val="48"/>
        </w:rPr>
        <w:t>Interreg Europe</w:t>
      </w:r>
    </w:p>
    <w:p w14:paraId="0C6DFE69" w14:textId="303E50DF" w:rsidR="00D35A3B" w:rsidRPr="00E136F6" w:rsidRDefault="00D35A3B" w:rsidP="00D35A3B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</w:rPr>
      </w:pPr>
      <w:r w:rsidRPr="00E136F6">
        <w:rPr>
          <w:rFonts w:ascii="Open Sans" w:hAnsi="Open Sans" w:cs="Open Sans"/>
          <w:b/>
          <w:iCs/>
          <w:sz w:val="32"/>
          <w:szCs w:val="32"/>
        </w:rPr>
        <w:t>Info</w:t>
      </w:r>
      <w:r w:rsidR="009F7F69">
        <w:rPr>
          <w:rFonts w:ascii="Open Sans" w:hAnsi="Open Sans" w:cs="Open Sans"/>
          <w:b/>
          <w:iCs/>
          <w:sz w:val="32"/>
          <w:szCs w:val="32"/>
        </w:rPr>
        <w:t xml:space="preserve"> </w:t>
      </w:r>
      <w:r w:rsidRPr="00E136F6">
        <w:rPr>
          <w:rFonts w:ascii="Open Sans" w:hAnsi="Open Sans" w:cs="Open Sans"/>
          <w:b/>
          <w:iCs/>
          <w:sz w:val="32"/>
          <w:szCs w:val="32"/>
        </w:rPr>
        <w:t>Day</w:t>
      </w:r>
      <w:r w:rsidR="00BE770E" w:rsidRPr="00E136F6">
        <w:rPr>
          <w:rFonts w:ascii="Open Sans" w:hAnsi="Open Sans" w:cs="Open Sans"/>
          <w:b/>
          <w:iCs/>
          <w:sz w:val="32"/>
          <w:szCs w:val="32"/>
        </w:rPr>
        <w:t xml:space="preserve"> - Moldova</w:t>
      </w:r>
    </w:p>
    <w:p w14:paraId="72C5AFA0" w14:textId="77777777" w:rsidR="00D35A3B" w:rsidRPr="00E136F6" w:rsidRDefault="00D35A3B" w:rsidP="00D35A3B">
      <w:pPr>
        <w:spacing w:after="0"/>
        <w:jc w:val="left"/>
        <w:rPr>
          <w:rFonts w:ascii="Open Sans" w:hAnsi="Open Sans" w:cs="Open Sans"/>
          <w:b/>
          <w:i/>
          <w:iCs/>
        </w:rPr>
      </w:pPr>
    </w:p>
    <w:p w14:paraId="33B02BFF" w14:textId="30244E69" w:rsidR="00951C89" w:rsidRPr="00E136F6" w:rsidRDefault="00446062" w:rsidP="002E6F90">
      <w:pPr>
        <w:spacing w:after="0"/>
        <w:jc w:val="center"/>
        <w:rPr>
          <w:rFonts w:ascii="Open Sans" w:hAnsi="Open Sans" w:cs="Open Sans"/>
          <w:i/>
          <w:iCs/>
        </w:rPr>
      </w:pPr>
      <w:r w:rsidRPr="00E136F6">
        <w:rPr>
          <w:rFonts w:ascii="Open Sans" w:hAnsi="Open Sans" w:cs="Open Sans"/>
          <w:i/>
          <w:iCs/>
        </w:rPr>
        <w:t xml:space="preserve"> </w:t>
      </w:r>
      <w:r w:rsidR="00C42675" w:rsidRPr="00E136F6">
        <w:rPr>
          <w:rFonts w:ascii="Open Sans" w:hAnsi="Open Sans" w:cs="Open Sans"/>
          <w:i/>
          <w:iCs/>
        </w:rPr>
        <w:t xml:space="preserve">30 </w:t>
      </w:r>
      <w:r w:rsidR="002E6F90" w:rsidRPr="00E136F6">
        <w:rPr>
          <w:rFonts w:ascii="Open Sans" w:hAnsi="Open Sans" w:cs="Open Sans"/>
          <w:i/>
          <w:iCs/>
        </w:rPr>
        <w:t>Apri</w:t>
      </w:r>
      <w:r w:rsidR="00A27DCB" w:rsidRPr="00E136F6">
        <w:rPr>
          <w:rFonts w:ascii="Open Sans" w:hAnsi="Open Sans" w:cs="Open Sans"/>
          <w:i/>
          <w:iCs/>
        </w:rPr>
        <w:t>lie</w:t>
      </w:r>
      <w:r w:rsidR="002E6F90" w:rsidRPr="00E136F6">
        <w:rPr>
          <w:rFonts w:ascii="Open Sans" w:hAnsi="Open Sans" w:cs="Open Sans"/>
          <w:i/>
          <w:iCs/>
        </w:rPr>
        <w:t xml:space="preserve"> </w:t>
      </w:r>
      <w:r w:rsidR="00D35A3B" w:rsidRPr="00E136F6">
        <w:rPr>
          <w:rFonts w:ascii="Open Sans" w:hAnsi="Open Sans" w:cs="Open Sans"/>
          <w:i/>
          <w:iCs/>
        </w:rPr>
        <w:t>2024</w:t>
      </w:r>
      <w:r w:rsidR="0023405F" w:rsidRPr="00E136F6">
        <w:rPr>
          <w:rFonts w:ascii="Open Sans" w:hAnsi="Open Sans" w:cs="Open Sans"/>
          <w:i/>
          <w:iCs/>
        </w:rPr>
        <w:t xml:space="preserve"> </w:t>
      </w:r>
    </w:p>
    <w:p w14:paraId="24EF7C48" w14:textId="08C9D5D8" w:rsidR="00D35A3B" w:rsidRPr="00E136F6" w:rsidRDefault="00A15B5E" w:rsidP="002E6F90">
      <w:pPr>
        <w:spacing w:after="0"/>
        <w:jc w:val="center"/>
        <w:rPr>
          <w:rFonts w:ascii="Open Sans" w:hAnsi="Open Sans" w:cs="Open Sans"/>
          <w:i/>
          <w:iCs/>
        </w:rPr>
      </w:pPr>
      <w:r w:rsidRPr="00E136F6">
        <w:rPr>
          <w:rFonts w:ascii="Open Sans" w:hAnsi="Open Sans" w:cs="Open Sans"/>
          <w:i/>
          <w:iCs/>
        </w:rPr>
        <w:t xml:space="preserve">11.00 – 12.30 </w:t>
      </w:r>
      <w:r w:rsidR="00136602" w:rsidRPr="00E136F6">
        <w:rPr>
          <w:rFonts w:ascii="Open Sans" w:hAnsi="Open Sans" w:cs="Open Sans"/>
          <w:i/>
          <w:iCs/>
        </w:rPr>
        <w:t>(</w:t>
      </w:r>
      <w:r w:rsidRPr="00E136F6">
        <w:rPr>
          <w:rFonts w:ascii="Open Sans" w:hAnsi="Open Sans" w:cs="Open Sans"/>
          <w:i/>
          <w:iCs/>
        </w:rPr>
        <w:t>ora locală</w:t>
      </w:r>
      <w:r w:rsidR="00951C89" w:rsidRPr="00E136F6">
        <w:rPr>
          <w:rFonts w:ascii="Open Sans" w:hAnsi="Open Sans" w:cs="Open Sans"/>
          <w:i/>
          <w:iCs/>
        </w:rPr>
        <w:t xml:space="preserve"> Chişinău</w:t>
      </w:r>
      <w:r w:rsidR="00136602" w:rsidRPr="00E136F6">
        <w:rPr>
          <w:rFonts w:ascii="Open Sans" w:hAnsi="Open Sans" w:cs="Open Sans"/>
          <w:i/>
          <w:iCs/>
        </w:rPr>
        <w:t>)</w:t>
      </w:r>
    </w:p>
    <w:p w14:paraId="127FAEA6" w14:textId="6B4EE33F" w:rsidR="00D35A3B" w:rsidRPr="00E136F6" w:rsidRDefault="00F21372" w:rsidP="00D35A3B">
      <w:pPr>
        <w:spacing w:after="0"/>
        <w:jc w:val="center"/>
        <w:rPr>
          <w:rFonts w:ascii="Open Sans" w:hAnsi="Open Sans" w:cs="Open Sans"/>
          <w:i/>
          <w:iCs/>
        </w:rPr>
      </w:pPr>
      <w:r w:rsidRPr="00E136F6">
        <w:rPr>
          <w:rFonts w:ascii="Open Sans" w:hAnsi="Open Sans" w:cs="Open Sans"/>
          <w:i/>
          <w:iCs/>
        </w:rPr>
        <w:t>Online</w:t>
      </w:r>
    </w:p>
    <w:p w14:paraId="475BDDA3" w14:textId="77777777" w:rsidR="00D35A3B" w:rsidRPr="00E136F6" w:rsidRDefault="00D35A3B" w:rsidP="00D35A3B">
      <w:pPr>
        <w:spacing w:after="0"/>
        <w:jc w:val="left"/>
        <w:rPr>
          <w:rFonts w:ascii="Open Sans" w:hAnsi="Open Sans" w:cs="Open Sans"/>
          <w:i/>
          <w:iCs/>
        </w:rPr>
      </w:pPr>
    </w:p>
    <w:p w14:paraId="2A528D0F" w14:textId="77777777" w:rsidR="00D35A3B" w:rsidRPr="00E136F6" w:rsidRDefault="00D35A3B" w:rsidP="00D35A3B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</w:rPr>
      </w:pPr>
      <w:r w:rsidRPr="00E136F6">
        <w:rPr>
          <w:rFonts w:ascii="Open Sans" w:hAnsi="Open Sans" w:cs="Open Sans"/>
          <w:b/>
          <w:iCs/>
          <w:sz w:val="28"/>
          <w:szCs w:val="28"/>
        </w:rPr>
        <w:t>Agenda</w:t>
      </w:r>
    </w:p>
    <w:p w14:paraId="0FFE69A3" w14:textId="77777777" w:rsidR="00EC5EC5" w:rsidRPr="00E136F6" w:rsidRDefault="00EC5EC5" w:rsidP="00D35A3B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D35A3B" w:rsidRPr="00E136F6" w14:paraId="551F25B5" w14:textId="77777777" w:rsidTr="009344FC">
        <w:trPr>
          <w:trHeight w:val="737"/>
        </w:trPr>
        <w:tc>
          <w:tcPr>
            <w:tcW w:w="2552" w:type="dxa"/>
            <w:tcBorders>
              <w:top w:val="nil"/>
              <w:bottom w:val="single" w:sz="2" w:space="0" w:color="auto"/>
            </w:tcBorders>
          </w:tcPr>
          <w:p w14:paraId="0A73723E" w14:textId="2CF657A8" w:rsidR="00D35A3B" w:rsidRPr="00E136F6" w:rsidRDefault="00D35A3B" w:rsidP="00577826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</w:rPr>
            </w:pPr>
          </w:p>
        </w:tc>
        <w:tc>
          <w:tcPr>
            <w:tcW w:w="5528" w:type="dxa"/>
            <w:tcBorders>
              <w:top w:val="nil"/>
              <w:bottom w:val="single" w:sz="2" w:space="0" w:color="auto"/>
            </w:tcBorders>
          </w:tcPr>
          <w:p w14:paraId="09F273C4" w14:textId="0FEA28EA" w:rsidR="00D35A3B" w:rsidRPr="00E136F6" w:rsidRDefault="00F21372" w:rsidP="00577826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bCs/>
                <w:i/>
                <w:iCs/>
                <w:color w:val="000000" w:themeColor="text1"/>
                <w:sz w:val="22"/>
                <w:szCs w:val="22"/>
              </w:rPr>
              <w:t>Subiecte</w:t>
            </w:r>
          </w:p>
        </w:tc>
        <w:tc>
          <w:tcPr>
            <w:tcW w:w="1833" w:type="dxa"/>
            <w:tcBorders>
              <w:top w:val="nil"/>
              <w:bottom w:val="single" w:sz="2" w:space="0" w:color="auto"/>
            </w:tcBorders>
          </w:tcPr>
          <w:p w14:paraId="354FE55E" w14:textId="11E10B6C" w:rsidR="00D35A3B" w:rsidRPr="00E136F6" w:rsidRDefault="00F21372" w:rsidP="00577826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bCs/>
                <w:i/>
                <w:iCs/>
                <w:color w:val="000000" w:themeColor="text1"/>
                <w:sz w:val="22"/>
                <w:szCs w:val="22"/>
              </w:rPr>
              <w:t>Prezintă</w:t>
            </w:r>
          </w:p>
        </w:tc>
      </w:tr>
      <w:tr w:rsidR="00D35A3B" w:rsidRPr="00E136F6" w14:paraId="1CB9087F" w14:textId="77777777" w:rsidTr="009344FC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6F67370" w14:textId="0AEE5F58" w:rsidR="00D35A3B" w:rsidRPr="00E136F6" w:rsidRDefault="00495CCD" w:rsidP="00577826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AD20BE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.00-1</w:t>
            </w:r>
            <w:r w:rsidR="00AD20BE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7B74BA1" w14:textId="37BFB10A" w:rsidR="00D35A3B" w:rsidRPr="00E136F6" w:rsidRDefault="00A53B30" w:rsidP="0057782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b/>
                <w:iCs/>
                <w:sz w:val="24"/>
                <w:szCs w:val="28"/>
              </w:rPr>
              <w:t>Bun venit și introducere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2DDD4551" w14:textId="3F4DC8E5" w:rsidR="00D35A3B" w:rsidRPr="00E136F6" w:rsidRDefault="00A53B30" w:rsidP="0057782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PNC</w:t>
            </w:r>
          </w:p>
        </w:tc>
      </w:tr>
      <w:tr w:rsidR="00FE2E11" w:rsidRPr="00E136F6" w14:paraId="409E825E" w14:textId="77777777" w:rsidTr="009344FC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3BF6673" w14:textId="5495F403" w:rsidR="00FE2E11" w:rsidRPr="00E136F6" w:rsidRDefault="00FE2E11" w:rsidP="00FE2E11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AD20BE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AD20BE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0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-1</w:t>
            </w:r>
            <w:r w:rsidR="00FE5987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FE5987" w:rsidRPr="00E136F6">
              <w:rPr>
                <w:rFonts w:ascii="Open Sans" w:hAnsi="Open Sans" w:cs="Open Sans"/>
                <w:iCs/>
                <w:sz w:val="24"/>
                <w:szCs w:val="28"/>
              </w:rPr>
              <w:t>20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0CA2352" w14:textId="4CF280B6" w:rsidR="00FE2E11" w:rsidRPr="00E136F6" w:rsidRDefault="00E93B8B" w:rsidP="00FE2E11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b/>
                <w:iCs/>
                <w:sz w:val="24"/>
                <w:szCs w:val="28"/>
              </w:rPr>
              <w:t>Caracteristicile cheie ale programului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05B9B697" w14:textId="5890875B" w:rsidR="00FE2E11" w:rsidRPr="00E136F6" w:rsidRDefault="007060F1" w:rsidP="00FE2E11">
            <w:pPr>
              <w:spacing w:before="120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JS</w:t>
            </w:r>
          </w:p>
        </w:tc>
      </w:tr>
      <w:tr w:rsidR="004C29A9" w:rsidRPr="00E136F6" w14:paraId="02465426" w14:textId="77777777" w:rsidTr="009344FC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06E5579" w14:textId="34C5CA75" w:rsidR="004C29A9" w:rsidRPr="00E136F6" w:rsidRDefault="004C29A9" w:rsidP="00FE2E11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FE5987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FE5987" w:rsidRPr="00E136F6">
              <w:rPr>
                <w:rFonts w:ascii="Open Sans" w:hAnsi="Open Sans" w:cs="Open Sans"/>
                <w:iCs/>
                <w:sz w:val="24"/>
                <w:szCs w:val="28"/>
              </w:rPr>
              <w:t>20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-1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1.</w:t>
            </w:r>
            <w:r w:rsidR="00794750" w:rsidRPr="00E136F6">
              <w:rPr>
                <w:rFonts w:ascii="Open Sans" w:hAnsi="Open Sans" w:cs="Open Sans"/>
                <w:iCs/>
                <w:sz w:val="24"/>
                <w:szCs w:val="28"/>
              </w:rPr>
              <w:t>50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91950DE" w14:textId="16D08CD3" w:rsidR="00C20DB3" w:rsidRPr="00E136F6" w:rsidRDefault="00C20DB3" w:rsidP="00C20DB3">
            <w:pPr>
              <w:jc w:val="left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b/>
                <w:iCs/>
                <w:sz w:val="24"/>
                <w:szCs w:val="28"/>
              </w:rPr>
              <w:t xml:space="preserve">Pregătește-te pentru </w:t>
            </w:r>
            <w:r w:rsidR="00742A1B" w:rsidRPr="00E136F6">
              <w:rPr>
                <w:rFonts w:ascii="Open Sans" w:hAnsi="Open Sans" w:cs="Open Sans"/>
                <w:b/>
                <w:iCs/>
                <w:sz w:val="24"/>
                <w:szCs w:val="28"/>
              </w:rPr>
              <w:t>al 3-lea</w:t>
            </w:r>
            <w:r w:rsidRPr="00E136F6">
              <w:rPr>
                <w:rFonts w:ascii="Open Sans" w:hAnsi="Open Sans" w:cs="Open Sans"/>
                <w:b/>
                <w:iCs/>
                <w:sz w:val="24"/>
                <w:szCs w:val="28"/>
              </w:rPr>
              <w:t xml:space="preserve"> apel de propuneri de proiecte</w:t>
            </w:r>
          </w:p>
          <w:p w14:paraId="379B923A" w14:textId="77777777" w:rsidR="00460107" w:rsidRPr="00E136F6" w:rsidRDefault="007E2F0E" w:rsidP="005F2393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Caracteristicile cheie ale proiectelor</w:t>
            </w:r>
          </w:p>
          <w:p w14:paraId="5F54AFC2" w14:textId="05FA3774" w:rsidR="00730DB9" w:rsidRPr="00E136F6" w:rsidRDefault="00480932" w:rsidP="005F2393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Asistenţă pentru aplicanţi</w:t>
            </w:r>
          </w:p>
          <w:p w14:paraId="0780F87C" w14:textId="02B32BBE" w:rsidR="003F00C6" w:rsidRPr="00E136F6" w:rsidRDefault="00896559" w:rsidP="005F2393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Lecţii învăţate din primele două apeluri</w:t>
            </w:r>
          </w:p>
          <w:p w14:paraId="33D1E5A3" w14:textId="2A736C95" w:rsidR="004C29A9" w:rsidRPr="00E136F6" w:rsidRDefault="004C29A9" w:rsidP="003F00C6">
            <w:pPr>
              <w:jc w:val="left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6638086" w14:textId="51EDF3FE" w:rsidR="004C29A9" w:rsidRPr="00E136F6" w:rsidRDefault="00742A1B" w:rsidP="00B4720E">
            <w:pPr>
              <w:spacing w:before="120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JS</w:t>
            </w:r>
          </w:p>
        </w:tc>
      </w:tr>
      <w:tr w:rsidR="00D35A3B" w:rsidRPr="00E136F6" w14:paraId="0C55C674" w14:textId="77777777" w:rsidTr="009344FC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187C256" w14:textId="58FBD59C" w:rsidR="00D35A3B" w:rsidRPr="00E136F6" w:rsidRDefault="00356A39" w:rsidP="00FE2E11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794750" w:rsidRPr="00E136F6">
              <w:rPr>
                <w:rFonts w:ascii="Open Sans" w:hAnsi="Open Sans" w:cs="Open Sans"/>
                <w:iCs/>
                <w:sz w:val="24"/>
                <w:szCs w:val="28"/>
              </w:rPr>
              <w:t>50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-1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6E2E84"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55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D0247BC" w14:textId="77777777" w:rsidR="00210204" w:rsidRPr="00E136F6" w:rsidRDefault="00B85E7B" w:rsidP="008B0428">
            <w:pPr>
              <w:spacing w:line="276" w:lineRule="auto"/>
              <w:jc w:val="left"/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b/>
                <w:bCs/>
                <w:iCs/>
                <w:sz w:val="22"/>
                <w:szCs w:val="22"/>
              </w:rPr>
              <w:t>Oportunităţi de participare în apelul restrâns</w:t>
            </w:r>
          </w:p>
          <w:p w14:paraId="6D078350" w14:textId="301F46D4" w:rsidR="009B37C5" w:rsidRPr="00E136F6" w:rsidRDefault="009B37C5" w:rsidP="008B0428">
            <w:pPr>
              <w:spacing w:line="276" w:lineRule="auto"/>
              <w:jc w:val="left"/>
              <w:rPr>
                <w:rFonts w:ascii="Open Sans" w:hAnsi="Open Sans" w:cs="Open Sans"/>
                <w:b/>
                <w:bCs/>
                <w:iCs/>
                <w:sz w:val="22"/>
                <w:szCs w:val="22"/>
                <w:lang w:val="fr-BE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4459444" w14:textId="56660C87" w:rsidR="00356A39" w:rsidRPr="00E136F6" w:rsidRDefault="004F0021" w:rsidP="003F00C6">
            <w:pPr>
              <w:spacing w:before="120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JS</w:t>
            </w:r>
          </w:p>
        </w:tc>
      </w:tr>
      <w:tr w:rsidR="00BE2223" w:rsidRPr="00E136F6" w14:paraId="2BCB63C6" w14:textId="77777777" w:rsidTr="009344FC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1A067F1" w14:textId="38887B57" w:rsidR="00BE2223" w:rsidRPr="00E136F6" w:rsidRDefault="006E2E84" w:rsidP="00FE2E11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55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-1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2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1C051AF" w14:textId="0CCF8DB4" w:rsidR="00BE2223" w:rsidRPr="00E136F6" w:rsidRDefault="00317441" w:rsidP="00846EF1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b/>
                <w:iCs/>
                <w:sz w:val="24"/>
                <w:szCs w:val="28"/>
              </w:rPr>
              <w:t>Întrebări și răspunsuri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6A0A64D6" w14:textId="1D753E10" w:rsidR="00BE2223" w:rsidRPr="00E136F6" w:rsidRDefault="007D75FB" w:rsidP="00BE2223">
            <w:pPr>
              <w:spacing w:before="120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iCs/>
                <w:sz w:val="22"/>
                <w:szCs w:val="22"/>
              </w:rPr>
              <w:t>JS</w:t>
            </w:r>
            <w:r w:rsidR="002A5113" w:rsidRPr="00E136F6">
              <w:rPr>
                <w:rFonts w:ascii="Open Sans" w:hAnsi="Open Sans" w:cs="Open Sans"/>
                <w:iCs/>
                <w:sz w:val="22"/>
                <w:szCs w:val="22"/>
              </w:rPr>
              <w:t xml:space="preserve"> şi PNC</w:t>
            </w:r>
          </w:p>
        </w:tc>
      </w:tr>
      <w:tr w:rsidR="00BE2223" w:rsidRPr="00E136F6" w14:paraId="0B80FF55" w14:textId="77777777" w:rsidTr="009344FC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1AB0A22" w14:textId="3D93E60D" w:rsidR="00BE2223" w:rsidRPr="00E136F6" w:rsidRDefault="006E2E84" w:rsidP="00FE2E11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2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25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-1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2</w:t>
            </w:r>
            <w:r w:rsidRPr="00E136F6">
              <w:rPr>
                <w:rFonts w:ascii="Open Sans" w:hAnsi="Open Sans" w:cs="Open Sans"/>
                <w:iCs/>
                <w:sz w:val="24"/>
                <w:szCs w:val="28"/>
              </w:rPr>
              <w:t>.</w:t>
            </w:r>
            <w:r w:rsidR="001D2821" w:rsidRPr="00E136F6">
              <w:rPr>
                <w:rFonts w:ascii="Open Sans" w:hAnsi="Open Sans" w:cs="Open Sans"/>
                <w:iCs/>
                <w:sz w:val="24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01861859" w14:textId="03C17C27" w:rsidR="00620558" w:rsidRPr="00E136F6" w:rsidRDefault="004D57FE" w:rsidP="00620558">
            <w:pPr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</w:rPr>
            </w:pPr>
            <w:r w:rsidRPr="00E136F6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</w:rPr>
              <w:t>Concluzii</w:t>
            </w:r>
          </w:p>
          <w:p w14:paraId="29B0AAD2" w14:textId="0D333BB4" w:rsidR="00BE2223" w:rsidRPr="00E136F6" w:rsidRDefault="00BE2223" w:rsidP="002356BB">
            <w:pPr>
              <w:spacing w:line="276" w:lineRule="auto"/>
              <w:jc w:val="left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996066A" w14:textId="4B9E26D7" w:rsidR="00BE2223" w:rsidRPr="00E136F6" w:rsidRDefault="004D57FE" w:rsidP="00BE2223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E136F6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PNC</w:t>
            </w:r>
          </w:p>
        </w:tc>
      </w:tr>
    </w:tbl>
    <w:p w14:paraId="195D8761" w14:textId="77777777" w:rsidR="00F6132C" w:rsidRPr="00E136F6" w:rsidRDefault="00F6132C" w:rsidP="008B0950">
      <w:pPr>
        <w:rPr>
          <w:rFonts w:ascii="Open Sans" w:hAnsi="Open Sans" w:cs="Open Sans"/>
        </w:rPr>
      </w:pPr>
    </w:p>
    <w:p w14:paraId="69D7392A" w14:textId="77777777" w:rsidR="00F6132C" w:rsidRPr="00E136F6" w:rsidRDefault="00F6132C" w:rsidP="008B0950">
      <w:pPr>
        <w:rPr>
          <w:rFonts w:ascii="Open Sans" w:hAnsi="Open Sans" w:cs="Open Sans"/>
        </w:rPr>
      </w:pPr>
    </w:p>
    <w:p w14:paraId="7621D392" w14:textId="580AECDF" w:rsidR="00F6132C" w:rsidRPr="009F7F69" w:rsidRDefault="00E136F6" w:rsidP="008B0950">
      <w:pPr>
        <w:rPr>
          <w:rFonts w:ascii="Open Sans" w:hAnsi="Open Sans" w:cs="Open Sans"/>
          <w:b/>
          <w:bCs/>
        </w:rPr>
      </w:pPr>
      <w:r w:rsidRPr="009F7F69">
        <w:rPr>
          <w:rFonts w:ascii="Open Sans" w:hAnsi="Open Sans" w:cs="Open Sans"/>
          <w:b/>
          <w:bCs/>
        </w:rPr>
        <w:t>Registration link:</w:t>
      </w:r>
    </w:p>
    <w:p w14:paraId="119F6C55" w14:textId="2BD5752D" w:rsidR="00ED1E1A" w:rsidRPr="00E136F6" w:rsidRDefault="00E136F6" w:rsidP="00E136F6">
      <w:pPr>
        <w:rPr>
          <w:rFonts w:ascii="Open Sans" w:hAnsi="Open Sans" w:cs="Open Sans"/>
          <w:b/>
          <w:bCs/>
          <w:sz w:val="22"/>
          <w:szCs w:val="22"/>
          <w:u w:val="single"/>
        </w:rPr>
      </w:pPr>
      <w:hyperlink r:id="rId11" w:history="1">
        <w:r w:rsidRPr="00E136F6">
          <w:rPr>
            <w:rStyle w:val="Hyperlink"/>
            <w:rFonts w:ascii="Open Sans" w:hAnsi="Open Sans" w:cs="Open Sans"/>
            <w:b w:val="0"/>
            <w:bCs/>
            <w:sz w:val="22"/>
            <w:szCs w:val="22"/>
            <w:u w:val="single"/>
          </w:rPr>
          <w:t>https://us06web.zoom.us/meeting/register/tZErfuypqzkuH9x-Z6hykBZNpurqLugWDNTc</w:t>
        </w:r>
      </w:hyperlink>
      <w:r w:rsidRPr="00E136F6">
        <w:rPr>
          <w:rFonts w:ascii="Open Sans" w:hAnsi="Open Sans" w:cs="Open Sans"/>
          <w:b/>
          <w:bCs/>
          <w:sz w:val="22"/>
          <w:szCs w:val="22"/>
          <w:u w:val="single"/>
        </w:rPr>
        <w:t xml:space="preserve"> </w:t>
      </w:r>
    </w:p>
    <w:sectPr w:rsidR="00ED1E1A" w:rsidRPr="00E136F6" w:rsidSect="009A5DE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20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C82C" w14:textId="77777777" w:rsidR="009A5DE4" w:rsidRPr="00F21372" w:rsidRDefault="009A5DE4" w:rsidP="00332B36">
      <w:r w:rsidRPr="00F21372">
        <w:separator/>
      </w:r>
    </w:p>
  </w:endnote>
  <w:endnote w:type="continuationSeparator" w:id="0">
    <w:p w14:paraId="387A7A00" w14:textId="77777777" w:rsidR="009A5DE4" w:rsidRPr="00F21372" w:rsidRDefault="009A5DE4" w:rsidP="00332B36">
      <w:r w:rsidRPr="00F213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6BB5A317" w:rsidR="00B94F3E" w:rsidRPr="00F21372" w:rsidRDefault="000736B9" w:rsidP="00597556">
    <w:pPr>
      <w:pStyle w:val="IE-pagenr"/>
      <w:ind w:left="-992"/>
    </w:pPr>
    <w:r w:rsidRPr="00F21372">
      <w:rPr>
        <w:rFonts w:ascii="Arial" w:hAnsi="Arial" w:cs="Times New Roman"/>
        <w:b/>
        <w:i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25" name="Picture 25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F21372">
      <w:rPr>
        <w:rFonts w:ascii="Arial" w:hAnsi="Arial" w:cs="Times New Roman"/>
        <w:b/>
        <w:i/>
        <w:sz w:val="16"/>
        <w:szCs w:val="16"/>
      </w:rPr>
      <w:fldChar w:fldCharType="begin"/>
    </w:r>
    <w:r w:rsidR="00530490" w:rsidRPr="00F21372">
      <w:rPr>
        <w:rFonts w:ascii="Arial" w:hAnsi="Arial" w:cs="Times New Roman"/>
        <w:b/>
        <w:i/>
        <w:sz w:val="16"/>
        <w:szCs w:val="16"/>
      </w:rPr>
      <w:instrText xml:space="preserve"> FILENAME </w:instrText>
    </w:r>
    <w:r w:rsidR="00530490" w:rsidRPr="00F21372">
      <w:rPr>
        <w:rFonts w:ascii="Arial" w:hAnsi="Arial" w:cs="Times New Roman"/>
        <w:b/>
        <w:i/>
        <w:sz w:val="16"/>
        <w:szCs w:val="16"/>
      </w:rPr>
      <w:fldChar w:fldCharType="separate"/>
    </w:r>
    <w:r w:rsidR="00571EFB" w:rsidRPr="00F21372">
      <w:rPr>
        <w:rFonts w:ascii="Arial" w:hAnsi="Arial" w:cs="Times New Roman"/>
        <w:b/>
        <w:i/>
        <w:sz w:val="16"/>
        <w:szCs w:val="16"/>
      </w:rPr>
      <w:t>Letterhead_template_autotext_2.docx</w:t>
    </w:r>
    <w:r w:rsidR="00530490" w:rsidRPr="00F21372">
      <w:rPr>
        <w:rFonts w:ascii="Arial" w:hAnsi="Arial" w:cs="Times New Roman"/>
        <w:b/>
        <w:i/>
        <w:sz w:val="16"/>
        <w:szCs w:val="16"/>
      </w:rPr>
      <w:fldChar w:fldCharType="end"/>
    </w:r>
    <w:r w:rsidR="005338B1" w:rsidRPr="00F21372">
      <w:rPr>
        <w:b/>
        <w:i/>
        <w:sz w:val="16"/>
        <w:szCs w:val="16"/>
      </w:rPr>
      <w:t xml:space="preserve"> </w:t>
    </w:r>
    <w:r w:rsidR="00DA3E83" w:rsidRPr="00F21372">
      <w:rPr>
        <w:sz w:val="16"/>
        <w:szCs w:val="16"/>
      </w:rPr>
      <w:t xml:space="preserve">| </w:t>
    </w:r>
    <w:r w:rsidR="00B94F3E" w:rsidRPr="00F21372">
      <w:rPr>
        <w:sz w:val="16"/>
        <w:szCs w:val="16"/>
      </w:rPr>
      <w:t xml:space="preserve">Page </w:t>
    </w:r>
    <w:r w:rsidR="00B94F3E" w:rsidRPr="00F21372">
      <w:rPr>
        <w:sz w:val="16"/>
        <w:szCs w:val="16"/>
      </w:rPr>
      <w:fldChar w:fldCharType="begin"/>
    </w:r>
    <w:r w:rsidR="00B94F3E" w:rsidRPr="00F21372">
      <w:rPr>
        <w:sz w:val="16"/>
        <w:szCs w:val="16"/>
      </w:rPr>
      <w:instrText>PAGE   \* MERGEFORMAT</w:instrText>
    </w:r>
    <w:r w:rsidR="00B94F3E" w:rsidRPr="00F21372">
      <w:rPr>
        <w:sz w:val="16"/>
        <w:szCs w:val="16"/>
      </w:rPr>
      <w:fldChar w:fldCharType="separate"/>
    </w:r>
    <w:r w:rsidR="005F77BC" w:rsidRPr="00F21372">
      <w:rPr>
        <w:sz w:val="16"/>
        <w:szCs w:val="16"/>
      </w:rPr>
      <w:t>2</w:t>
    </w:r>
    <w:r w:rsidR="00B94F3E" w:rsidRPr="00F21372">
      <w:rPr>
        <w:sz w:val="16"/>
        <w:szCs w:val="16"/>
      </w:rPr>
      <w:fldChar w:fldCharType="end"/>
    </w:r>
    <w:r w:rsidR="00B94F3E" w:rsidRPr="00F21372">
      <w:rPr>
        <w:sz w:val="16"/>
        <w:szCs w:val="16"/>
      </w:rPr>
      <w:t xml:space="preserve"> / </w:t>
    </w:r>
    <w:r w:rsidR="00B94F3E" w:rsidRPr="00F21372">
      <w:rPr>
        <w:sz w:val="16"/>
        <w:szCs w:val="16"/>
      </w:rPr>
      <w:fldChar w:fldCharType="begin"/>
    </w:r>
    <w:r w:rsidR="00B94F3E" w:rsidRPr="00F21372">
      <w:rPr>
        <w:sz w:val="16"/>
        <w:szCs w:val="16"/>
      </w:rPr>
      <w:instrText xml:space="preserve"> NUMPAGES  \* Arabic  \* MERGEFORMAT </w:instrText>
    </w:r>
    <w:r w:rsidR="00B94F3E" w:rsidRPr="00F21372">
      <w:rPr>
        <w:sz w:val="16"/>
        <w:szCs w:val="16"/>
      </w:rPr>
      <w:fldChar w:fldCharType="separate"/>
    </w:r>
    <w:r w:rsidR="005F77BC" w:rsidRPr="00F21372">
      <w:rPr>
        <w:sz w:val="16"/>
        <w:szCs w:val="16"/>
      </w:rPr>
      <w:t>2</w:t>
    </w:r>
    <w:r w:rsidR="00B94F3E" w:rsidRPr="00F2137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51652ACA" w:rsidR="00244D24" w:rsidRPr="00F21372" w:rsidRDefault="001C5579" w:rsidP="000736B9">
    <w:pPr>
      <w:pStyle w:val="IE-pagenr"/>
      <w:ind w:left="-936" w:right="-30"/>
    </w:pPr>
    <w:r w:rsidRPr="00F21372">
      <w:rPr>
        <w:rFonts w:ascii="Arial" w:hAnsi="Arial" w:cs="Times New Roman"/>
        <w:b/>
        <w:i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312762B9" wp14:editId="4E0CF741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1270"/>
          <wp:wrapNone/>
          <wp:docPr id="27" name="Picture 2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79F" w14:textId="77777777" w:rsidR="009A5DE4" w:rsidRPr="00F21372" w:rsidRDefault="009A5DE4" w:rsidP="00332B36">
      <w:r w:rsidRPr="00F21372">
        <w:separator/>
      </w:r>
    </w:p>
  </w:footnote>
  <w:footnote w:type="continuationSeparator" w:id="0">
    <w:p w14:paraId="5746DB3B" w14:textId="77777777" w:rsidR="009A5DE4" w:rsidRPr="00F21372" w:rsidRDefault="009A5DE4" w:rsidP="00332B36">
      <w:r w:rsidRPr="00F213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:rsidRPr="00F21372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Pr="00F21372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Pr="00F21372" w:rsidRDefault="000906C0" w:rsidP="00EA13C3">
          <w:pPr>
            <w:pStyle w:val="Header"/>
            <w:jc w:val="right"/>
          </w:pPr>
        </w:p>
      </w:tc>
    </w:tr>
  </w:tbl>
  <w:p w14:paraId="466E8342" w14:textId="30422C61" w:rsidR="000906C0" w:rsidRPr="00F21372" w:rsidRDefault="00754E15" w:rsidP="00B94F3E">
    <w:pPr>
      <w:pStyle w:val="Header"/>
    </w:pPr>
    <w:r w:rsidRPr="00F21372">
      <w:rPr>
        <w:noProof/>
      </w:rPr>
      <w:drawing>
        <wp:anchor distT="0" distB="0" distL="114300" distR="114300" simplePos="0" relativeHeight="251665408" behindDoc="1" locked="0" layoutInCell="1" allowOverlap="1" wp14:anchorId="7885CD4D" wp14:editId="37EF1EAB">
          <wp:simplePos x="0" y="0"/>
          <wp:positionH relativeFrom="column">
            <wp:posOffset>-611251</wp:posOffset>
          </wp:positionH>
          <wp:positionV relativeFrom="page">
            <wp:posOffset>0</wp:posOffset>
          </wp:positionV>
          <wp:extent cx="7592060" cy="1223645"/>
          <wp:effectExtent l="0" t="0" r="2540" b="0"/>
          <wp:wrapNone/>
          <wp:docPr id="24" name="Picture 2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Pr="00F21372" w:rsidRDefault="000736B9" w:rsidP="000736B9">
    <w:pPr>
      <w:pStyle w:val="Header"/>
      <w:ind w:left="-907"/>
    </w:pPr>
    <w:r w:rsidRPr="00F21372"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26" name="Picture 2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54031">
    <w:abstractNumId w:val="17"/>
  </w:num>
  <w:num w:numId="2" w16cid:durableId="1180856594">
    <w:abstractNumId w:val="8"/>
  </w:num>
  <w:num w:numId="3" w16cid:durableId="529606689">
    <w:abstractNumId w:val="3"/>
  </w:num>
  <w:num w:numId="4" w16cid:durableId="903952547">
    <w:abstractNumId w:val="2"/>
  </w:num>
  <w:num w:numId="5" w16cid:durableId="1156532354">
    <w:abstractNumId w:val="1"/>
  </w:num>
  <w:num w:numId="6" w16cid:durableId="261184095">
    <w:abstractNumId w:val="0"/>
  </w:num>
  <w:num w:numId="7" w16cid:durableId="1034501783">
    <w:abstractNumId w:val="9"/>
  </w:num>
  <w:num w:numId="8" w16cid:durableId="154225737">
    <w:abstractNumId w:val="7"/>
  </w:num>
  <w:num w:numId="9" w16cid:durableId="642467348">
    <w:abstractNumId w:val="6"/>
  </w:num>
  <w:num w:numId="10" w16cid:durableId="321086092">
    <w:abstractNumId w:val="5"/>
  </w:num>
  <w:num w:numId="11" w16cid:durableId="826363177">
    <w:abstractNumId w:val="4"/>
  </w:num>
  <w:num w:numId="12" w16cid:durableId="1715886515">
    <w:abstractNumId w:val="13"/>
  </w:num>
  <w:num w:numId="13" w16cid:durableId="1981223882">
    <w:abstractNumId w:val="12"/>
  </w:num>
  <w:num w:numId="14" w16cid:durableId="1395350644">
    <w:abstractNumId w:val="14"/>
  </w:num>
  <w:num w:numId="15" w16cid:durableId="1277981627">
    <w:abstractNumId w:val="16"/>
  </w:num>
  <w:num w:numId="16" w16cid:durableId="873076079">
    <w:abstractNumId w:val="15"/>
  </w:num>
  <w:num w:numId="17" w16cid:durableId="1754357492">
    <w:abstractNumId w:val="18"/>
  </w:num>
  <w:num w:numId="18" w16cid:durableId="1571116610">
    <w:abstractNumId w:val="10"/>
  </w:num>
  <w:num w:numId="19" w16cid:durableId="1140533511">
    <w:abstractNumId w:val="19"/>
  </w:num>
  <w:num w:numId="20" w16cid:durableId="317464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36357"/>
    <w:rsid w:val="00040E83"/>
    <w:rsid w:val="00072F0C"/>
    <w:rsid w:val="000736B9"/>
    <w:rsid w:val="000742F4"/>
    <w:rsid w:val="000844D9"/>
    <w:rsid w:val="00085CDC"/>
    <w:rsid w:val="000906C0"/>
    <w:rsid w:val="000A0D34"/>
    <w:rsid w:val="000A57A4"/>
    <w:rsid w:val="000D402A"/>
    <w:rsid w:val="000E6011"/>
    <w:rsid w:val="000F0585"/>
    <w:rsid w:val="000F35D4"/>
    <w:rsid w:val="00101EAE"/>
    <w:rsid w:val="00106A28"/>
    <w:rsid w:val="0011323A"/>
    <w:rsid w:val="00120217"/>
    <w:rsid w:val="001327C6"/>
    <w:rsid w:val="00136602"/>
    <w:rsid w:val="0014514A"/>
    <w:rsid w:val="001702D1"/>
    <w:rsid w:val="001742B1"/>
    <w:rsid w:val="00175795"/>
    <w:rsid w:val="00194FAD"/>
    <w:rsid w:val="00195B30"/>
    <w:rsid w:val="001A411F"/>
    <w:rsid w:val="001A5B42"/>
    <w:rsid w:val="001C1C5E"/>
    <w:rsid w:val="001C5579"/>
    <w:rsid w:val="001C6D63"/>
    <w:rsid w:val="001D1E2C"/>
    <w:rsid w:val="001D240D"/>
    <w:rsid w:val="001D2821"/>
    <w:rsid w:val="001E1A53"/>
    <w:rsid w:val="001E25BD"/>
    <w:rsid w:val="001E7F55"/>
    <w:rsid w:val="00201CA7"/>
    <w:rsid w:val="00204095"/>
    <w:rsid w:val="00210204"/>
    <w:rsid w:val="00214BCC"/>
    <w:rsid w:val="0022532D"/>
    <w:rsid w:val="0023405F"/>
    <w:rsid w:val="002356BB"/>
    <w:rsid w:val="002424AE"/>
    <w:rsid w:val="00244D24"/>
    <w:rsid w:val="002718C4"/>
    <w:rsid w:val="002A2647"/>
    <w:rsid w:val="002A5113"/>
    <w:rsid w:val="002C27B1"/>
    <w:rsid w:val="002C2E5E"/>
    <w:rsid w:val="002C577D"/>
    <w:rsid w:val="002D5E02"/>
    <w:rsid w:val="002E6F90"/>
    <w:rsid w:val="002F2218"/>
    <w:rsid w:val="002F2780"/>
    <w:rsid w:val="002F6B77"/>
    <w:rsid w:val="00306CB5"/>
    <w:rsid w:val="00310977"/>
    <w:rsid w:val="00317441"/>
    <w:rsid w:val="00322229"/>
    <w:rsid w:val="00325F08"/>
    <w:rsid w:val="00332B36"/>
    <w:rsid w:val="00336857"/>
    <w:rsid w:val="00346143"/>
    <w:rsid w:val="00356A39"/>
    <w:rsid w:val="0036515D"/>
    <w:rsid w:val="003654FB"/>
    <w:rsid w:val="00372A31"/>
    <w:rsid w:val="003900BE"/>
    <w:rsid w:val="003926BD"/>
    <w:rsid w:val="00395CCE"/>
    <w:rsid w:val="003A1DE9"/>
    <w:rsid w:val="003C13CF"/>
    <w:rsid w:val="003C63DF"/>
    <w:rsid w:val="003D2377"/>
    <w:rsid w:val="003D4D36"/>
    <w:rsid w:val="003D6F8E"/>
    <w:rsid w:val="003E2254"/>
    <w:rsid w:val="003E3ADF"/>
    <w:rsid w:val="003E5C43"/>
    <w:rsid w:val="003F00C6"/>
    <w:rsid w:val="00403E95"/>
    <w:rsid w:val="00405082"/>
    <w:rsid w:val="00417D99"/>
    <w:rsid w:val="00423DA0"/>
    <w:rsid w:val="00432443"/>
    <w:rsid w:val="00446062"/>
    <w:rsid w:val="004505DD"/>
    <w:rsid w:val="00453D2B"/>
    <w:rsid w:val="00453E8C"/>
    <w:rsid w:val="00460107"/>
    <w:rsid w:val="00461CD9"/>
    <w:rsid w:val="004703CB"/>
    <w:rsid w:val="00480932"/>
    <w:rsid w:val="004823F6"/>
    <w:rsid w:val="004906A0"/>
    <w:rsid w:val="00495CCD"/>
    <w:rsid w:val="004A27DE"/>
    <w:rsid w:val="004C29A9"/>
    <w:rsid w:val="004C3AD7"/>
    <w:rsid w:val="004C4422"/>
    <w:rsid w:val="004C6C7C"/>
    <w:rsid w:val="004D1E9E"/>
    <w:rsid w:val="004D57FE"/>
    <w:rsid w:val="004D59F2"/>
    <w:rsid w:val="004F0021"/>
    <w:rsid w:val="005005DF"/>
    <w:rsid w:val="00504CFB"/>
    <w:rsid w:val="0052560E"/>
    <w:rsid w:val="00530054"/>
    <w:rsid w:val="00530490"/>
    <w:rsid w:val="005338B1"/>
    <w:rsid w:val="00533C1F"/>
    <w:rsid w:val="00542D78"/>
    <w:rsid w:val="00561E64"/>
    <w:rsid w:val="00566E5A"/>
    <w:rsid w:val="00571EFB"/>
    <w:rsid w:val="00580E24"/>
    <w:rsid w:val="00590945"/>
    <w:rsid w:val="00597556"/>
    <w:rsid w:val="005B43E6"/>
    <w:rsid w:val="005B4D9E"/>
    <w:rsid w:val="005D7A98"/>
    <w:rsid w:val="005E5498"/>
    <w:rsid w:val="005F26A5"/>
    <w:rsid w:val="005F77BC"/>
    <w:rsid w:val="00620558"/>
    <w:rsid w:val="00653815"/>
    <w:rsid w:val="006544D5"/>
    <w:rsid w:val="006649FB"/>
    <w:rsid w:val="00680983"/>
    <w:rsid w:val="006A1C19"/>
    <w:rsid w:val="006A58A0"/>
    <w:rsid w:val="006B2AAB"/>
    <w:rsid w:val="006C51F8"/>
    <w:rsid w:val="006D6B4D"/>
    <w:rsid w:val="006E1B9A"/>
    <w:rsid w:val="006E2E84"/>
    <w:rsid w:val="006E4BFC"/>
    <w:rsid w:val="006F0AF5"/>
    <w:rsid w:val="00700C36"/>
    <w:rsid w:val="00705886"/>
    <w:rsid w:val="007060F1"/>
    <w:rsid w:val="0072202A"/>
    <w:rsid w:val="00730DB9"/>
    <w:rsid w:val="0073154E"/>
    <w:rsid w:val="0073257D"/>
    <w:rsid w:val="0074181C"/>
    <w:rsid w:val="00742A1B"/>
    <w:rsid w:val="00754E15"/>
    <w:rsid w:val="00762D72"/>
    <w:rsid w:val="007723C5"/>
    <w:rsid w:val="007743D6"/>
    <w:rsid w:val="00794750"/>
    <w:rsid w:val="007B2B72"/>
    <w:rsid w:val="007C37CC"/>
    <w:rsid w:val="007D75FB"/>
    <w:rsid w:val="007E2F0E"/>
    <w:rsid w:val="00833FCC"/>
    <w:rsid w:val="00846EF1"/>
    <w:rsid w:val="008554B3"/>
    <w:rsid w:val="00855E2B"/>
    <w:rsid w:val="008562E1"/>
    <w:rsid w:val="00860F04"/>
    <w:rsid w:val="00863E6D"/>
    <w:rsid w:val="00866DF9"/>
    <w:rsid w:val="00871846"/>
    <w:rsid w:val="00895900"/>
    <w:rsid w:val="00896559"/>
    <w:rsid w:val="008A50DE"/>
    <w:rsid w:val="008A6B1F"/>
    <w:rsid w:val="008B0428"/>
    <w:rsid w:val="008B0950"/>
    <w:rsid w:val="008B7BFF"/>
    <w:rsid w:val="008C27D4"/>
    <w:rsid w:val="008C3C97"/>
    <w:rsid w:val="008C69A2"/>
    <w:rsid w:val="008D0B44"/>
    <w:rsid w:val="00914A7C"/>
    <w:rsid w:val="009158A4"/>
    <w:rsid w:val="009344FC"/>
    <w:rsid w:val="00934DE5"/>
    <w:rsid w:val="00946011"/>
    <w:rsid w:val="00951C89"/>
    <w:rsid w:val="0095633E"/>
    <w:rsid w:val="0097054E"/>
    <w:rsid w:val="00984CAA"/>
    <w:rsid w:val="00987990"/>
    <w:rsid w:val="009936D2"/>
    <w:rsid w:val="009A5DE4"/>
    <w:rsid w:val="009B37C5"/>
    <w:rsid w:val="009C17DD"/>
    <w:rsid w:val="009C28AE"/>
    <w:rsid w:val="009E0DEB"/>
    <w:rsid w:val="009E78C0"/>
    <w:rsid w:val="009F7F69"/>
    <w:rsid w:val="00A07457"/>
    <w:rsid w:val="00A14454"/>
    <w:rsid w:val="00A15B5E"/>
    <w:rsid w:val="00A27266"/>
    <w:rsid w:val="00A27DCB"/>
    <w:rsid w:val="00A31EA1"/>
    <w:rsid w:val="00A4142A"/>
    <w:rsid w:val="00A4749D"/>
    <w:rsid w:val="00A47A91"/>
    <w:rsid w:val="00A53B30"/>
    <w:rsid w:val="00A65C8E"/>
    <w:rsid w:val="00A80AD8"/>
    <w:rsid w:val="00A9077B"/>
    <w:rsid w:val="00A943C8"/>
    <w:rsid w:val="00A96D04"/>
    <w:rsid w:val="00AA446F"/>
    <w:rsid w:val="00AA44F9"/>
    <w:rsid w:val="00AC13AB"/>
    <w:rsid w:val="00AC4BEA"/>
    <w:rsid w:val="00AD00E7"/>
    <w:rsid w:val="00AD20BE"/>
    <w:rsid w:val="00AD2613"/>
    <w:rsid w:val="00B11B9A"/>
    <w:rsid w:val="00B219E5"/>
    <w:rsid w:val="00B21E1B"/>
    <w:rsid w:val="00B27CF3"/>
    <w:rsid w:val="00B3392A"/>
    <w:rsid w:val="00B413ED"/>
    <w:rsid w:val="00B43E08"/>
    <w:rsid w:val="00B47044"/>
    <w:rsid w:val="00B4720E"/>
    <w:rsid w:val="00B6206B"/>
    <w:rsid w:val="00B70E9C"/>
    <w:rsid w:val="00B7526B"/>
    <w:rsid w:val="00B753FC"/>
    <w:rsid w:val="00B85260"/>
    <w:rsid w:val="00B85E7B"/>
    <w:rsid w:val="00B91B2D"/>
    <w:rsid w:val="00B94F3E"/>
    <w:rsid w:val="00B95F42"/>
    <w:rsid w:val="00B96F0D"/>
    <w:rsid w:val="00BA0B60"/>
    <w:rsid w:val="00BA5933"/>
    <w:rsid w:val="00BB06C2"/>
    <w:rsid w:val="00BB38D6"/>
    <w:rsid w:val="00BB4B52"/>
    <w:rsid w:val="00BB63B3"/>
    <w:rsid w:val="00BC447D"/>
    <w:rsid w:val="00BD22EC"/>
    <w:rsid w:val="00BD6676"/>
    <w:rsid w:val="00BE2223"/>
    <w:rsid w:val="00BE524A"/>
    <w:rsid w:val="00BE770E"/>
    <w:rsid w:val="00C07943"/>
    <w:rsid w:val="00C200F1"/>
    <w:rsid w:val="00C208FD"/>
    <w:rsid w:val="00C20DB3"/>
    <w:rsid w:val="00C218D0"/>
    <w:rsid w:val="00C22654"/>
    <w:rsid w:val="00C233E5"/>
    <w:rsid w:val="00C42675"/>
    <w:rsid w:val="00C46CBD"/>
    <w:rsid w:val="00C568B3"/>
    <w:rsid w:val="00C75DCB"/>
    <w:rsid w:val="00C81E95"/>
    <w:rsid w:val="00C95621"/>
    <w:rsid w:val="00CA11C7"/>
    <w:rsid w:val="00CB1C0E"/>
    <w:rsid w:val="00CC1C48"/>
    <w:rsid w:val="00CD0E3F"/>
    <w:rsid w:val="00CD326A"/>
    <w:rsid w:val="00CE32F4"/>
    <w:rsid w:val="00CE7F87"/>
    <w:rsid w:val="00CF2BF1"/>
    <w:rsid w:val="00CF3012"/>
    <w:rsid w:val="00CF435A"/>
    <w:rsid w:val="00D01CCC"/>
    <w:rsid w:val="00D1069E"/>
    <w:rsid w:val="00D14263"/>
    <w:rsid w:val="00D24595"/>
    <w:rsid w:val="00D35A3B"/>
    <w:rsid w:val="00D54EA3"/>
    <w:rsid w:val="00D54F56"/>
    <w:rsid w:val="00D55828"/>
    <w:rsid w:val="00D65DFD"/>
    <w:rsid w:val="00D71C15"/>
    <w:rsid w:val="00D801B5"/>
    <w:rsid w:val="00D977E0"/>
    <w:rsid w:val="00DA3E83"/>
    <w:rsid w:val="00DB1808"/>
    <w:rsid w:val="00DB1B60"/>
    <w:rsid w:val="00DD125D"/>
    <w:rsid w:val="00DD156F"/>
    <w:rsid w:val="00DF2025"/>
    <w:rsid w:val="00DF36D1"/>
    <w:rsid w:val="00E02859"/>
    <w:rsid w:val="00E10435"/>
    <w:rsid w:val="00E136F6"/>
    <w:rsid w:val="00E140CA"/>
    <w:rsid w:val="00E50812"/>
    <w:rsid w:val="00E52E10"/>
    <w:rsid w:val="00E54A11"/>
    <w:rsid w:val="00E55B84"/>
    <w:rsid w:val="00E55D2E"/>
    <w:rsid w:val="00E70CB7"/>
    <w:rsid w:val="00E71DC1"/>
    <w:rsid w:val="00E724D5"/>
    <w:rsid w:val="00E8068E"/>
    <w:rsid w:val="00E839BF"/>
    <w:rsid w:val="00E93B8B"/>
    <w:rsid w:val="00EA13C3"/>
    <w:rsid w:val="00EA236D"/>
    <w:rsid w:val="00EA3E2C"/>
    <w:rsid w:val="00EB68B5"/>
    <w:rsid w:val="00EC5EC5"/>
    <w:rsid w:val="00EC7359"/>
    <w:rsid w:val="00ED1E1A"/>
    <w:rsid w:val="00EE3DE5"/>
    <w:rsid w:val="00F01650"/>
    <w:rsid w:val="00F12796"/>
    <w:rsid w:val="00F21372"/>
    <w:rsid w:val="00F2265E"/>
    <w:rsid w:val="00F26BCB"/>
    <w:rsid w:val="00F320C7"/>
    <w:rsid w:val="00F33D43"/>
    <w:rsid w:val="00F427E6"/>
    <w:rsid w:val="00F44247"/>
    <w:rsid w:val="00F528C9"/>
    <w:rsid w:val="00F6132C"/>
    <w:rsid w:val="00F74187"/>
    <w:rsid w:val="00F75A99"/>
    <w:rsid w:val="00F80270"/>
    <w:rsid w:val="00FA0F22"/>
    <w:rsid w:val="00FD282B"/>
    <w:rsid w:val="00FD6FDA"/>
    <w:rsid w:val="00FD7DF6"/>
    <w:rsid w:val="00FE2E11"/>
    <w:rsid w:val="00FE5987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0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2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270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270"/>
    <w:rPr>
      <w:b/>
      <w:bCs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E1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ErfuypqzkuH9x-Z6hykBZNpurqLugWDNT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ée un document." ma:contentTypeScope="" ma:versionID="fae867c9302a9dc091cb9ed63468a89a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3c498a03402f522621a23221e8076f6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F9357-C939-4AE6-AB9F-C1EF653518A2}"/>
</file>

<file path=customXml/itemProps3.xml><?xml version="1.0" encoding="utf-8"?>
<ds:datastoreItem xmlns:ds="http://schemas.openxmlformats.org/officeDocument/2006/customXml" ds:itemID="{11713DE4-3FDE-45A1-8745-CCBE578B3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6005A-CC4B-4F91-8979-51C6F6267ED1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0</TotalTime>
  <Pages>1</Pages>
  <Words>75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Petra POLASKOVA</cp:lastModifiedBy>
  <cp:revision>50</cp:revision>
  <cp:lastPrinted>2021-07-08T13:01:00Z</cp:lastPrinted>
  <dcterms:created xsi:type="dcterms:W3CDTF">2024-04-02T07:03:00Z</dcterms:created>
  <dcterms:modified xsi:type="dcterms:W3CDTF">2024-04-24T09:44:00Z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  <property fmtid="{D5CDD505-2E9C-101B-9397-08002B2CF9AE}" pid="4" name="GrammarlyDocumentId">
    <vt:lpwstr>eda87d336aa5ff1cb00268e40e0bbf711bcb68b2c59e9b8486583cff31543fa2</vt:lpwstr>
  </property>
</Properties>
</file>