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E5B" w14:textId="3277CB1D" w:rsidR="009C17DD" w:rsidRPr="00912B33" w:rsidRDefault="00FF2D4E" w:rsidP="009C17DD">
      <w:pPr>
        <w:spacing w:after="0"/>
        <w:jc w:val="center"/>
        <w:rPr>
          <w:rFonts w:ascii="Open Sans" w:hAnsi="Open Sans" w:cs="Open Sans"/>
          <w:b/>
          <w:iCs/>
          <w:color w:val="000099" w:themeColor="accent5"/>
          <w:sz w:val="44"/>
          <w:szCs w:val="44"/>
          <w:lang w:val="lv-LV"/>
        </w:rPr>
      </w:pPr>
      <w:r w:rsidRPr="00912B33">
        <w:rPr>
          <w:rFonts w:ascii="Open Sans" w:hAnsi="Open Sans" w:cs="Open Sans"/>
          <w:b/>
          <w:iCs/>
          <w:color w:val="000099" w:themeColor="accent5"/>
          <w:sz w:val="44"/>
          <w:szCs w:val="44"/>
          <w:lang w:val="lv-LV"/>
        </w:rPr>
        <w:t>INTERREG EUROPE</w:t>
      </w:r>
      <w:r w:rsidR="00142FD9" w:rsidRPr="00912B33">
        <w:rPr>
          <w:rFonts w:ascii="Open Sans" w:hAnsi="Open Sans" w:cs="Open Sans"/>
          <w:b/>
          <w:iCs/>
          <w:color w:val="000099" w:themeColor="accent5"/>
          <w:sz w:val="44"/>
          <w:szCs w:val="44"/>
          <w:lang w:val="lv-LV"/>
        </w:rPr>
        <w:t xml:space="preserve"> 2021-2027</w:t>
      </w:r>
    </w:p>
    <w:p w14:paraId="242E1ABA" w14:textId="15E3480A" w:rsidR="009C17DD" w:rsidRPr="00E04E84" w:rsidRDefault="00CD5B91" w:rsidP="009C17DD">
      <w:pPr>
        <w:spacing w:after="0"/>
        <w:jc w:val="center"/>
        <w:rPr>
          <w:rFonts w:ascii="Open Sans" w:hAnsi="Open Sans" w:cs="Open Sans"/>
          <w:b/>
          <w:iCs/>
          <w:color w:val="000099" w:themeColor="accent5"/>
          <w:sz w:val="32"/>
          <w:szCs w:val="32"/>
          <w:lang w:val="lv-LV"/>
        </w:rPr>
      </w:pPr>
      <w:r w:rsidRPr="00E04E84">
        <w:rPr>
          <w:rFonts w:ascii="Open Sans" w:hAnsi="Open Sans" w:cs="Open Sans"/>
          <w:b/>
          <w:iCs/>
          <w:color w:val="000099" w:themeColor="accent5"/>
          <w:sz w:val="32"/>
          <w:szCs w:val="32"/>
          <w:lang w:val="lv-LV"/>
        </w:rPr>
        <w:t>INFORMATĪVS PASĀKUMS</w:t>
      </w:r>
    </w:p>
    <w:p w14:paraId="17C41A1B" w14:textId="77777777" w:rsidR="009C17DD" w:rsidRPr="003263E7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color w:val="000099" w:themeColor="accent5"/>
          <w:sz w:val="12"/>
          <w:szCs w:val="12"/>
          <w:lang w:val="lv-LV"/>
        </w:rPr>
      </w:pPr>
    </w:p>
    <w:p w14:paraId="5E3A2E50" w14:textId="1A82746D" w:rsidR="00CD5B91" w:rsidRPr="00E04E84" w:rsidRDefault="00FC3385" w:rsidP="00CD5B91">
      <w:pPr>
        <w:spacing w:after="0"/>
        <w:jc w:val="center"/>
        <w:rPr>
          <w:rFonts w:ascii="Open Sans" w:hAnsi="Open Sans" w:cs="Open Sans"/>
          <w:i/>
          <w:iCs/>
          <w:color w:val="000099" w:themeColor="accent5"/>
          <w:lang w:val="lv-LV"/>
        </w:rPr>
      </w:pPr>
      <w:r w:rsidRPr="00FC3385">
        <w:rPr>
          <w:rFonts w:ascii="Open Sans" w:hAnsi="Open Sans" w:cs="Open Sans"/>
          <w:i/>
          <w:iCs/>
          <w:color w:val="000099" w:themeColor="accent5"/>
          <w:lang w:val="lv-LV"/>
        </w:rPr>
        <w:t>05</w:t>
      </w:r>
      <w:r w:rsidR="00767C83" w:rsidRPr="00FC3385">
        <w:rPr>
          <w:rFonts w:ascii="Open Sans" w:hAnsi="Open Sans" w:cs="Open Sans"/>
          <w:i/>
          <w:iCs/>
          <w:color w:val="000099" w:themeColor="accent5"/>
          <w:lang w:val="lv-LV"/>
        </w:rPr>
        <w:t>.</w:t>
      </w:r>
      <w:r w:rsidR="00CD5B91" w:rsidRPr="00FC3385">
        <w:rPr>
          <w:rFonts w:ascii="Open Sans" w:hAnsi="Open Sans" w:cs="Open Sans"/>
          <w:i/>
          <w:iCs/>
          <w:color w:val="000099" w:themeColor="accent5"/>
          <w:lang w:val="lv-LV"/>
        </w:rPr>
        <w:t>0</w:t>
      </w:r>
      <w:r w:rsidRPr="00FC3385">
        <w:rPr>
          <w:rFonts w:ascii="Open Sans" w:hAnsi="Open Sans" w:cs="Open Sans"/>
          <w:i/>
          <w:iCs/>
          <w:color w:val="000099" w:themeColor="accent5"/>
          <w:lang w:val="lv-LV"/>
        </w:rPr>
        <w:t>4</w:t>
      </w:r>
      <w:r w:rsidR="00CD5B91" w:rsidRPr="00FC3385">
        <w:rPr>
          <w:rFonts w:ascii="Open Sans" w:hAnsi="Open Sans" w:cs="Open Sans"/>
          <w:i/>
          <w:iCs/>
          <w:color w:val="000099" w:themeColor="accent5"/>
          <w:lang w:val="lv-LV"/>
        </w:rPr>
        <w:t>.202</w:t>
      </w:r>
      <w:r w:rsidR="00287CE6" w:rsidRPr="00FC3385">
        <w:rPr>
          <w:rFonts w:ascii="Open Sans" w:hAnsi="Open Sans" w:cs="Open Sans"/>
          <w:i/>
          <w:iCs/>
          <w:color w:val="000099" w:themeColor="accent5"/>
          <w:lang w:val="lv-LV"/>
        </w:rPr>
        <w:t>4</w:t>
      </w:r>
      <w:r w:rsidR="00CD5B91" w:rsidRPr="00FC3385">
        <w:rPr>
          <w:rFonts w:ascii="Open Sans" w:hAnsi="Open Sans" w:cs="Open Sans"/>
          <w:i/>
          <w:iCs/>
          <w:color w:val="000099" w:themeColor="accent5"/>
          <w:lang w:val="lv-LV"/>
        </w:rPr>
        <w:t>.</w:t>
      </w:r>
      <w:r w:rsidR="00F10B5A" w:rsidRPr="00FC3385">
        <w:rPr>
          <w:rFonts w:ascii="Open Sans" w:hAnsi="Open Sans" w:cs="Open Sans"/>
          <w:i/>
          <w:iCs/>
          <w:color w:val="000099" w:themeColor="accent5"/>
          <w:lang w:val="lv-LV"/>
        </w:rPr>
        <w:t>, 10:00-1</w:t>
      </w:r>
      <w:r w:rsidR="00767C83" w:rsidRPr="00FC3385">
        <w:rPr>
          <w:rFonts w:ascii="Open Sans" w:hAnsi="Open Sans" w:cs="Open Sans"/>
          <w:i/>
          <w:iCs/>
          <w:color w:val="000099" w:themeColor="accent5"/>
          <w:lang w:val="lv-LV"/>
        </w:rPr>
        <w:t>3</w:t>
      </w:r>
      <w:r w:rsidR="00F10B5A" w:rsidRPr="00FC3385">
        <w:rPr>
          <w:rFonts w:ascii="Open Sans" w:hAnsi="Open Sans" w:cs="Open Sans"/>
          <w:i/>
          <w:iCs/>
          <w:color w:val="000099" w:themeColor="accent5"/>
          <w:lang w:val="lv-LV"/>
        </w:rPr>
        <w:t>:00</w:t>
      </w:r>
    </w:p>
    <w:p w14:paraId="790FA77F" w14:textId="069BD114" w:rsidR="00CD5B91" w:rsidRPr="00E04E84" w:rsidRDefault="00CD5B91" w:rsidP="00CD5B91">
      <w:pPr>
        <w:spacing w:after="0"/>
        <w:jc w:val="center"/>
        <w:rPr>
          <w:rFonts w:ascii="Open Sans" w:hAnsi="Open Sans" w:cs="Open Sans"/>
          <w:i/>
          <w:iCs/>
          <w:color w:val="000099" w:themeColor="accent5"/>
          <w:lang w:val="lv-LV"/>
        </w:rPr>
      </w:pPr>
      <w:r w:rsidRPr="00E04E84">
        <w:rPr>
          <w:rFonts w:ascii="Open Sans" w:hAnsi="Open Sans" w:cs="Open Sans"/>
          <w:i/>
          <w:iCs/>
          <w:color w:val="000099" w:themeColor="accent5"/>
          <w:lang w:val="lv-LV"/>
        </w:rPr>
        <w:t>Platforma TEAMS (tiešsaistē)</w:t>
      </w:r>
    </w:p>
    <w:p w14:paraId="489ABDD0" w14:textId="77777777" w:rsidR="009C17DD" w:rsidRPr="003263E7" w:rsidRDefault="009C17DD" w:rsidP="009C17DD">
      <w:pPr>
        <w:spacing w:after="0"/>
        <w:jc w:val="left"/>
        <w:rPr>
          <w:rFonts w:ascii="Open Sans" w:hAnsi="Open Sans" w:cs="Open Sans"/>
          <w:i/>
          <w:iCs/>
          <w:color w:val="000099" w:themeColor="accent5"/>
          <w:sz w:val="12"/>
          <w:szCs w:val="12"/>
          <w:lang w:val="lv-LV"/>
        </w:rPr>
      </w:pPr>
    </w:p>
    <w:p w14:paraId="7370A82E" w14:textId="751A62CF" w:rsidR="009C17DD" w:rsidRPr="00E04E84" w:rsidRDefault="00D867BD" w:rsidP="009C17DD">
      <w:pPr>
        <w:spacing w:after="0"/>
        <w:jc w:val="center"/>
        <w:rPr>
          <w:rFonts w:ascii="Open Sans" w:hAnsi="Open Sans" w:cs="Open Sans"/>
          <w:b/>
          <w:iCs/>
          <w:color w:val="000099" w:themeColor="accent5"/>
          <w:sz w:val="28"/>
          <w:szCs w:val="28"/>
          <w:lang w:val="lv-LV"/>
        </w:rPr>
      </w:pPr>
      <w:r w:rsidRPr="00E04E84">
        <w:rPr>
          <w:rFonts w:ascii="Open Sans" w:hAnsi="Open Sans" w:cs="Open Sans"/>
          <w:b/>
          <w:iCs/>
          <w:color w:val="000099" w:themeColor="accent5"/>
          <w:sz w:val="28"/>
          <w:szCs w:val="28"/>
          <w:lang w:val="lv-LV"/>
        </w:rPr>
        <w:t>Darba kārtība</w:t>
      </w:r>
    </w:p>
    <w:p w14:paraId="43F0E1D3" w14:textId="77777777" w:rsidR="009C17DD" w:rsidRPr="00912B33" w:rsidRDefault="009C17DD" w:rsidP="009C17DD">
      <w:pPr>
        <w:spacing w:after="0"/>
        <w:jc w:val="left"/>
        <w:rPr>
          <w:rFonts w:ascii="Open Sans" w:hAnsi="Open Sans" w:cs="Open Sans"/>
          <w:iCs/>
          <w:color w:val="000099" w:themeColor="accent5"/>
          <w:sz w:val="16"/>
          <w:szCs w:val="16"/>
          <w:lang w:val="lv-LV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5182"/>
        <w:gridCol w:w="3827"/>
      </w:tblGrid>
      <w:tr w:rsidR="00D46438" w:rsidRPr="00D46438" w14:paraId="592A066E" w14:textId="76D6F7F2" w:rsidTr="00912B33">
        <w:trPr>
          <w:trHeight w:val="852"/>
        </w:trPr>
        <w:tc>
          <w:tcPr>
            <w:tcW w:w="1197" w:type="dxa"/>
          </w:tcPr>
          <w:p w14:paraId="4DF14ADA" w14:textId="19781034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10:00 </w:t>
            </w:r>
          </w:p>
        </w:tc>
        <w:tc>
          <w:tcPr>
            <w:tcW w:w="5182" w:type="dxa"/>
          </w:tcPr>
          <w:p w14:paraId="4AD49A23" w14:textId="7F3970D1" w:rsidR="00B13980" w:rsidRPr="00D46438" w:rsidRDefault="00B13980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Pasākuma atklāšana </w:t>
            </w:r>
          </w:p>
        </w:tc>
        <w:tc>
          <w:tcPr>
            <w:tcW w:w="3827" w:type="dxa"/>
          </w:tcPr>
          <w:p w14:paraId="2FF30064" w14:textId="14BA7EE0" w:rsidR="00B13980" w:rsidRPr="00D46438" w:rsidRDefault="00B13980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Ilga Gruševa, </w:t>
            </w:r>
            <w:r w:rsidRPr="00D46438">
              <w:rPr>
                <w:rFonts w:ascii="Open Sans" w:hAnsi="Open Sans" w:cs="Open Sans"/>
                <w:bCs/>
                <w:iCs/>
                <w:color w:val="000099" w:themeColor="accent5"/>
                <w:sz w:val="22"/>
                <w:szCs w:val="22"/>
                <w:lang w:val="lv-LV"/>
              </w:rPr>
              <w:t>Vides aizsardzības un reģionālās attīstības ministrija</w:t>
            </w:r>
          </w:p>
        </w:tc>
      </w:tr>
      <w:tr w:rsidR="00D46438" w:rsidRPr="00D46438" w14:paraId="3BD2279E" w14:textId="51039043" w:rsidTr="00912B33">
        <w:trPr>
          <w:trHeight w:val="692"/>
        </w:trPr>
        <w:tc>
          <w:tcPr>
            <w:tcW w:w="1197" w:type="dxa"/>
          </w:tcPr>
          <w:p w14:paraId="3C45A25F" w14:textId="44F02390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10:10</w:t>
            </w:r>
          </w:p>
        </w:tc>
        <w:tc>
          <w:tcPr>
            <w:tcW w:w="5182" w:type="dxa"/>
          </w:tcPr>
          <w:p w14:paraId="7593A29C" w14:textId="5C41CEF3" w:rsidR="00B13980" w:rsidRPr="00D46438" w:rsidRDefault="00B13980" w:rsidP="0053625B">
            <w:pPr>
              <w:spacing w:before="120" w:line="276" w:lineRule="auto"/>
              <w:jc w:val="left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Interreg Europe programma  - programmas iezīmes</w:t>
            </w:r>
          </w:p>
        </w:tc>
        <w:tc>
          <w:tcPr>
            <w:tcW w:w="3827" w:type="dxa"/>
          </w:tcPr>
          <w:p w14:paraId="10C23E72" w14:textId="17A9B471" w:rsidR="00B13980" w:rsidRPr="00FC3385" w:rsidRDefault="00B13980" w:rsidP="0053625B">
            <w:pPr>
              <w:spacing w:before="120"/>
              <w:jc w:val="left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</w:t>
            </w:r>
            <w:proofErr w:type="spellStart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Ročāns</w:t>
            </w:r>
            <w:proofErr w:type="spellEnd"/>
            <w:r w:rsidR="00184EB8"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, </w:t>
            </w:r>
            <w:r w:rsidR="00D46438" w:rsidRPr="00FC3385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</w:t>
            </w:r>
            <w:r w:rsidR="00184EB8" w:rsidRPr="00FC3385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 xml:space="preserve"> Kopīgais sekretariāts</w:t>
            </w:r>
          </w:p>
        </w:tc>
      </w:tr>
      <w:tr w:rsidR="00D46438" w:rsidRPr="00D46438" w14:paraId="252B616A" w14:textId="507D1C47" w:rsidTr="00B477C0">
        <w:trPr>
          <w:trHeight w:val="873"/>
        </w:trPr>
        <w:tc>
          <w:tcPr>
            <w:tcW w:w="1197" w:type="dxa"/>
          </w:tcPr>
          <w:p w14:paraId="65117A29" w14:textId="69A3FE2D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10:20 </w:t>
            </w:r>
          </w:p>
        </w:tc>
        <w:tc>
          <w:tcPr>
            <w:tcW w:w="5182" w:type="dxa"/>
          </w:tcPr>
          <w:p w14:paraId="12B0D6C1" w14:textId="5F749B7F" w:rsidR="00B13980" w:rsidRPr="00D46438" w:rsidRDefault="00B13980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Latvijas dalība INTERREG EUROPE programmā 2021-2027</w:t>
            </w:r>
          </w:p>
        </w:tc>
        <w:tc>
          <w:tcPr>
            <w:tcW w:w="3827" w:type="dxa"/>
          </w:tcPr>
          <w:p w14:paraId="6AB2ABCD" w14:textId="7D818E36" w:rsidR="00B13980" w:rsidRPr="00FC3385" w:rsidRDefault="00184EB8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Ilga Gruševa, </w:t>
            </w:r>
            <w:r w:rsidRPr="00FC3385">
              <w:rPr>
                <w:rFonts w:ascii="Open Sans" w:hAnsi="Open Sans" w:cs="Open Sans"/>
                <w:bCs/>
                <w:iCs/>
                <w:color w:val="000099" w:themeColor="accent5"/>
                <w:sz w:val="22"/>
                <w:szCs w:val="22"/>
                <w:lang w:val="lv-LV"/>
              </w:rPr>
              <w:t>Vides aizsardzības un reģionālās attīstības ministrija</w:t>
            </w:r>
          </w:p>
        </w:tc>
      </w:tr>
      <w:tr w:rsidR="00D46438" w:rsidRPr="00D46438" w14:paraId="5BB09242" w14:textId="485C31A5" w:rsidTr="00B477C0">
        <w:trPr>
          <w:trHeight w:val="560"/>
        </w:trPr>
        <w:tc>
          <w:tcPr>
            <w:tcW w:w="1197" w:type="dxa"/>
          </w:tcPr>
          <w:p w14:paraId="75DA9E77" w14:textId="208BDD13" w:rsidR="00D46438" w:rsidRPr="00D46438" w:rsidRDefault="00D46438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10:30</w:t>
            </w:r>
          </w:p>
        </w:tc>
        <w:tc>
          <w:tcPr>
            <w:tcW w:w="9009" w:type="dxa"/>
            <w:gridSpan w:val="2"/>
          </w:tcPr>
          <w:p w14:paraId="13E95FA9" w14:textId="7AB6C603" w:rsidR="00D46438" w:rsidRPr="00FC3385" w:rsidRDefault="00D46438" w:rsidP="00D46438">
            <w:pPr>
              <w:spacing w:before="120"/>
              <w:jc w:val="center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Jautājumi &amp; atbildes</w:t>
            </w:r>
          </w:p>
        </w:tc>
      </w:tr>
      <w:tr w:rsidR="00D46438" w:rsidRPr="00D46438" w14:paraId="0590D154" w14:textId="00B7AC9E" w:rsidTr="00B477C0">
        <w:trPr>
          <w:trHeight w:val="850"/>
        </w:trPr>
        <w:tc>
          <w:tcPr>
            <w:tcW w:w="1197" w:type="dxa"/>
          </w:tcPr>
          <w:p w14:paraId="22D271FD" w14:textId="3E0B71C4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10:40</w:t>
            </w:r>
          </w:p>
        </w:tc>
        <w:tc>
          <w:tcPr>
            <w:tcW w:w="5182" w:type="dxa"/>
          </w:tcPr>
          <w:p w14:paraId="7E6BB878" w14:textId="40FF6019" w:rsidR="00B13980" w:rsidRPr="00D46438" w:rsidRDefault="00B13980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Interreg Europe programma  - projektu iezīmes</w:t>
            </w:r>
          </w:p>
        </w:tc>
        <w:tc>
          <w:tcPr>
            <w:tcW w:w="3827" w:type="dxa"/>
          </w:tcPr>
          <w:p w14:paraId="2165EB43" w14:textId="415E16A2" w:rsidR="00B13980" w:rsidRPr="00FC3385" w:rsidRDefault="00D46438" w:rsidP="009114F3">
            <w:pPr>
              <w:spacing w:before="120"/>
              <w:jc w:val="left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</w:t>
            </w:r>
            <w:proofErr w:type="spellStart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Ročāns</w:t>
            </w:r>
            <w:proofErr w:type="spellEnd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, </w:t>
            </w:r>
            <w:r w:rsidRPr="00FC3385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 Kopīgais sekretariāts</w:t>
            </w:r>
          </w:p>
        </w:tc>
      </w:tr>
      <w:tr w:rsidR="00D46438" w:rsidRPr="00D46438" w14:paraId="746AE8FB" w14:textId="194EEF18" w:rsidTr="00B477C0">
        <w:trPr>
          <w:trHeight w:val="992"/>
        </w:trPr>
        <w:tc>
          <w:tcPr>
            <w:tcW w:w="1197" w:type="dxa"/>
          </w:tcPr>
          <w:p w14:paraId="024694ED" w14:textId="14D88817" w:rsidR="00B13980" w:rsidRPr="00973974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973974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11:00</w:t>
            </w:r>
          </w:p>
        </w:tc>
        <w:tc>
          <w:tcPr>
            <w:tcW w:w="5182" w:type="dxa"/>
          </w:tcPr>
          <w:p w14:paraId="68CBFB0C" w14:textId="2D8E8F6D" w:rsidR="00B13980" w:rsidRPr="00973974" w:rsidRDefault="00F92564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Interreg Europe</w:t>
            </w:r>
            <w:r w:rsidR="00973974"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 </w:t>
            </w:r>
            <w:r w:rsidR="00B477C0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2014-2020 </w:t>
            </w:r>
            <w:r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proj</w:t>
            </w:r>
            <w:r w:rsidR="00973974"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ekta</w:t>
            </w:r>
            <w:r w:rsidR="00784920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 “Autentiskā kultūras tūrisma spēcināšana pilsētās ar bagātu kultūras mantojumu” (LOCAL FLAVOURS)</w:t>
            </w:r>
            <w:r w:rsidR="00973974"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 </w:t>
            </w:r>
            <w:r w:rsidR="00973974" w:rsidRPr="00B477C0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pieredze</w:t>
            </w:r>
          </w:p>
        </w:tc>
        <w:tc>
          <w:tcPr>
            <w:tcW w:w="3827" w:type="dxa"/>
          </w:tcPr>
          <w:p w14:paraId="04373693" w14:textId="769415A4" w:rsidR="00B13980" w:rsidRPr="00774FB9" w:rsidRDefault="00784920" w:rsidP="00B477C0">
            <w:pPr>
              <w:spacing w:before="120" w:after="100" w:afterAutospacing="1"/>
              <w:jc w:val="lef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784920">
              <w:rPr>
                <w:rFonts w:ascii="Open Sans" w:eastAsia="Times New Roman" w:hAnsi="Open Sans" w:cs="Open Sans"/>
                <w:b/>
                <w:bCs/>
                <w:color w:val="000099" w:themeColor="accent5"/>
                <w:sz w:val="22"/>
                <w:szCs w:val="22"/>
              </w:rPr>
              <w:t>Edgars</w:t>
            </w:r>
            <w:proofErr w:type="spellEnd"/>
            <w:r w:rsidRPr="00784920">
              <w:rPr>
                <w:rFonts w:ascii="Open Sans" w:eastAsia="Times New Roman" w:hAnsi="Open Sans" w:cs="Open Sans"/>
                <w:b/>
                <w:bCs/>
                <w:color w:val="000099" w:themeColor="accent5"/>
                <w:sz w:val="22"/>
                <w:szCs w:val="22"/>
              </w:rPr>
              <w:t xml:space="preserve"> </w:t>
            </w:r>
            <w:proofErr w:type="spellStart"/>
            <w:r w:rsidRPr="00784920">
              <w:rPr>
                <w:rFonts w:ascii="Open Sans" w:eastAsia="Times New Roman" w:hAnsi="Open Sans" w:cs="Open Sans"/>
                <w:b/>
                <w:bCs/>
                <w:color w:val="000099" w:themeColor="accent5"/>
                <w:sz w:val="22"/>
                <w:szCs w:val="22"/>
              </w:rPr>
              <w:t>Ražinskis</w:t>
            </w:r>
            <w:proofErr w:type="spellEnd"/>
            <w:r w:rsidRPr="00784920">
              <w:rPr>
                <w:rFonts w:ascii="Open Sans" w:eastAsia="Times New Roman" w:hAnsi="Open Sans" w:cs="Open Sans"/>
                <w:b/>
                <w:bCs/>
                <w:color w:val="000099" w:themeColor="accent5"/>
                <w:sz w:val="22"/>
                <w:szCs w:val="22"/>
              </w:rPr>
              <w:t>,</w:t>
            </w:r>
            <w:r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 xml:space="preserve"> </w:t>
            </w:r>
            <w:r w:rsidR="00396CD0"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 xml:space="preserve">Rīgas </w:t>
            </w:r>
            <w:proofErr w:type="spellStart"/>
            <w:r w:rsidR="00396CD0"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>plānošanas</w:t>
            </w:r>
            <w:proofErr w:type="spellEnd"/>
            <w:r w:rsidR="00396CD0"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 xml:space="preserve"> </w:t>
            </w:r>
            <w:proofErr w:type="spellStart"/>
            <w:r w:rsidR="00396CD0"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>reģions</w:t>
            </w:r>
            <w:proofErr w:type="spellEnd"/>
          </w:p>
        </w:tc>
      </w:tr>
      <w:tr w:rsidR="00D46438" w:rsidRPr="00D46438" w14:paraId="0BC16C08" w14:textId="0ED7A6D8" w:rsidTr="00B477C0">
        <w:trPr>
          <w:trHeight w:val="544"/>
        </w:trPr>
        <w:tc>
          <w:tcPr>
            <w:tcW w:w="1197" w:type="dxa"/>
          </w:tcPr>
          <w:p w14:paraId="5F305ACD" w14:textId="47260CFD" w:rsidR="00D46438" w:rsidRPr="00D46438" w:rsidRDefault="00D46438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11:15</w:t>
            </w:r>
          </w:p>
        </w:tc>
        <w:tc>
          <w:tcPr>
            <w:tcW w:w="9009" w:type="dxa"/>
            <w:gridSpan w:val="2"/>
          </w:tcPr>
          <w:p w14:paraId="02285FA6" w14:textId="4200D659" w:rsidR="00D46438" w:rsidRPr="00D46438" w:rsidRDefault="00D46438" w:rsidP="00D46438">
            <w:pPr>
              <w:spacing w:before="120"/>
              <w:jc w:val="center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Jautājumi &amp; atbildes</w:t>
            </w:r>
          </w:p>
        </w:tc>
      </w:tr>
      <w:tr w:rsidR="00D46438" w:rsidRPr="00D46438" w14:paraId="63CE5FCB" w14:textId="4B310185" w:rsidTr="003263E7">
        <w:trPr>
          <w:trHeight w:val="493"/>
        </w:trPr>
        <w:tc>
          <w:tcPr>
            <w:tcW w:w="1197" w:type="dxa"/>
          </w:tcPr>
          <w:p w14:paraId="0C44D4EF" w14:textId="7B3A4CA0" w:rsidR="00D46438" w:rsidRPr="00D46438" w:rsidRDefault="00D46438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11:30</w:t>
            </w:r>
          </w:p>
        </w:tc>
        <w:tc>
          <w:tcPr>
            <w:tcW w:w="9009" w:type="dxa"/>
            <w:gridSpan w:val="2"/>
          </w:tcPr>
          <w:p w14:paraId="32141C2A" w14:textId="398DED9A" w:rsidR="00D46438" w:rsidRPr="00D46438" w:rsidRDefault="00D46438" w:rsidP="00D46438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  <w:t>PĀRTRAUKUMS</w:t>
            </w:r>
          </w:p>
        </w:tc>
      </w:tr>
      <w:tr w:rsidR="00D46438" w:rsidRPr="00D46438" w14:paraId="5C6B0ECA" w14:textId="01CB9D0E" w:rsidTr="00912B33">
        <w:trPr>
          <w:trHeight w:val="858"/>
        </w:trPr>
        <w:tc>
          <w:tcPr>
            <w:tcW w:w="1197" w:type="dxa"/>
          </w:tcPr>
          <w:p w14:paraId="7F3DD206" w14:textId="7D6AC430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11:45 </w:t>
            </w:r>
          </w:p>
        </w:tc>
        <w:tc>
          <w:tcPr>
            <w:tcW w:w="5182" w:type="dxa"/>
          </w:tcPr>
          <w:p w14:paraId="1A983662" w14:textId="027DBEA5" w:rsidR="00B13980" w:rsidRPr="00D46438" w:rsidRDefault="00B13980" w:rsidP="00D46438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INTERREG EUROPE programmas </w:t>
            </w:r>
            <w:r w:rsidR="00C54503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trešais</w:t>
            </w: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 projektu konkurss</w:t>
            </w:r>
          </w:p>
        </w:tc>
        <w:tc>
          <w:tcPr>
            <w:tcW w:w="3827" w:type="dxa"/>
          </w:tcPr>
          <w:p w14:paraId="7B54C812" w14:textId="300B54F8" w:rsidR="00B13980" w:rsidRPr="00FC3385" w:rsidRDefault="00D46438" w:rsidP="003461A2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</w:t>
            </w:r>
            <w:proofErr w:type="spellStart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Ročāns</w:t>
            </w:r>
            <w:proofErr w:type="spellEnd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, </w:t>
            </w:r>
            <w:r w:rsidRPr="00FC3385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 Kopīgais sekretariāts</w:t>
            </w:r>
          </w:p>
        </w:tc>
      </w:tr>
      <w:tr w:rsidR="00D46438" w:rsidRPr="00D46438" w14:paraId="7C648560" w14:textId="7D2ADB27" w:rsidTr="00912B33">
        <w:trPr>
          <w:trHeight w:val="1549"/>
        </w:trPr>
        <w:tc>
          <w:tcPr>
            <w:tcW w:w="1197" w:type="dxa"/>
          </w:tcPr>
          <w:p w14:paraId="11EB5859" w14:textId="32784848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12:00</w:t>
            </w:r>
          </w:p>
        </w:tc>
        <w:tc>
          <w:tcPr>
            <w:tcW w:w="5182" w:type="dxa"/>
          </w:tcPr>
          <w:p w14:paraId="4BD01EBA" w14:textId="77777777" w:rsidR="00B13980" w:rsidRPr="00D46438" w:rsidRDefault="00B13980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Atbalsts projektu iesniedzējiem</w:t>
            </w:r>
          </w:p>
          <w:p w14:paraId="3624B53F" w14:textId="269961DF" w:rsidR="00B13980" w:rsidRPr="00D46438" w:rsidRDefault="00B13980" w:rsidP="00994F87">
            <w:pPr>
              <w:pStyle w:val="ListParagraph"/>
              <w:numPr>
                <w:ilvl w:val="0"/>
                <w:numId w:val="22"/>
              </w:numPr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Kopīgā sekretariāta sniegtais atbalsts</w:t>
            </w:r>
          </w:p>
          <w:p w14:paraId="76631568" w14:textId="16360CAA" w:rsidR="00B13980" w:rsidRPr="00D46438" w:rsidRDefault="00B13980" w:rsidP="00994F87">
            <w:pPr>
              <w:pStyle w:val="ListParagraph"/>
              <w:numPr>
                <w:ilvl w:val="0"/>
                <w:numId w:val="22"/>
              </w:numPr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 xml:space="preserve">Nacionālā kontaktpunkta atbalsts </w:t>
            </w:r>
          </w:p>
          <w:p w14:paraId="0F9C5B3A" w14:textId="5F70686D" w:rsidR="00B13980" w:rsidRPr="00D46438" w:rsidRDefault="00B13980" w:rsidP="00994F87">
            <w:pPr>
              <w:pStyle w:val="ListParagraph"/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</w:p>
        </w:tc>
        <w:tc>
          <w:tcPr>
            <w:tcW w:w="3827" w:type="dxa"/>
          </w:tcPr>
          <w:p w14:paraId="382607C1" w14:textId="77777777" w:rsidR="00B13980" w:rsidRPr="00FC3385" w:rsidRDefault="00D46438" w:rsidP="00994F87">
            <w:pPr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</w:t>
            </w:r>
            <w:proofErr w:type="spellStart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Ročāns</w:t>
            </w:r>
            <w:proofErr w:type="spellEnd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, </w:t>
            </w:r>
            <w:r w:rsidRPr="00FC3385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 Kopīgais sekretariāts</w:t>
            </w:r>
          </w:p>
          <w:p w14:paraId="70267109" w14:textId="26044950" w:rsidR="00D46438" w:rsidRPr="00FC3385" w:rsidRDefault="00D46438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Ilga Gruševa, </w:t>
            </w:r>
            <w:r w:rsidRPr="00FC3385">
              <w:rPr>
                <w:rFonts w:ascii="Open Sans" w:hAnsi="Open Sans" w:cs="Open Sans"/>
                <w:bCs/>
                <w:iCs/>
                <w:color w:val="000099" w:themeColor="accent5"/>
                <w:sz w:val="22"/>
                <w:szCs w:val="22"/>
                <w:lang w:val="lv-LV"/>
              </w:rPr>
              <w:t>Vides aizsardzības un reģionālās attīstības ministrija</w:t>
            </w:r>
          </w:p>
        </w:tc>
      </w:tr>
      <w:tr w:rsidR="00912B33" w:rsidRPr="00D46438" w14:paraId="3757F438" w14:textId="5873C27B" w:rsidTr="003263E7">
        <w:trPr>
          <w:trHeight w:val="492"/>
        </w:trPr>
        <w:tc>
          <w:tcPr>
            <w:tcW w:w="1197" w:type="dxa"/>
          </w:tcPr>
          <w:p w14:paraId="567C4537" w14:textId="3E054280" w:rsidR="00912B33" w:rsidRPr="00D46438" w:rsidRDefault="00912B33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12:30</w:t>
            </w:r>
          </w:p>
        </w:tc>
        <w:tc>
          <w:tcPr>
            <w:tcW w:w="9009" w:type="dxa"/>
            <w:gridSpan w:val="2"/>
          </w:tcPr>
          <w:p w14:paraId="6BF8DCBF" w14:textId="3601EFCE" w:rsidR="00912B33" w:rsidRPr="00FC3385" w:rsidRDefault="00912B33" w:rsidP="00912B33">
            <w:pPr>
              <w:spacing w:before="120"/>
              <w:jc w:val="center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Jautājumi &amp; atbildes</w:t>
            </w:r>
          </w:p>
        </w:tc>
      </w:tr>
      <w:tr w:rsidR="00D46438" w:rsidRPr="00D46438" w14:paraId="247F8F40" w14:textId="68C95F2F" w:rsidTr="00912B33">
        <w:trPr>
          <w:trHeight w:val="1139"/>
        </w:trPr>
        <w:tc>
          <w:tcPr>
            <w:tcW w:w="1197" w:type="dxa"/>
          </w:tcPr>
          <w:p w14:paraId="5D6A3D59" w14:textId="2EF98657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bookmarkStart w:id="0" w:name="_Hlk93934781"/>
            <w:r w:rsidRPr="00D46438"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  <w:t>12:40</w:t>
            </w:r>
          </w:p>
        </w:tc>
        <w:tc>
          <w:tcPr>
            <w:tcW w:w="5182" w:type="dxa"/>
          </w:tcPr>
          <w:p w14:paraId="4FC06F6D" w14:textId="4BE5E657" w:rsidR="00B13980" w:rsidRPr="00D46438" w:rsidRDefault="00B13980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  <w:t>Politikas apguves platformas sniegtās iespējas</w:t>
            </w:r>
          </w:p>
        </w:tc>
        <w:tc>
          <w:tcPr>
            <w:tcW w:w="3827" w:type="dxa"/>
          </w:tcPr>
          <w:p w14:paraId="3851DE02" w14:textId="77777777" w:rsidR="00FC3385" w:rsidRPr="00FC3385" w:rsidRDefault="00FC3385" w:rsidP="00FC3385">
            <w:pPr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</w:t>
            </w:r>
            <w:proofErr w:type="spellStart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Ročāns</w:t>
            </w:r>
            <w:proofErr w:type="spellEnd"/>
            <w:r w:rsidRPr="00FC3385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, </w:t>
            </w:r>
            <w:r w:rsidRPr="00FC3385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 Kopīgais sekretariāts</w:t>
            </w:r>
          </w:p>
          <w:p w14:paraId="10557B3F" w14:textId="0000C352" w:rsidR="00B13980" w:rsidRPr="00FC3385" w:rsidRDefault="00B13980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</w:pPr>
          </w:p>
        </w:tc>
      </w:tr>
      <w:tr w:rsidR="00912B33" w:rsidRPr="00D46438" w14:paraId="23BF43B5" w14:textId="51CDE77C" w:rsidTr="00912B33">
        <w:trPr>
          <w:trHeight w:val="686"/>
        </w:trPr>
        <w:tc>
          <w:tcPr>
            <w:tcW w:w="1197" w:type="dxa"/>
          </w:tcPr>
          <w:p w14:paraId="43452F81" w14:textId="4710433D" w:rsidR="00912B33" w:rsidRPr="00D46438" w:rsidRDefault="00912B33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13:00</w:t>
            </w:r>
          </w:p>
        </w:tc>
        <w:tc>
          <w:tcPr>
            <w:tcW w:w="9009" w:type="dxa"/>
            <w:gridSpan w:val="2"/>
          </w:tcPr>
          <w:p w14:paraId="63365816" w14:textId="0046CB5B" w:rsidR="00912B33" w:rsidRPr="00D46438" w:rsidRDefault="00912B33" w:rsidP="00912B33">
            <w:pPr>
              <w:spacing w:before="120"/>
              <w:jc w:val="center"/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  <w:t>Pasākuma noslēgums</w:t>
            </w:r>
          </w:p>
        </w:tc>
      </w:tr>
      <w:bookmarkEnd w:id="0"/>
    </w:tbl>
    <w:p w14:paraId="119F6C55" w14:textId="77777777" w:rsidR="00ED1E1A" w:rsidRPr="00D46438" w:rsidRDefault="00ED1E1A" w:rsidP="00912B33">
      <w:pPr>
        <w:jc w:val="center"/>
        <w:rPr>
          <w:color w:val="000099" w:themeColor="accent5"/>
          <w:sz w:val="22"/>
          <w:szCs w:val="22"/>
          <w:lang w:val="lv-LV"/>
        </w:rPr>
      </w:pPr>
    </w:p>
    <w:sectPr w:rsidR="00ED1E1A" w:rsidRPr="00D46438" w:rsidSect="005F23E6">
      <w:headerReference w:type="default" r:id="rId11"/>
      <w:footerReference w:type="default" r:id="rId12"/>
      <w:headerReference w:type="first" r:id="rId13"/>
      <w:pgSz w:w="11906" w:h="16838" w:code="9"/>
      <w:pgMar w:top="2115" w:right="936" w:bottom="284" w:left="936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AA39" w14:textId="77777777" w:rsidR="005F23E6" w:rsidRDefault="005F23E6" w:rsidP="00332B36">
      <w:r>
        <w:separator/>
      </w:r>
    </w:p>
  </w:endnote>
  <w:endnote w:type="continuationSeparator" w:id="0">
    <w:p w14:paraId="348C8A09" w14:textId="77777777" w:rsidR="005F23E6" w:rsidRDefault="005F23E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BB5A317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34" name="Picture 3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8B73" w14:textId="77777777" w:rsidR="005F23E6" w:rsidRDefault="005F23E6" w:rsidP="00332B36">
      <w:r>
        <w:separator/>
      </w:r>
    </w:p>
  </w:footnote>
  <w:footnote w:type="continuationSeparator" w:id="0">
    <w:p w14:paraId="1A9CC9DB" w14:textId="77777777" w:rsidR="005F23E6" w:rsidRDefault="005F23E6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7173B849" w:rsidR="000906C0" w:rsidRDefault="000906C0" w:rsidP="00E04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7C2B4FF3" w:rsidR="00372A31" w:rsidRDefault="00CD5B91" w:rsidP="000736B9">
    <w:pPr>
      <w:pStyle w:val="Header"/>
      <w:ind w:left="-907"/>
    </w:pPr>
    <w:r w:rsidRPr="00857692">
      <w:rPr>
        <w:rFonts w:cs="Arial"/>
        <w:noProof/>
        <w:lang w:val="lv-LV" w:eastAsia="lv-LV"/>
      </w:rPr>
      <w:drawing>
        <wp:anchor distT="0" distB="0" distL="114300" distR="114300" simplePos="0" relativeHeight="251667456" behindDoc="0" locked="0" layoutInCell="1" allowOverlap="1" wp14:anchorId="0AD0DFAA" wp14:editId="67BB4D33">
          <wp:simplePos x="0" y="0"/>
          <wp:positionH relativeFrom="column">
            <wp:posOffset>4536440</wp:posOffset>
          </wp:positionH>
          <wp:positionV relativeFrom="paragraph">
            <wp:posOffset>44450</wp:posOffset>
          </wp:positionV>
          <wp:extent cx="1720850" cy="1295400"/>
          <wp:effectExtent l="0" t="0" r="0" b="0"/>
          <wp:wrapThrough wrapText="bothSides">
            <wp:wrapPolygon edited="0">
              <wp:start x="0" y="0"/>
              <wp:lineTo x="0" y="21282"/>
              <wp:lineTo x="21281" y="21282"/>
              <wp:lineTo x="21281" y="0"/>
              <wp:lineTo x="0" y="0"/>
            </wp:wrapPolygon>
          </wp:wrapThrough>
          <wp:docPr id="35" name="Attēls 1" descr="C:\Users\IlgaGruseva\Desktop\88_identitate\88_jpg\88_vertikala_vienkarss_LV\bez_laukuma_rgb_1-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lgaGruseva\Desktop\88_identitate\88_jpg\88_vertikala_vienkarss_LV\bez_laukuma_rgb_1-8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1" behindDoc="1" locked="0" layoutInCell="1" allowOverlap="1" wp14:anchorId="6D79A1CB" wp14:editId="5C9CAB41">
          <wp:simplePos x="0" y="0"/>
          <wp:positionH relativeFrom="column">
            <wp:posOffset>-575310</wp:posOffset>
          </wp:positionH>
          <wp:positionV relativeFrom="page">
            <wp:align>top</wp:align>
          </wp:positionV>
          <wp:extent cx="7518400" cy="1333500"/>
          <wp:effectExtent l="0" t="0" r="6350" b="0"/>
          <wp:wrapTopAndBottom/>
          <wp:docPr id="36" name="Picture 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913A0"/>
    <w:multiLevelType w:val="hybridMultilevel"/>
    <w:tmpl w:val="2B8E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5299F"/>
    <w:multiLevelType w:val="hybridMultilevel"/>
    <w:tmpl w:val="FE22E69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3B64"/>
    <w:multiLevelType w:val="hybridMultilevel"/>
    <w:tmpl w:val="662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7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8979">
    <w:abstractNumId w:val="19"/>
  </w:num>
  <w:num w:numId="2" w16cid:durableId="972174844">
    <w:abstractNumId w:val="8"/>
  </w:num>
  <w:num w:numId="3" w16cid:durableId="232398502">
    <w:abstractNumId w:val="3"/>
  </w:num>
  <w:num w:numId="4" w16cid:durableId="533660583">
    <w:abstractNumId w:val="2"/>
  </w:num>
  <w:num w:numId="5" w16cid:durableId="1385056074">
    <w:abstractNumId w:val="1"/>
  </w:num>
  <w:num w:numId="6" w16cid:durableId="781996838">
    <w:abstractNumId w:val="0"/>
  </w:num>
  <w:num w:numId="7" w16cid:durableId="1626042251">
    <w:abstractNumId w:val="9"/>
  </w:num>
  <w:num w:numId="8" w16cid:durableId="1427268369">
    <w:abstractNumId w:val="7"/>
  </w:num>
  <w:num w:numId="9" w16cid:durableId="1463111333">
    <w:abstractNumId w:val="6"/>
  </w:num>
  <w:num w:numId="10" w16cid:durableId="1422024921">
    <w:abstractNumId w:val="5"/>
  </w:num>
  <w:num w:numId="11" w16cid:durableId="1187060858">
    <w:abstractNumId w:val="4"/>
  </w:num>
  <w:num w:numId="12" w16cid:durableId="908425641">
    <w:abstractNumId w:val="15"/>
  </w:num>
  <w:num w:numId="13" w16cid:durableId="1525972130">
    <w:abstractNumId w:val="13"/>
  </w:num>
  <w:num w:numId="14" w16cid:durableId="644242225">
    <w:abstractNumId w:val="16"/>
  </w:num>
  <w:num w:numId="15" w16cid:durableId="1902252255">
    <w:abstractNumId w:val="18"/>
  </w:num>
  <w:num w:numId="16" w16cid:durableId="1181823175">
    <w:abstractNumId w:val="17"/>
  </w:num>
  <w:num w:numId="17" w16cid:durableId="1314522943">
    <w:abstractNumId w:val="20"/>
  </w:num>
  <w:num w:numId="18" w16cid:durableId="1527256436">
    <w:abstractNumId w:val="10"/>
  </w:num>
  <w:num w:numId="19" w16cid:durableId="164174723">
    <w:abstractNumId w:val="21"/>
  </w:num>
  <w:num w:numId="20" w16cid:durableId="1647510715">
    <w:abstractNumId w:val="12"/>
  </w:num>
  <w:num w:numId="21" w16cid:durableId="360982636">
    <w:abstractNumId w:val="14"/>
  </w:num>
  <w:num w:numId="22" w16cid:durableId="1104689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B3B"/>
    <w:rsid w:val="00005D00"/>
    <w:rsid w:val="00007515"/>
    <w:rsid w:val="00024066"/>
    <w:rsid w:val="0005513E"/>
    <w:rsid w:val="000736B9"/>
    <w:rsid w:val="000742F4"/>
    <w:rsid w:val="00085CDC"/>
    <w:rsid w:val="000906C0"/>
    <w:rsid w:val="000A0D34"/>
    <w:rsid w:val="000A50F1"/>
    <w:rsid w:val="000D4A7A"/>
    <w:rsid w:val="000F0585"/>
    <w:rsid w:val="00106A28"/>
    <w:rsid w:val="0011323A"/>
    <w:rsid w:val="00116B6E"/>
    <w:rsid w:val="0012342B"/>
    <w:rsid w:val="001327C6"/>
    <w:rsid w:val="00142FD9"/>
    <w:rsid w:val="0014514A"/>
    <w:rsid w:val="0015329C"/>
    <w:rsid w:val="00165F51"/>
    <w:rsid w:val="001742B1"/>
    <w:rsid w:val="00175795"/>
    <w:rsid w:val="00184EB8"/>
    <w:rsid w:val="00195BF0"/>
    <w:rsid w:val="001A5B42"/>
    <w:rsid w:val="001C7830"/>
    <w:rsid w:val="00201CA7"/>
    <w:rsid w:val="00204095"/>
    <w:rsid w:val="00244D24"/>
    <w:rsid w:val="00253042"/>
    <w:rsid w:val="00287CE6"/>
    <w:rsid w:val="002900AD"/>
    <w:rsid w:val="002A2647"/>
    <w:rsid w:val="002C111F"/>
    <w:rsid w:val="002F2218"/>
    <w:rsid w:val="002F2780"/>
    <w:rsid w:val="00306CB5"/>
    <w:rsid w:val="00310977"/>
    <w:rsid w:val="0031211C"/>
    <w:rsid w:val="00322229"/>
    <w:rsid w:val="003263E7"/>
    <w:rsid w:val="00332B36"/>
    <w:rsid w:val="00346143"/>
    <w:rsid w:val="003461A2"/>
    <w:rsid w:val="0036515D"/>
    <w:rsid w:val="003654FB"/>
    <w:rsid w:val="00372A31"/>
    <w:rsid w:val="003900BE"/>
    <w:rsid w:val="003926BD"/>
    <w:rsid w:val="00396CD0"/>
    <w:rsid w:val="003A4ECC"/>
    <w:rsid w:val="003C13CF"/>
    <w:rsid w:val="003D4D36"/>
    <w:rsid w:val="003D6F8E"/>
    <w:rsid w:val="003E2254"/>
    <w:rsid w:val="003E3ADF"/>
    <w:rsid w:val="003E5C43"/>
    <w:rsid w:val="003F00AB"/>
    <w:rsid w:val="003F6F66"/>
    <w:rsid w:val="00405082"/>
    <w:rsid w:val="00417D99"/>
    <w:rsid w:val="00423DA0"/>
    <w:rsid w:val="00432443"/>
    <w:rsid w:val="00453D2B"/>
    <w:rsid w:val="00453E8C"/>
    <w:rsid w:val="00461CD9"/>
    <w:rsid w:val="004906A0"/>
    <w:rsid w:val="004C2491"/>
    <w:rsid w:val="004C4422"/>
    <w:rsid w:val="004C47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3625B"/>
    <w:rsid w:val="00542D78"/>
    <w:rsid w:val="00566E5A"/>
    <w:rsid w:val="00571EFB"/>
    <w:rsid w:val="00580E24"/>
    <w:rsid w:val="00597556"/>
    <w:rsid w:val="005C4EEA"/>
    <w:rsid w:val="005D7A98"/>
    <w:rsid w:val="005E5498"/>
    <w:rsid w:val="005F23E6"/>
    <w:rsid w:val="005F26A5"/>
    <w:rsid w:val="005F76CA"/>
    <w:rsid w:val="006211F5"/>
    <w:rsid w:val="00625EAA"/>
    <w:rsid w:val="00645756"/>
    <w:rsid w:val="00647722"/>
    <w:rsid w:val="00691C03"/>
    <w:rsid w:val="006D39E6"/>
    <w:rsid w:val="006D6B4D"/>
    <w:rsid w:val="00705886"/>
    <w:rsid w:val="0072202A"/>
    <w:rsid w:val="0073154E"/>
    <w:rsid w:val="0074181C"/>
    <w:rsid w:val="00744D29"/>
    <w:rsid w:val="00754E15"/>
    <w:rsid w:val="00762D72"/>
    <w:rsid w:val="00767C83"/>
    <w:rsid w:val="00774FB9"/>
    <w:rsid w:val="00784920"/>
    <w:rsid w:val="007B2B72"/>
    <w:rsid w:val="007C0E15"/>
    <w:rsid w:val="007D031D"/>
    <w:rsid w:val="00833FCC"/>
    <w:rsid w:val="00866DF9"/>
    <w:rsid w:val="00871846"/>
    <w:rsid w:val="00887488"/>
    <w:rsid w:val="008A6B1F"/>
    <w:rsid w:val="008B7BFF"/>
    <w:rsid w:val="008C27D4"/>
    <w:rsid w:val="008C3C97"/>
    <w:rsid w:val="008D0B44"/>
    <w:rsid w:val="009045F7"/>
    <w:rsid w:val="009114F3"/>
    <w:rsid w:val="00912B33"/>
    <w:rsid w:val="00934DE5"/>
    <w:rsid w:val="00946011"/>
    <w:rsid w:val="0095633E"/>
    <w:rsid w:val="0097054E"/>
    <w:rsid w:val="00973974"/>
    <w:rsid w:val="00994F87"/>
    <w:rsid w:val="009C17DD"/>
    <w:rsid w:val="009C28AE"/>
    <w:rsid w:val="009E0DEB"/>
    <w:rsid w:val="009E19D9"/>
    <w:rsid w:val="009E2C45"/>
    <w:rsid w:val="009E78C0"/>
    <w:rsid w:val="009F2339"/>
    <w:rsid w:val="00A07457"/>
    <w:rsid w:val="00A47A91"/>
    <w:rsid w:val="00A65C8E"/>
    <w:rsid w:val="00A9330A"/>
    <w:rsid w:val="00AA446F"/>
    <w:rsid w:val="00AC13AB"/>
    <w:rsid w:val="00AC4BEA"/>
    <w:rsid w:val="00AD00E7"/>
    <w:rsid w:val="00AD1860"/>
    <w:rsid w:val="00AD1DEB"/>
    <w:rsid w:val="00AD2613"/>
    <w:rsid w:val="00B00530"/>
    <w:rsid w:val="00B11B9A"/>
    <w:rsid w:val="00B13980"/>
    <w:rsid w:val="00B21E1B"/>
    <w:rsid w:val="00B413ED"/>
    <w:rsid w:val="00B43E08"/>
    <w:rsid w:val="00B477C0"/>
    <w:rsid w:val="00B5116F"/>
    <w:rsid w:val="00B6206B"/>
    <w:rsid w:val="00B62DBC"/>
    <w:rsid w:val="00B85260"/>
    <w:rsid w:val="00B94F3E"/>
    <w:rsid w:val="00B96F0D"/>
    <w:rsid w:val="00BA0B60"/>
    <w:rsid w:val="00BA5933"/>
    <w:rsid w:val="00BB06C2"/>
    <w:rsid w:val="00BB4B52"/>
    <w:rsid w:val="00BC447D"/>
    <w:rsid w:val="00BE524A"/>
    <w:rsid w:val="00C07943"/>
    <w:rsid w:val="00C208FD"/>
    <w:rsid w:val="00C218D0"/>
    <w:rsid w:val="00C233E5"/>
    <w:rsid w:val="00C327C9"/>
    <w:rsid w:val="00C54503"/>
    <w:rsid w:val="00C568B3"/>
    <w:rsid w:val="00C84294"/>
    <w:rsid w:val="00CD06E2"/>
    <w:rsid w:val="00CD5B91"/>
    <w:rsid w:val="00CE7F87"/>
    <w:rsid w:val="00D01CCC"/>
    <w:rsid w:val="00D1069E"/>
    <w:rsid w:val="00D24595"/>
    <w:rsid w:val="00D46438"/>
    <w:rsid w:val="00D54EA3"/>
    <w:rsid w:val="00D54F56"/>
    <w:rsid w:val="00D55828"/>
    <w:rsid w:val="00D65DFD"/>
    <w:rsid w:val="00D71C15"/>
    <w:rsid w:val="00D864E4"/>
    <w:rsid w:val="00D867BD"/>
    <w:rsid w:val="00D977E0"/>
    <w:rsid w:val="00DA3E83"/>
    <w:rsid w:val="00DB1808"/>
    <w:rsid w:val="00DB1B60"/>
    <w:rsid w:val="00DD125D"/>
    <w:rsid w:val="00DF2025"/>
    <w:rsid w:val="00DF36D1"/>
    <w:rsid w:val="00E02859"/>
    <w:rsid w:val="00E04E84"/>
    <w:rsid w:val="00E10435"/>
    <w:rsid w:val="00E140CA"/>
    <w:rsid w:val="00E50812"/>
    <w:rsid w:val="00E52E10"/>
    <w:rsid w:val="00E533EB"/>
    <w:rsid w:val="00E54A11"/>
    <w:rsid w:val="00E55D2E"/>
    <w:rsid w:val="00E724D5"/>
    <w:rsid w:val="00E8068E"/>
    <w:rsid w:val="00E839BF"/>
    <w:rsid w:val="00EA13C3"/>
    <w:rsid w:val="00EA236D"/>
    <w:rsid w:val="00EB68B5"/>
    <w:rsid w:val="00EC7359"/>
    <w:rsid w:val="00ED1E1A"/>
    <w:rsid w:val="00F01650"/>
    <w:rsid w:val="00F10B5A"/>
    <w:rsid w:val="00F116A3"/>
    <w:rsid w:val="00F12796"/>
    <w:rsid w:val="00F26BCB"/>
    <w:rsid w:val="00F320C7"/>
    <w:rsid w:val="00F44247"/>
    <w:rsid w:val="00F46E4F"/>
    <w:rsid w:val="00F601E2"/>
    <w:rsid w:val="00F75A99"/>
    <w:rsid w:val="00F92564"/>
    <w:rsid w:val="00FA0F22"/>
    <w:rsid w:val="00FC3385"/>
    <w:rsid w:val="00FD282B"/>
    <w:rsid w:val="00FF1C30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eate a new document." ma:contentTypeScope="" ma:versionID="c1c74d8efd93615ee218dc303cda0fc7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2b13a6fd35ad9347a3d9c497345d55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7DEB12-266B-4CD7-B634-760BE267342F}"/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14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Ilga Gruševa</cp:lastModifiedBy>
  <cp:revision>10</cp:revision>
  <cp:lastPrinted>2021-07-08T13:01:00Z</cp:lastPrinted>
  <dcterms:created xsi:type="dcterms:W3CDTF">2024-02-14T09:09:00Z</dcterms:created>
  <dcterms:modified xsi:type="dcterms:W3CDTF">2024-03-06T08:19:00Z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