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814B" w14:textId="516D5E9D" w:rsidR="007C17C8" w:rsidRPr="00A065D3" w:rsidRDefault="007C17C8" w:rsidP="00F00972">
      <w:pPr>
        <w:pStyle w:val="Heading1"/>
        <w:rPr>
          <w:rFonts w:eastAsia="Calibri"/>
          <w:sz w:val="60"/>
          <w:szCs w:val="60"/>
          <w:lang w:val="en-GB"/>
        </w:rPr>
      </w:pPr>
      <w:r w:rsidRPr="4F23283F">
        <w:rPr>
          <w:rFonts w:eastAsia="Calibri"/>
          <w:sz w:val="60"/>
          <w:szCs w:val="60"/>
          <w:lang w:val="en-GB"/>
        </w:rPr>
        <w:t>P</w:t>
      </w:r>
      <w:r w:rsidR="00C93420" w:rsidRPr="4F23283F">
        <w:rPr>
          <w:rFonts w:eastAsia="Calibri"/>
          <w:sz w:val="60"/>
          <w:szCs w:val="60"/>
          <w:lang w:val="en-GB"/>
        </w:rPr>
        <w:t>eer</w:t>
      </w:r>
      <w:r w:rsidRPr="4F23283F">
        <w:rPr>
          <w:rFonts w:eastAsia="Calibri"/>
          <w:sz w:val="60"/>
          <w:szCs w:val="60"/>
          <w:lang w:val="en-GB"/>
        </w:rPr>
        <w:t xml:space="preserve"> review </w:t>
      </w:r>
      <w:r w:rsidR="00771CCE" w:rsidRPr="4F23283F">
        <w:rPr>
          <w:rFonts w:eastAsia="Calibri"/>
          <w:sz w:val="60"/>
          <w:szCs w:val="60"/>
          <w:lang w:val="en-GB"/>
        </w:rPr>
        <w:t xml:space="preserve">request </w:t>
      </w:r>
      <w:r w:rsidRPr="4F23283F">
        <w:rPr>
          <w:rFonts w:eastAsia="Calibri"/>
          <w:sz w:val="60"/>
          <w:szCs w:val="60"/>
          <w:lang w:val="en-GB"/>
        </w:rPr>
        <w:t xml:space="preserve">template* </w:t>
      </w:r>
    </w:p>
    <w:p w14:paraId="6B37BFC5" w14:textId="140A07F2" w:rsidR="00E90CBE" w:rsidRPr="00FE6320" w:rsidRDefault="007C17C8" w:rsidP="4F23283F">
      <w:pPr>
        <w:ind w:right="-31"/>
        <w:jc w:val="left"/>
        <w:rPr>
          <w:rFonts w:eastAsia="Calibri"/>
          <w:i/>
          <w:iCs/>
          <w:sz w:val="22"/>
          <w:szCs w:val="22"/>
          <w:lang w:val="en-GB" w:eastAsia="de-DE"/>
        </w:rPr>
      </w:pPr>
      <w:r w:rsidRPr="00FE6320">
        <w:rPr>
          <w:rFonts w:eastAsia="Calibri"/>
          <w:i/>
          <w:iCs/>
          <w:sz w:val="22"/>
          <w:szCs w:val="22"/>
          <w:lang w:val="en-GB"/>
        </w:rPr>
        <w:t>*</w:t>
      </w:r>
      <w:r w:rsidR="00574F12" w:rsidRPr="00FE6320">
        <w:rPr>
          <w:rFonts w:eastAsia="Calibri"/>
          <w:i/>
          <w:iCs/>
          <w:sz w:val="22"/>
          <w:szCs w:val="22"/>
          <w:lang w:val="en-GB" w:eastAsia="de-DE"/>
        </w:rPr>
        <w:t>N</w:t>
      </w:r>
      <w:r w:rsidRPr="00FE6320">
        <w:rPr>
          <w:rFonts w:eastAsia="Calibri"/>
          <w:i/>
          <w:iCs/>
          <w:sz w:val="22"/>
          <w:szCs w:val="22"/>
          <w:lang w:val="en-GB" w:eastAsia="de-DE"/>
        </w:rPr>
        <w:t>ote</w:t>
      </w:r>
      <w:r w:rsidR="00574F12" w:rsidRPr="00FE6320">
        <w:rPr>
          <w:rFonts w:eastAsia="Calibri"/>
          <w:i/>
          <w:iCs/>
          <w:sz w:val="22"/>
          <w:szCs w:val="22"/>
          <w:lang w:val="en-GB" w:eastAsia="de-DE"/>
        </w:rPr>
        <w:t xml:space="preserve">: </w:t>
      </w:r>
      <w:r w:rsidRPr="00FE6320">
        <w:rPr>
          <w:rFonts w:eastAsia="Calibri"/>
          <w:i/>
          <w:iCs/>
          <w:sz w:val="22"/>
          <w:szCs w:val="22"/>
          <w:lang w:val="en-GB" w:eastAsia="de-DE"/>
        </w:rPr>
        <w:t xml:space="preserve">this template </w:t>
      </w:r>
      <w:r w:rsidR="0048480A" w:rsidRPr="00FE6320">
        <w:rPr>
          <w:rFonts w:eastAsia="Calibri"/>
          <w:i/>
          <w:iCs/>
          <w:sz w:val="22"/>
          <w:szCs w:val="22"/>
          <w:lang w:val="en-GB" w:eastAsia="de-DE"/>
        </w:rPr>
        <w:t xml:space="preserve">is </w:t>
      </w:r>
      <w:r w:rsidRPr="00FE6320">
        <w:rPr>
          <w:rFonts w:eastAsia="Calibri"/>
          <w:i/>
          <w:iCs/>
          <w:sz w:val="22"/>
          <w:szCs w:val="22"/>
          <w:lang w:val="en-GB" w:eastAsia="de-DE"/>
        </w:rPr>
        <w:t>for your internal use</w:t>
      </w:r>
      <w:r w:rsidR="00DD253A" w:rsidRPr="00FE6320">
        <w:rPr>
          <w:rFonts w:eastAsia="Calibri"/>
          <w:i/>
          <w:iCs/>
          <w:sz w:val="22"/>
          <w:szCs w:val="22"/>
          <w:lang w:val="en-GB" w:eastAsia="de-DE"/>
        </w:rPr>
        <w:t xml:space="preserve"> only</w:t>
      </w:r>
      <w:r w:rsidRPr="00FE6320">
        <w:rPr>
          <w:rFonts w:eastAsia="Calibri"/>
          <w:i/>
          <w:iCs/>
          <w:sz w:val="22"/>
          <w:szCs w:val="22"/>
          <w:lang w:val="en-GB" w:eastAsia="de-DE"/>
        </w:rPr>
        <w:t xml:space="preserve">. You need to fill in and </w:t>
      </w:r>
      <w:r w:rsidRPr="00FE6320">
        <w:rPr>
          <w:rFonts w:eastAsia="Calibri"/>
          <w:b/>
          <w:bCs/>
          <w:i/>
          <w:iCs/>
          <w:sz w:val="22"/>
          <w:szCs w:val="22"/>
          <w:lang w:val="en-GB" w:eastAsia="de-DE"/>
        </w:rPr>
        <w:t xml:space="preserve">submit your </w:t>
      </w:r>
      <w:r w:rsidR="00DC3E58" w:rsidRPr="00FE6320">
        <w:rPr>
          <w:rFonts w:eastAsia="Calibri"/>
          <w:b/>
          <w:bCs/>
          <w:i/>
          <w:iCs/>
          <w:sz w:val="22"/>
          <w:szCs w:val="22"/>
          <w:lang w:val="en-GB" w:eastAsia="de-DE"/>
        </w:rPr>
        <w:t xml:space="preserve">request </w:t>
      </w:r>
      <w:r w:rsidRPr="00FE6320">
        <w:rPr>
          <w:rFonts w:eastAsia="Calibri"/>
          <w:b/>
          <w:bCs/>
          <w:i/>
          <w:iCs/>
          <w:sz w:val="22"/>
          <w:szCs w:val="22"/>
          <w:lang w:val="en-GB" w:eastAsia="de-DE"/>
        </w:rPr>
        <w:t>using the online form</w:t>
      </w:r>
      <w:r w:rsidRPr="00FE6320">
        <w:rPr>
          <w:rFonts w:eastAsia="Calibri"/>
          <w:i/>
          <w:iCs/>
          <w:sz w:val="22"/>
          <w:szCs w:val="22"/>
          <w:lang w:val="en-GB" w:eastAsia="de-DE"/>
        </w:rPr>
        <w:t xml:space="preserve"> on the </w:t>
      </w:r>
      <w:hyperlink r:id="rId11" w:history="1">
        <w:r w:rsidRPr="00FE6320">
          <w:rPr>
            <w:rStyle w:val="Hyperlink"/>
            <w:rFonts w:eastAsia="Calibri"/>
            <w:i/>
            <w:iCs/>
            <w:sz w:val="22"/>
            <w:szCs w:val="22"/>
            <w:lang w:val="en-GB" w:eastAsia="de-DE"/>
          </w:rPr>
          <w:t>peer review page</w:t>
        </w:r>
      </w:hyperlink>
      <w:r w:rsidRPr="00FE6320">
        <w:rPr>
          <w:rFonts w:eastAsia="Calibri"/>
          <w:i/>
          <w:iCs/>
          <w:sz w:val="22"/>
          <w:szCs w:val="22"/>
          <w:lang w:val="en-GB"/>
        </w:rPr>
        <w:t xml:space="preserve"> </w:t>
      </w:r>
      <w:r w:rsidRPr="00FE6320">
        <w:rPr>
          <w:rFonts w:eastAsia="Calibri"/>
          <w:i/>
          <w:iCs/>
          <w:sz w:val="22"/>
          <w:szCs w:val="22"/>
          <w:lang w:val="en-GB" w:eastAsia="de-DE"/>
        </w:rPr>
        <w:t xml:space="preserve">of the Interreg Europe website. </w:t>
      </w:r>
    </w:p>
    <w:tbl>
      <w:tblPr>
        <w:tblStyle w:val="TableGrid1"/>
        <w:tblW w:w="10060" w:type="dxa"/>
        <w:tblLook w:val="04A0" w:firstRow="1" w:lastRow="0" w:firstColumn="1" w:lastColumn="0" w:noHBand="0" w:noVBand="1"/>
      </w:tblPr>
      <w:tblGrid>
        <w:gridCol w:w="2062"/>
        <w:gridCol w:w="2186"/>
        <w:gridCol w:w="5812"/>
      </w:tblGrid>
      <w:tr w:rsidR="007C17C8" w:rsidRPr="00A065D3" w14:paraId="037C24EB" w14:textId="77777777" w:rsidTr="4F23283F">
        <w:trPr>
          <w:trHeight w:val="627"/>
        </w:trPr>
        <w:tc>
          <w:tcPr>
            <w:tcW w:w="1006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4" w:space="0" w:color="auto"/>
            </w:tcBorders>
            <w:shd w:val="clear" w:color="auto" w:fill="000000" w:themeFill="text1"/>
          </w:tcPr>
          <w:p w14:paraId="32124F62" w14:textId="39147606" w:rsidR="007C17C8" w:rsidRPr="00A065D3" w:rsidRDefault="5EE71AF9" w:rsidP="00385AB9">
            <w:pPr>
              <w:rPr>
                <w:sz w:val="24"/>
                <w:szCs w:val="24"/>
                <w:lang w:val="en-GB" w:eastAsia="de-DE"/>
              </w:rPr>
            </w:pPr>
            <w:r w:rsidRPr="4F23283F"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t xml:space="preserve">1. </w:t>
            </w:r>
            <w:r w:rsidR="4D6AD5B1" w:rsidRPr="4F23283F"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t>About you</w:t>
            </w:r>
          </w:p>
        </w:tc>
      </w:tr>
      <w:tr w:rsidR="00E81F25" w:rsidRPr="0048480A" w14:paraId="6F5ACAC2" w14:textId="77777777" w:rsidTr="4F23283F">
        <w:trPr>
          <w:trHeight w:val="74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7DF634" w14:textId="12BCC1CA" w:rsidR="00E81F25" w:rsidRPr="00EF0FD5" w:rsidRDefault="0048480A" w:rsidP="4F23283F">
            <w:pPr>
              <w:spacing w:before="120" w:after="120"/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val="en-GB" w:eastAsia="de-DE"/>
              </w:rPr>
            </w:pPr>
            <w:r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>Note: c</w:t>
            </w:r>
            <w:r w:rsidR="1241C28D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>ontact information will be filled out automatically and comes from your community profile. You can edit it by visiting your user dashboard.</w:t>
            </w:r>
          </w:p>
        </w:tc>
      </w:tr>
      <w:tr w:rsidR="007C17C8" w:rsidRPr="00A065D3" w14:paraId="326AF417" w14:textId="77777777" w:rsidTr="4F23283F">
        <w:tc>
          <w:tcPr>
            <w:tcW w:w="2062" w:type="dxa"/>
            <w:vMerge w:val="restart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4CA0F555" w14:textId="51D396BE" w:rsidR="007C17C8" w:rsidRPr="00A065D3" w:rsidRDefault="00194A05" w:rsidP="00285DCC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br/>
            </w:r>
            <w:r w:rsidR="007C17C8" w:rsidRPr="00A065D3">
              <w:rPr>
                <w:rFonts w:ascii="Arial" w:eastAsia="Batang" w:hAnsi="Arial" w:cs="Arial"/>
                <w:b/>
                <w:bCs/>
                <w:lang w:val="en-GB" w:eastAsia="de-DE"/>
              </w:rPr>
              <w:t>Your details</w:t>
            </w:r>
          </w:p>
        </w:tc>
        <w:tc>
          <w:tcPr>
            <w:tcW w:w="2186" w:type="dxa"/>
            <w:tcBorders>
              <w:top w:val="nil"/>
              <w:left w:val="single" w:sz="12" w:space="0" w:color="FFFFFF" w:themeColor="background1"/>
              <w:right w:val="nil"/>
            </w:tcBorders>
          </w:tcPr>
          <w:p w14:paraId="55F08CED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  <w:t>Name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85B5224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color w:val="FF0000"/>
                <w:sz w:val="20"/>
                <w:szCs w:val="20"/>
                <w:lang w:val="en-GB" w:eastAsia="de-DE"/>
              </w:rPr>
            </w:pPr>
          </w:p>
        </w:tc>
      </w:tr>
      <w:tr w:rsidR="007C17C8" w:rsidRPr="00A065D3" w14:paraId="428342F9" w14:textId="77777777" w:rsidTr="4F23283F">
        <w:tc>
          <w:tcPr>
            <w:tcW w:w="2062" w:type="dxa"/>
            <w:vMerge/>
          </w:tcPr>
          <w:p w14:paraId="4C22D4FF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2186" w:type="dxa"/>
            <w:tcBorders>
              <w:left w:val="single" w:sz="12" w:space="0" w:color="FFFFFF" w:themeColor="background1"/>
              <w:right w:val="nil"/>
            </w:tcBorders>
          </w:tcPr>
          <w:p w14:paraId="6F520EC7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  <w:t>Email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0DE7D2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color w:val="FF0000"/>
                <w:sz w:val="20"/>
                <w:szCs w:val="20"/>
                <w:lang w:val="en-GB" w:eastAsia="de-DE"/>
              </w:rPr>
            </w:pPr>
          </w:p>
        </w:tc>
      </w:tr>
      <w:tr w:rsidR="007C17C8" w:rsidRPr="00A065D3" w14:paraId="0CB31C6D" w14:textId="77777777" w:rsidTr="4F23283F">
        <w:tc>
          <w:tcPr>
            <w:tcW w:w="2062" w:type="dxa"/>
            <w:vMerge/>
          </w:tcPr>
          <w:p w14:paraId="40AD2293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2186" w:type="dxa"/>
            <w:tcBorders>
              <w:left w:val="single" w:sz="12" w:space="0" w:color="FFFFFF" w:themeColor="background1"/>
              <w:right w:val="nil"/>
            </w:tcBorders>
          </w:tcPr>
          <w:p w14:paraId="4D142C41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  <w:t>Contact number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F2A510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color w:val="FF0000"/>
                <w:sz w:val="20"/>
                <w:szCs w:val="20"/>
                <w:lang w:val="en-GB" w:eastAsia="de-DE"/>
              </w:rPr>
            </w:pPr>
          </w:p>
        </w:tc>
      </w:tr>
      <w:tr w:rsidR="007C17C8" w:rsidRPr="00A065D3" w14:paraId="53A212DF" w14:textId="77777777" w:rsidTr="4F23283F">
        <w:trPr>
          <w:trHeight w:val="300"/>
        </w:trPr>
        <w:tc>
          <w:tcPr>
            <w:tcW w:w="2062" w:type="dxa"/>
            <w:vMerge w:val="restar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4E562B42" w14:textId="203289D6" w:rsidR="007C17C8" w:rsidRPr="00A065D3" w:rsidRDefault="00B17CCF" w:rsidP="00285DCC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br/>
            </w:r>
            <w:r w:rsidR="007C17C8" w:rsidRPr="00A065D3">
              <w:rPr>
                <w:rFonts w:ascii="Arial" w:eastAsia="Batang" w:hAnsi="Arial" w:cs="Arial"/>
                <w:b/>
                <w:bCs/>
                <w:lang w:val="en-GB" w:eastAsia="de-DE"/>
              </w:rPr>
              <w:t>Your organisation</w:t>
            </w:r>
          </w:p>
          <w:p w14:paraId="5AC65C84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2186" w:type="dxa"/>
            <w:tcBorders>
              <w:left w:val="single" w:sz="12" w:space="0" w:color="FFFFFF" w:themeColor="background1"/>
              <w:right w:val="nil"/>
            </w:tcBorders>
          </w:tcPr>
          <w:p w14:paraId="06D8101E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  <w:t>Organisation name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EF1269" w14:textId="77777777" w:rsidR="007C17C8" w:rsidRPr="00A065D3" w:rsidRDefault="007C17C8" w:rsidP="00285DC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</w:p>
        </w:tc>
      </w:tr>
      <w:tr w:rsidR="007C17C8" w:rsidRPr="00A065D3" w14:paraId="381B95DC" w14:textId="77777777" w:rsidTr="4F23283F">
        <w:trPr>
          <w:trHeight w:val="300"/>
        </w:trPr>
        <w:tc>
          <w:tcPr>
            <w:tcW w:w="2062" w:type="dxa"/>
            <w:vMerge/>
          </w:tcPr>
          <w:p w14:paraId="0BBACEDB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2186" w:type="dxa"/>
            <w:tcBorders>
              <w:left w:val="single" w:sz="12" w:space="0" w:color="FFFFFF" w:themeColor="background1"/>
              <w:bottom w:val="single" w:sz="4" w:space="0" w:color="auto"/>
              <w:right w:val="nil"/>
            </w:tcBorders>
          </w:tcPr>
          <w:p w14:paraId="189E52DF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  <w:t>Country, region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DDE80B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color w:val="FF0000"/>
                <w:sz w:val="20"/>
                <w:szCs w:val="20"/>
                <w:lang w:val="en-GB" w:eastAsia="de-DE"/>
              </w:rPr>
            </w:pPr>
          </w:p>
        </w:tc>
      </w:tr>
      <w:tr w:rsidR="007C17C8" w:rsidRPr="00A065D3" w14:paraId="4D186B4A" w14:textId="77777777" w:rsidTr="4F23283F">
        <w:trPr>
          <w:trHeight w:val="300"/>
        </w:trPr>
        <w:tc>
          <w:tcPr>
            <w:tcW w:w="2062" w:type="dxa"/>
            <w:vMerge/>
          </w:tcPr>
          <w:p w14:paraId="1550E4AD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2186" w:type="dxa"/>
            <w:tcBorders>
              <w:left w:val="single" w:sz="12" w:space="0" w:color="FFFFFF" w:themeColor="background1"/>
              <w:bottom w:val="single" w:sz="4" w:space="0" w:color="auto"/>
              <w:right w:val="nil"/>
            </w:tcBorders>
          </w:tcPr>
          <w:p w14:paraId="5B618CD3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  <w:t>Website link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645B89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color w:val="FF0000"/>
                <w:sz w:val="20"/>
                <w:szCs w:val="20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color w:val="FF0000"/>
                <w:lang w:val="en-GB" w:eastAsia="de-DE"/>
              </w:rPr>
              <w:fldChar w:fldCharType="begin"/>
            </w:r>
            <w:r w:rsidRPr="00A065D3">
              <w:rPr>
                <w:rFonts w:ascii="Arial" w:hAnsi="Arial" w:cs="Arial"/>
                <w:color w:val="FF0000"/>
                <w:sz w:val="20"/>
                <w:szCs w:val="20"/>
                <w:lang w:val="en-GB" w:eastAsia="de-DE"/>
              </w:rPr>
              <w:instrText xml:space="preserve"> XE "</w:instrText>
            </w:r>
            <w:r w:rsidRPr="00A065D3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instrText>Template</w:instrText>
            </w:r>
            <w:r w:rsidRPr="00A065D3">
              <w:rPr>
                <w:rFonts w:ascii="Arial" w:hAnsi="Arial" w:cs="Arial"/>
                <w:color w:val="FF0000"/>
                <w:sz w:val="20"/>
                <w:szCs w:val="20"/>
                <w:lang w:val="en-GB" w:eastAsia="de-DE"/>
              </w:rPr>
              <w:instrText xml:space="preserve">" </w:instrText>
            </w:r>
            <w:r w:rsidRPr="00A065D3">
              <w:rPr>
                <w:rFonts w:ascii="Arial" w:eastAsia="Batang" w:hAnsi="Arial" w:cs="Arial"/>
                <w:color w:val="FF0000"/>
                <w:lang w:val="en-GB" w:eastAsia="de-DE"/>
              </w:rPr>
              <w:fldChar w:fldCharType="end"/>
            </w:r>
          </w:p>
        </w:tc>
      </w:tr>
      <w:tr w:rsidR="009D2C74" w:rsidRPr="0023705B" w14:paraId="1F948C4C" w14:textId="77777777" w:rsidTr="4F23283F">
        <w:trPr>
          <w:trHeight w:val="300"/>
        </w:trPr>
        <w:tc>
          <w:tcPr>
            <w:tcW w:w="206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</w:tcPr>
          <w:p w14:paraId="37A9D3CE" w14:textId="77777777" w:rsidR="009D2C74" w:rsidRPr="00A065D3" w:rsidRDefault="009D2C74" w:rsidP="00285DCC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7998" w:type="dxa"/>
            <w:gridSpan w:val="2"/>
            <w:tcBorders>
              <w:left w:val="single" w:sz="12" w:space="0" w:color="FFFFFF" w:themeColor="background1"/>
              <w:bottom w:val="single" w:sz="4" w:space="0" w:color="auto"/>
              <w:right w:val="nil"/>
            </w:tcBorders>
          </w:tcPr>
          <w:p w14:paraId="78458F3A" w14:textId="0FEE6F84" w:rsidR="009D2C74" w:rsidRPr="00A065D3" w:rsidRDefault="009D2C74" w:rsidP="00285DCC">
            <w:pPr>
              <w:spacing w:before="120" w:after="120"/>
              <w:rPr>
                <w:rFonts w:ascii="Arial" w:eastAsia="Batang" w:hAnsi="Arial" w:cs="Arial"/>
                <w:color w:val="FF0000"/>
                <w:lang w:val="en-GB" w:eastAsia="de-DE"/>
              </w:rPr>
            </w:pPr>
            <w:r w:rsidRPr="009D2C74">
              <w:rPr>
                <w:rFonts w:ascii="Arial" w:eastAsia="Batang" w:hAnsi="Arial" w:cs="Arial"/>
                <w:lang w:val="en-GB" w:eastAsia="de-DE"/>
              </w:rPr>
              <w:t>Are you involved in an Interreg Europe project?</w:t>
            </w:r>
            <w:r w:rsidR="00FB1150">
              <w:rPr>
                <w:rFonts w:ascii="Arial" w:eastAsia="Batang" w:hAnsi="Arial" w:cs="Arial"/>
                <w:lang w:val="en-GB" w:eastAsia="de-DE"/>
              </w:rPr>
              <w:t xml:space="preserve"> (if yes, indicate the </w:t>
            </w:r>
            <w:r w:rsidR="00AE71FD">
              <w:rPr>
                <w:rFonts w:ascii="Arial" w:eastAsia="Batang" w:hAnsi="Arial" w:cs="Arial"/>
                <w:lang w:val="en-GB" w:eastAsia="de-DE"/>
              </w:rPr>
              <w:t>a</w:t>
            </w:r>
            <w:r w:rsidR="00FB1150">
              <w:rPr>
                <w:rFonts w:ascii="Arial" w:eastAsia="Batang" w:hAnsi="Arial" w:cs="Arial"/>
                <w:lang w:val="en-GB" w:eastAsia="de-DE"/>
              </w:rPr>
              <w:t>cronym of your project)</w:t>
            </w:r>
          </w:p>
        </w:tc>
      </w:tr>
    </w:tbl>
    <w:tbl>
      <w:tblPr>
        <w:tblpPr w:leftFromText="180" w:rightFromText="180" w:vertAnchor="text" w:horzAnchor="margin" w:tblpY="35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6"/>
        <w:gridCol w:w="3200"/>
        <w:gridCol w:w="3614"/>
      </w:tblGrid>
      <w:tr w:rsidR="00B17CCF" w:rsidRPr="00E94B66" w14:paraId="1385A316" w14:textId="77777777" w:rsidTr="4F23283F">
        <w:trPr>
          <w:trHeight w:val="250"/>
        </w:trPr>
        <w:tc>
          <w:tcPr>
            <w:tcW w:w="1006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4" w:space="0" w:color="auto"/>
            </w:tcBorders>
            <w:shd w:val="clear" w:color="auto" w:fill="000000" w:themeFill="text1"/>
            <w:tcMar>
              <w:left w:w="108" w:type="dxa"/>
            </w:tcMar>
            <w:vAlign w:val="center"/>
          </w:tcPr>
          <w:p w14:paraId="38EA6731" w14:textId="74F79C35" w:rsidR="00B17CCF" w:rsidRPr="00A065D3" w:rsidRDefault="5EE71AF9" w:rsidP="00385AB9">
            <w:pPr>
              <w:spacing w:line="240" w:lineRule="auto"/>
              <w:jc w:val="left"/>
              <w:rPr>
                <w:lang w:val="en-GB" w:eastAsia="de-DE"/>
              </w:rPr>
            </w:pPr>
            <w:r w:rsidRPr="4F23283F"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t xml:space="preserve">2. </w:t>
            </w:r>
            <w:r w:rsidR="0BA179C4" w:rsidRPr="4F23283F"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t>P</w:t>
            </w:r>
            <w:r w:rsidR="58090FF8" w:rsidRPr="4F23283F"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t>olicy</w:t>
            </w:r>
            <w:r w:rsidR="0BA179C4" w:rsidRPr="4F23283F"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t xml:space="preserve"> addressed </w:t>
            </w:r>
          </w:p>
        </w:tc>
      </w:tr>
      <w:tr w:rsidR="00A21AE5" w:rsidRPr="0023705B" w14:paraId="5BCACA7D" w14:textId="77777777" w:rsidTr="00FE6320">
        <w:trPr>
          <w:trHeight w:val="912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94A206C" w14:textId="16BA952C" w:rsidR="00A21AE5" w:rsidRPr="00320FAB" w:rsidRDefault="0E70ADC6" w:rsidP="00EF0FD5">
            <w:pPr>
              <w:spacing w:before="60" w:after="60" w:line="240" w:lineRule="auto"/>
              <w:jc w:val="left"/>
              <w:rPr>
                <w:rFonts w:ascii="Arial" w:eastAsia="Batang" w:hAnsi="Arial" w:cs="Arial"/>
                <w:sz w:val="22"/>
                <w:szCs w:val="22"/>
                <w:lang w:val="en-GB" w:eastAsia="de-DE"/>
              </w:rPr>
            </w:pPr>
            <w:r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 xml:space="preserve">Please tell us more about the policy </w:t>
            </w:r>
            <w:r w:rsidR="0048480A"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 xml:space="preserve">addressed </w:t>
            </w:r>
            <w:r w:rsidR="074B6703"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 xml:space="preserve">by </w:t>
            </w:r>
            <w:r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>the peer review</w:t>
            </w:r>
            <w:r w:rsidRPr="4F23283F">
              <w:rPr>
                <w:rFonts w:ascii="Arial" w:eastAsia="Batang" w:hAnsi="Arial" w:cs="Arial"/>
                <w:sz w:val="22"/>
                <w:szCs w:val="22"/>
                <w:lang w:val="en-GB" w:eastAsia="de-DE"/>
              </w:rPr>
              <w:t>.</w:t>
            </w:r>
            <w:r w:rsidR="00A21AE5" w:rsidRPr="00CC4DB8">
              <w:rPr>
                <w:lang w:val="en-GB"/>
              </w:rPr>
              <w:br/>
            </w:r>
            <w:r w:rsidRPr="4F23283F">
              <w:rPr>
                <w:rFonts w:ascii="Arial" w:eastAsia="Batang" w:hAnsi="Arial" w:cs="Arial"/>
                <w:i/>
                <w:iCs/>
                <w:sz w:val="22"/>
                <w:szCs w:val="22"/>
                <w:lang w:val="en-GB" w:eastAsia="de-DE"/>
              </w:rPr>
              <w:t>Note: only authorities directly responsible for th</w:t>
            </w:r>
            <w:r w:rsidR="074B6703" w:rsidRPr="0055196A">
              <w:rPr>
                <w:rFonts w:ascii="Arial" w:eastAsia="Batang" w:hAnsi="Arial" w:cs="Arial"/>
                <w:i/>
                <w:iCs/>
                <w:sz w:val="22"/>
                <w:szCs w:val="22"/>
                <w:lang w:val="en-GB" w:eastAsia="de-DE"/>
              </w:rPr>
              <w:t>is</w:t>
            </w:r>
            <w:r w:rsidRPr="4F23283F">
              <w:rPr>
                <w:rFonts w:ascii="Arial" w:eastAsia="Batang" w:hAnsi="Arial" w:cs="Arial"/>
                <w:i/>
                <w:iCs/>
                <w:sz w:val="22"/>
                <w:szCs w:val="22"/>
                <w:lang w:val="en-GB" w:eastAsia="de-DE"/>
              </w:rPr>
              <w:t xml:space="preserve"> policy </w:t>
            </w:r>
            <w:r w:rsidR="119E2A7F" w:rsidRPr="4F23283F">
              <w:rPr>
                <w:rFonts w:ascii="Arial" w:eastAsia="Batang" w:hAnsi="Arial" w:cs="Arial"/>
                <w:i/>
                <w:iCs/>
                <w:sz w:val="22"/>
                <w:szCs w:val="22"/>
                <w:lang w:val="en-GB" w:eastAsia="de-DE"/>
              </w:rPr>
              <w:t xml:space="preserve">can </w:t>
            </w:r>
            <w:r w:rsidRPr="4F23283F">
              <w:rPr>
                <w:rFonts w:ascii="Arial" w:eastAsia="Batang" w:hAnsi="Arial" w:cs="Arial"/>
                <w:i/>
                <w:iCs/>
                <w:sz w:val="22"/>
                <w:szCs w:val="22"/>
                <w:lang w:val="en-GB" w:eastAsia="de-DE"/>
              </w:rPr>
              <w:t>request a peer review.</w:t>
            </w:r>
          </w:p>
        </w:tc>
      </w:tr>
      <w:tr w:rsidR="00B17CCF" w:rsidRPr="006C5F12" w14:paraId="00F85C3F" w14:textId="77777777" w:rsidTr="00FE6320">
        <w:trPr>
          <w:trHeight w:val="847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08CE4622" w14:textId="549FF3F8" w:rsidR="00B17CCF" w:rsidRPr="00A065D3" w:rsidRDefault="654DB15D" w:rsidP="00EF0FD5">
            <w:pPr>
              <w:spacing w:after="0" w:line="240" w:lineRule="auto"/>
              <w:jc w:val="left"/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</w:pPr>
            <w:r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>Please indicate the n</w:t>
            </w:r>
            <w:r w:rsidR="7866B2A7"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 xml:space="preserve">ame of </w:t>
            </w:r>
            <w:r w:rsidR="38EE2B73"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 xml:space="preserve">the policy addressed: </w:t>
            </w:r>
          </w:p>
        </w:tc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C65303C" w14:textId="1195BB4B" w:rsidR="00B17CCF" w:rsidRPr="00A065D3" w:rsidRDefault="074B6703" w:rsidP="4F23283F">
            <w:pPr>
              <w:spacing w:before="60" w:after="60" w:line="240" w:lineRule="auto"/>
              <w:jc w:val="left"/>
              <w:rPr>
                <w:rFonts w:ascii="Arial" w:eastAsia="Batang" w:hAnsi="Arial" w:cs="Arial"/>
                <w:lang w:val="en-GB" w:eastAsia="de-DE"/>
              </w:rPr>
            </w:pPr>
            <w:r w:rsidRPr="4F23283F">
              <w:rPr>
                <w:rFonts w:ascii="Arial" w:eastAsia="Batang" w:hAnsi="Arial" w:cs="Arial"/>
                <w:lang w:val="en-GB" w:eastAsia="de-DE"/>
              </w:rPr>
              <w:t>_______________________________________</w:t>
            </w:r>
          </w:p>
        </w:tc>
      </w:tr>
      <w:tr w:rsidR="00B17CCF" w:rsidRPr="006C5F12" w14:paraId="3FA695A3" w14:textId="77777777" w:rsidTr="00FE6320">
        <w:trPr>
          <w:trHeight w:val="1509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10E0D417" w14:textId="2D89FCC0" w:rsidR="00B17CCF" w:rsidRPr="00A065D3" w:rsidRDefault="7866B2A7" w:rsidP="005239E6">
            <w:pPr>
              <w:spacing w:after="0" w:line="240" w:lineRule="auto"/>
              <w:jc w:val="left"/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</w:pPr>
            <w:r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 xml:space="preserve">For peer reviews addressing </w:t>
            </w:r>
            <w:r w:rsidR="6199BD7E" w:rsidRPr="623476FE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>ERDF</w:t>
            </w:r>
            <w:r w:rsidR="074B6703"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 xml:space="preserve"> or ESF+ programmes</w:t>
            </w:r>
            <w:r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 xml:space="preserve">, </w:t>
            </w:r>
            <w:r w:rsidR="38EE2B73"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 xml:space="preserve">please </w:t>
            </w:r>
            <w:r w:rsidR="6199BD7E" w:rsidRPr="06839E45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>indicate</w:t>
            </w:r>
            <w:r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 xml:space="preserve"> the priority axis</w:t>
            </w:r>
            <w:r w:rsidR="6E6F8EE2"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 xml:space="preserve"> addressed: </w:t>
            </w:r>
            <w:r w:rsidR="00B17CCF" w:rsidRPr="4F23283F" w:rsidDel="7866B2A7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 xml:space="preserve"> </w:t>
            </w:r>
          </w:p>
        </w:tc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30E11CF" w14:textId="32567A3E" w:rsidR="006C5F12" w:rsidRPr="00A065D3" w:rsidRDefault="006C5F12" w:rsidP="005239E6">
            <w:pPr>
              <w:spacing w:before="60" w:after="60" w:line="240" w:lineRule="auto"/>
              <w:jc w:val="left"/>
              <w:rPr>
                <w:rFonts w:ascii="Arial" w:eastAsia="Batang" w:hAnsi="Arial" w:cs="Arial"/>
                <w:bCs/>
                <w:lang w:val="en-GB" w:eastAsia="de-DE"/>
              </w:rPr>
            </w:pPr>
          </w:p>
          <w:p w14:paraId="0DCE1BA0" w14:textId="73302EBB" w:rsidR="006C5F12" w:rsidRPr="00A065D3" w:rsidRDefault="006C5F12" w:rsidP="005239E6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en-GB" w:eastAsia="fr-FR"/>
              </w:rPr>
            </w:pPr>
            <w:r>
              <w:rPr>
                <w:rFonts w:ascii="Arial" w:eastAsia="Times New Roman" w:hAnsi="Arial" w:cs="Arial"/>
                <w:lang w:val="en-GB" w:eastAsia="fr-FR"/>
              </w:rPr>
              <w:t>_______________________________________</w:t>
            </w:r>
          </w:p>
          <w:p w14:paraId="122B6BFD" w14:textId="77777777" w:rsidR="006C5F12" w:rsidRPr="00A065D3" w:rsidRDefault="006C5F12" w:rsidP="005239E6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en-GB" w:eastAsia="fr-FR"/>
              </w:rPr>
            </w:pPr>
          </w:p>
          <w:p w14:paraId="1C353107" w14:textId="201E79A1" w:rsidR="00B17CCF" w:rsidRPr="00A065D3" w:rsidRDefault="00B17CCF">
            <w:pPr>
              <w:spacing w:after="0" w:line="240" w:lineRule="auto"/>
              <w:jc w:val="left"/>
              <w:rPr>
                <w:rFonts w:ascii="Arial" w:eastAsia="Batang" w:hAnsi="Arial" w:cs="Arial"/>
                <w:bCs/>
                <w:lang w:val="en-GB" w:eastAsia="de-DE"/>
              </w:rPr>
            </w:pPr>
          </w:p>
        </w:tc>
      </w:tr>
      <w:tr w:rsidR="00B17CCF" w:rsidRPr="00A065D3" w14:paraId="2C553E87" w14:textId="77777777" w:rsidTr="00FE6320">
        <w:trPr>
          <w:trHeight w:val="684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2640F82E" w14:textId="61991E67" w:rsidR="00B17CCF" w:rsidRPr="00A065D3" w:rsidRDefault="3CDC4734" w:rsidP="005239E6">
            <w:pPr>
              <w:spacing w:after="0" w:line="240" w:lineRule="auto"/>
              <w:jc w:val="left"/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</w:pPr>
            <w:r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>Please indicate the r</w:t>
            </w:r>
            <w:r w:rsidR="7866B2A7"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 xml:space="preserve">elated </w:t>
            </w:r>
            <w:r w:rsidR="3DBBFFDB"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 xml:space="preserve">policy </w:t>
            </w:r>
            <w:r w:rsidR="4749A9B1"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 xml:space="preserve">objective </w:t>
            </w:r>
            <w:r w:rsidR="7866B2A7"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>of the Interreg Europe Programm</w:t>
            </w:r>
            <w:r w:rsidR="133649AE" w:rsidRPr="4F23283F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>e</w:t>
            </w:r>
          </w:p>
          <w:p w14:paraId="7FA8F7F8" w14:textId="10B446DB" w:rsidR="00B21019" w:rsidRPr="00A065D3" w:rsidRDefault="00B21019" w:rsidP="005239E6">
            <w:pPr>
              <w:spacing w:after="0" w:line="240" w:lineRule="auto"/>
              <w:jc w:val="left"/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1E002CA" w14:textId="77777777" w:rsidR="00B17CCF" w:rsidRPr="00A065D3" w:rsidRDefault="00B17CCF" w:rsidP="005239E6">
            <w:pPr>
              <w:pStyle w:val="IE-dateRE"/>
              <w:spacing w:line="240" w:lineRule="auto"/>
              <w:rPr>
                <w:rFonts w:eastAsia="Batang"/>
                <w:szCs w:val="20"/>
                <w:lang w:eastAsia="de-DE"/>
              </w:rPr>
            </w:pPr>
            <w:r w:rsidRPr="00A065D3">
              <w:rPr>
                <w:rFonts w:eastAsia="Batang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D3">
              <w:rPr>
                <w:rFonts w:eastAsia="Batang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eastAsia="Batang"/>
                <w:szCs w:val="20"/>
                <w:lang w:eastAsia="de-DE"/>
              </w:rPr>
            </w:r>
            <w:r w:rsidR="00000000">
              <w:rPr>
                <w:rFonts w:eastAsia="Batang"/>
                <w:szCs w:val="20"/>
                <w:lang w:eastAsia="de-DE"/>
              </w:rPr>
              <w:fldChar w:fldCharType="separate"/>
            </w:r>
            <w:r w:rsidRPr="00A065D3">
              <w:rPr>
                <w:rFonts w:eastAsia="Batang"/>
                <w:szCs w:val="20"/>
                <w:lang w:eastAsia="de-DE"/>
              </w:rPr>
              <w:fldChar w:fldCharType="end"/>
            </w:r>
            <w:r w:rsidRPr="00A065D3">
              <w:rPr>
                <w:rFonts w:eastAsia="Batang"/>
                <w:szCs w:val="20"/>
                <w:lang w:eastAsia="de-DE"/>
              </w:rPr>
              <w:t xml:space="preserve"> Smart </w:t>
            </w:r>
          </w:p>
          <w:p w14:paraId="79D7DC97" w14:textId="77777777" w:rsidR="00B17CCF" w:rsidRPr="00A065D3" w:rsidRDefault="00B17CCF" w:rsidP="005239E6">
            <w:pPr>
              <w:pStyle w:val="IE-dateRE"/>
              <w:spacing w:line="240" w:lineRule="auto"/>
              <w:rPr>
                <w:rFonts w:eastAsia="Batang"/>
                <w:szCs w:val="20"/>
                <w:lang w:eastAsia="de-DE"/>
              </w:rPr>
            </w:pPr>
            <w:r w:rsidRPr="00A065D3">
              <w:rPr>
                <w:rFonts w:eastAsia="Batang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D3">
              <w:rPr>
                <w:rFonts w:eastAsia="Batang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eastAsia="Batang"/>
                <w:szCs w:val="20"/>
                <w:lang w:eastAsia="de-DE"/>
              </w:rPr>
            </w:r>
            <w:r w:rsidR="00000000">
              <w:rPr>
                <w:rFonts w:eastAsia="Batang"/>
                <w:szCs w:val="20"/>
                <w:lang w:eastAsia="de-DE"/>
              </w:rPr>
              <w:fldChar w:fldCharType="separate"/>
            </w:r>
            <w:r w:rsidRPr="00A065D3">
              <w:rPr>
                <w:rFonts w:eastAsia="Batang"/>
                <w:szCs w:val="20"/>
                <w:lang w:eastAsia="de-DE"/>
              </w:rPr>
              <w:fldChar w:fldCharType="end"/>
            </w:r>
            <w:r w:rsidRPr="00A065D3">
              <w:rPr>
                <w:rFonts w:eastAsia="Batang"/>
                <w:szCs w:val="20"/>
                <w:lang w:eastAsia="de-DE"/>
              </w:rPr>
              <w:t xml:space="preserve"> Green </w:t>
            </w:r>
          </w:p>
          <w:p w14:paraId="69368B8F" w14:textId="77777777" w:rsidR="00B17CCF" w:rsidRPr="00A065D3" w:rsidRDefault="00B17CCF" w:rsidP="005239E6">
            <w:pPr>
              <w:pStyle w:val="IE-dateRE"/>
              <w:spacing w:line="240" w:lineRule="auto"/>
              <w:rPr>
                <w:rFonts w:eastAsia="Batang"/>
                <w:szCs w:val="20"/>
                <w:lang w:eastAsia="de-DE"/>
              </w:rPr>
            </w:pPr>
            <w:r w:rsidRPr="00A065D3">
              <w:rPr>
                <w:rFonts w:eastAsia="Batang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D3">
              <w:rPr>
                <w:rFonts w:eastAsia="Batang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eastAsia="Batang"/>
                <w:szCs w:val="20"/>
                <w:lang w:eastAsia="de-DE"/>
              </w:rPr>
            </w:r>
            <w:r w:rsidR="00000000">
              <w:rPr>
                <w:rFonts w:eastAsia="Batang"/>
                <w:szCs w:val="20"/>
                <w:lang w:eastAsia="de-DE"/>
              </w:rPr>
              <w:fldChar w:fldCharType="separate"/>
            </w:r>
            <w:r w:rsidRPr="00A065D3">
              <w:rPr>
                <w:rFonts w:eastAsia="Batang"/>
                <w:szCs w:val="20"/>
                <w:lang w:eastAsia="de-DE"/>
              </w:rPr>
              <w:fldChar w:fldCharType="end"/>
            </w:r>
            <w:r w:rsidRPr="00A065D3">
              <w:rPr>
                <w:rFonts w:eastAsia="Batang"/>
                <w:szCs w:val="20"/>
                <w:lang w:eastAsia="de-DE"/>
              </w:rPr>
              <w:t xml:space="preserve"> Connected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0D4ED" w14:textId="36D3297A" w:rsidR="00B21019" w:rsidRPr="00A065D3" w:rsidRDefault="00B21019" w:rsidP="005239E6">
            <w:pPr>
              <w:pStyle w:val="IE-dateRE"/>
              <w:spacing w:line="240" w:lineRule="auto"/>
              <w:rPr>
                <w:rFonts w:eastAsia="Batang"/>
                <w:szCs w:val="20"/>
                <w:lang w:eastAsia="de-DE"/>
              </w:rPr>
            </w:pPr>
            <w:r w:rsidRPr="00A065D3">
              <w:rPr>
                <w:rFonts w:eastAsia="Batang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D3">
              <w:rPr>
                <w:rFonts w:eastAsia="Batang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eastAsia="Batang"/>
                <w:szCs w:val="20"/>
                <w:lang w:eastAsia="de-DE"/>
              </w:rPr>
            </w:r>
            <w:r w:rsidR="00000000">
              <w:rPr>
                <w:rFonts w:eastAsia="Batang"/>
                <w:szCs w:val="20"/>
                <w:lang w:eastAsia="de-DE"/>
              </w:rPr>
              <w:fldChar w:fldCharType="separate"/>
            </w:r>
            <w:r w:rsidRPr="00A065D3">
              <w:rPr>
                <w:rFonts w:eastAsia="Batang"/>
                <w:szCs w:val="20"/>
                <w:lang w:eastAsia="de-DE"/>
              </w:rPr>
              <w:fldChar w:fldCharType="end"/>
            </w:r>
            <w:r w:rsidRPr="00A065D3">
              <w:rPr>
                <w:rFonts w:eastAsia="Batang"/>
                <w:szCs w:val="20"/>
                <w:lang w:eastAsia="de-DE"/>
              </w:rPr>
              <w:t xml:space="preserve"> Social </w:t>
            </w:r>
          </w:p>
          <w:p w14:paraId="2D754278" w14:textId="4E6C213D" w:rsidR="00B21019" w:rsidRPr="00A065D3" w:rsidRDefault="00B21019" w:rsidP="005239E6">
            <w:pPr>
              <w:pStyle w:val="IE-dateRE"/>
              <w:spacing w:line="240" w:lineRule="auto"/>
              <w:rPr>
                <w:rFonts w:eastAsia="Batang"/>
                <w:szCs w:val="20"/>
                <w:lang w:eastAsia="de-DE"/>
              </w:rPr>
            </w:pPr>
            <w:r w:rsidRPr="00A065D3">
              <w:rPr>
                <w:rFonts w:eastAsia="Batang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D3">
              <w:rPr>
                <w:rFonts w:eastAsia="Batang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eastAsia="Batang"/>
                <w:szCs w:val="20"/>
                <w:lang w:eastAsia="de-DE"/>
              </w:rPr>
            </w:r>
            <w:r w:rsidR="00000000">
              <w:rPr>
                <w:rFonts w:eastAsia="Batang"/>
                <w:szCs w:val="20"/>
                <w:lang w:eastAsia="de-DE"/>
              </w:rPr>
              <w:fldChar w:fldCharType="separate"/>
            </w:r>
            <w:r w:rsidRPr="00A065D3">
              <w:rPr>
                <w:rFonts w:eastAsia="Batang"/>
                <w:szCs w:val="20"/>
                <w:lang w:eastAsia="de-DE"/>
              </w:rPr>
              <w:fldChar w:fldCharType="end"/>
            </w:r>
            <w:r w:rsidRPr="00A065D3">
              <w:rPr>
                <w:rFonts w:eastAsia="Batang"/>
                <w:szCs w:val="20"/>
                <w:lang w:eastAsia="de-DE"/>
              </w:rPr>
              <w:t xml:space="preserve"> Citizens </w:t>
            </w:r>
          </w:p>
          <w:p w14:paraId="62492D21" w14:textId="04F9E20E" w:rsidR="00B17CCF" w:rsidRPr="00A065D3" w:rsidRDefault="00B21019" w:rsidP="005239E6">
            <w:pPr>
              <w:pStyle w:val="IE-dateRE"/>
              <w:spacing w:line="240" w:lineRule="auto"/>
              <w:rPr>
                <w:szCs w:val="20"/>
                <w:lang w:eastAsia="de-DE"/>
              </w:rPr>
            </w:pPr>
            <w:r w:rsidRPr="00A065D3">
              <w:rPr>
                <w:rFonts w:eastAsia="Batang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D3">
              <w:rPr>
                <w:rFonts w:eastAsia="Batang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eastAsia="Batang"/>
                <w:szCs w:val="20"/>
                <w:lang w:eastAsia="de-DE"/>
              </w:rPr>
            </w:r>
            <w:r w:rsidR="00000000">
              <w:rPr>
                <w:rFonts w:eastAsia="Batang"/>
                <w:szCs w:val="20"/>
                <w:lang w:eastAsia="de-DE"/>
              </w:rPr>
              <w:fldChar w:fldCharType="separate"/>
            </w:r>
            <w:r w:rsidRPr="00A065D3">
              <w:rPr>
                <w:rFonts w:eastAsia="Batang"/>
                <w:szCs w:val="20"/>
                <w:lang w:eastAsia="de-DE"/>
              </w:rPr>
              <w:fldChar w:fldCharType="end"/>
            </w:r>
            <w:r w:rsidRPr="00A065D3">
              <w:rPr>
                <w:rFonts w:eastAsia="Batang"/>
                <w:szCs w:val="20"/>
                <w:lang w:eastAsia="de-DE"/>
              </w:rPr>
              <w:t xml:space="preserve"> Governance</w:t>
            </w:r>
          </w:p>
        </w:tc>
      </w:tr>
    </w:tbl>
    <w:p w14:paraId="54C4E8EB" w14:textId="215F26A1" w:rsidR="00E90CBE" w:rsidRPr="00A065D3" w:rsidRDefault="00E90CBE" w:rsidP="005239E6">
      <w:pPr>
        <w:spacing w:after="0" w:line="240" w:lineRule="auto"/>
        <w:rPr>
          <w:lang w:val="en-US"/>
        </w:rPr>
      </w:pPr>
    </w:p>
    <w:p w14:paraId="05F5785C" w14:textId="08A9AEDE" w:rsidR="007C17C8" w:rsidRPr="00A065D3" w:rsidRDefault="007C17C8" w:rsidP="007C17C8">
      <w:pPr>
        <w:rPr>
          <w:lang w:val="en-US"/>
        </w:rPr>
      </w:pPr>
    </w:p>
    <w:p w14:paraId="449400E2" w14:textId="30BE5F90" w:rsidR="007C17C8" w:rsidRPr="00A065D3" w:rsidRDefault="007C17C8" w:rsidP="007C17C8">
      <w:pPr>
        <w:spacing w:after="120"/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</w:pPr>
    </w:p>
    <w:tbl>
      <w:tblPr>
        <w:tblpPr w:leftFromText="180" w:rightFromText="180" w:vertAnchor="text" w:horzAnchor="margin" w:tblpY="-27"/>
        <w:tblW w:w="1006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A115D7" w:rsidRPr="00432E2D" w14:paraId="5EFE4356" w14:textId="77777777" w:rsidTr="00FE6320">
        <w:trPr>
          <w:trHeight w:val="533"/>
        </w:trPr>
        <w:tc>
          <w:tcPr>
            <w:tcW w:w="10060" w:type="dxa"/>
            <w:tcBorders>
              <w:bottom w:val="nil"/>
            </w:tcBorders>
            <w:shd w:val="clear" w:color="auto" w:fill="000000" w:themeFill="text1"/>
            <w:tcMar>
              <w:left w:w="108" w:type="dxa"/>
            </w:tcMar>
            <w:vAlign w:val="center"/>
          </w:tcPr>
          <w:p w14:paraId="411BB512" w14:textId="1ED8BF63" w:rsidR="00A115D7" w:rsidRPr="00A065D3" w:rsidRDefault="5EE71AF9" w:rsidP="4F23283F">
            <w:pPr>
              <w:spacing w:line="240" w:lineRule="auto"/>
              <w:jc w:val="left"/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</w:pPr>
            <w:r w:rsidRPr="4F23283F"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lastRenderedPageBreak/>
              <w:t xml:space="preserve">3. </w:t>
            </w:r>
            <w:r w:rsidR="074B6703" w:rsidRPr="4F23283F"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t xml:space="preserve">Your </w:t>
            </w:r>
            <w:r w:rsidR="5A0AFC21" w:rsidRPr="4F23283F"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t>n</w:t>
            </w:r>
            <w:r w:rsidR="00A115D7" w:rsidRPr="4F23283F"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t>eed</w:t>
            </w:r>
          </w:p>
        </w:tc>
      </w:tr>
      <w:tr w:rsidR="00A115D7" w:rsidRPr="0023705B" w14:paraId="12237DB0" w14:textId="77777777" w:rsidTr="00FE6320">
        <w:trPr>
          <w:trHeight w:val="680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5B6A253D" w14:textId="6461D462" w:rsidR="00A115D7" w:rsidRPr="00A065D3" w:rsidRDefault="5EE71AF9" w:rsidP="4F23283F">
            <w:pPr>
              <w:spacing w:before="120" w:after="60"/>
              <w:jc w:val="left"/>
              <w:rPr>
                <w:rFonts w:ascii="Arial" w:eastAsia="Batang" w:hAnsi="Arial" w:cs="Arial"/>
                <w:lang w:val="en-GB" w:eastAsia="de-DE"/>
              </w:rPr>
            </w:pPr>
            <w:r w:rsidRPr="4F23283F">
              <w:rPr>
                <w:rFonts w:ascii="Arial" w:eastAsia="Batang" w:hAnsi="Arial" w:cs="Arial"/>
                <w:b/>
                <w:bCs/>
                <w:lang w:val="en-GB" w:eastAsia="de-DE"/>
              </w:rPr>
              <w:t xml:space="preserve">Please </w:t>
            </w:r>
            <w:r w:rsidR="54F4BFE8" w:rsidRPr="4F23283F">
              <w:rPr>
                <w:rFonts w:ascii="Arial" w:eastAsia="Batang" w:hAnsi="Arial" w:cs="Arial"/>
                <w:b/>
                <w:bCs/>
                <w:lang w:val="en-GB" w:eastAsia="de-DE"/>
              </w:rPr>
              <w:t xml:space="preserve">describe </w:t>
            </w:r>
            <w:r w:rsidRPr="4F23283F">
              <w:rPr>
                <w:rFonts w:ascii="Arial" w:eastAsia="Batang" w:hAnsi="Arial" w:cs="Arial"/>
                <w:b/>
                <w:bCs/>
                <w:lang w:val="en-GB" w:eastAsia="de-DE"/>
              </w:rPr>
              <w:t xml:space="preserve">the </w:t>
            </w:r>
            <w:r w:rsidR="687B0348" w:rsidRPr="4F23283F">
              <w:rPr>
                <w:rFonts w:ascii="Arial" w:eastAsia="Batang" w:hAnsi="Arial" w:cs="Arial"/>
                <w:b/>
                <w:bCs/>
                <w:lang w:val="en-GB" w:eastAsia="de-DE"/>
              </w:rPr>
              <w:t xml:space="preserve">policy </w:t>
            </w:r>
            <w:r w:rsidRPr="4F23283F">
              <w:rPr>
                <w:rFonts w:ascii="Arial" w:eastAsia="Batang" w:hAnsi="Arial" w:cs="Arial"/>
                <w:b/>
                <w:bCs/>
                <w:lang w:val="en-GB" w:eastAsia="de-DE"/>
              </w:rPr>
              <w:t xml:space="preserve">issue </w:t>
            </w:r>
            <w:r w:rsidR="687B0348" w:rsidRPr="4F23283F">
              <w:rPr>
                <w:rFonts w:ascii="Arial" w:eastAsia="Batang" w:hAnsi="Arial" w:cs="Arial"/>
                <w:b/>
                <w:bCs/>
                <w:lang w:val="en-GB" w:eastAsia="de-DE"/>
              </w:rPr>
              <w:t>on</w:t>
            </w:r>
            <w:r w:rsidRPr="4F23283F">
              <w:rPr>
                <w:rFonts w:ascii="Arial" w:eastAsia="Batang" w:hAnsi="Arial" w:cs="Arial"/>
                <w:b/>
                <w:bCs/>
                <w:lang w:val="en-GB" w:eastAsia="de-DE"/>
              </w:rPr>
              <w:t xml:space="preserve"> which you </w:t>
            </w:r>
            <w:r w:rsidR="687B0348" w:rsidRPr="4F23283F">
              <w:rPr>
                <w:rFonts w:ascii="Arial" w:eastAsia="Batang" w:hAnsi="Arial" w:cs="Arial"/>
                <w:b/>
                <w:bCs/>
                <w:lang w:val="en-GB" w:eastAsia="de-DE"/>
              </w:rPr>
              <w:t>need</w:t>
            </w:r>
            <w:r w:rsidRPr="4F23283F">
              <w:rPr>
                <w:rFonts w:ascii="Arial" w:eastAsia="Batang" w:hAnsi="Arial" w:cs="Arial"/>
                <w:b/>
                <w:bCs/>
                <w:lang w:val="en-GB" w:eastAsia="de-DE"/>
              </w:rPr>
              <w:t xml:space="preserve"> advice </w:t>
            </w:r>
            <w:r w:rsidR="00A115D7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>(e.g.</w:t>
            </w:r>
            <w:r w:rsidR="7DC55087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>,</w:t>
            </w:r>
            <w:r w:rsidR="139BD894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 xml:space="preserve"> </w:t>
            </w:r>
            <w:r w:rsidR="00A115D7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>context, exact nature of the difficulties encountered, stakeholder</w:t>
            </w:r>
            <w:r w:rsidR="139BD894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>s</w:t>
            </w:r>
            <w:r w:rsidR="00A115D7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 xml:space="preserve"> concerned</w:t>
            </w:r>
            <w:r w:rsidR="7DC55087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>).</w:t>
            </w:r>
            <w:r w:rsidR="74B55259" w:rsidRPr="7FE36DC7">
              <w:rPr>
                <w:rFonts w:ascii="Arial" w:eastAsia="Batang" w:hAnsi="Arial" w:cs="Arial"/>
                <w:i/>
                <w:iCs/>
                <w:lang w:val="en-GB" w:eastAsia="de-DE"/>
              </w:rPr>
              <w:t xml:space="preserve"> </w:t>
            </w:r>
          </w:p>
        </w:tc>
      </w:tr>
      <w:tr w:rsidR="00A115D7" w:rsidRPr="0023705B" w14:paraId="7C423B6D" w14:textId="77777777" w:rsidTr="00FE6320">
        <w:trPr>
          <w:trHeight w:val="709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6998B52" w14:textId="77777777" w:rsidR="00A115D7" w:rsidRPr="00A065D3" w:rsidRDefault="00A115D7" w:rsidP="00F31657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52D61C9D" w14:textId="77777777" w:rsidR="002F2B0C" w:rsidRPr="00A065D3" w:rsidRDefault="002F2B0C" w:rsidP="00F31657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5FB4F04D" w14:textId="77777777" w:rsidR="002F2B0C" w:rsidRPr="00A065D3" w:rsidRDefault="002F2B0C" w:rsidP="00F31657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603EB317" w14:textId="77777777" w:rsidR="002F2B0C" w:rsidRPr="00A065D3" w:rsidRDefault="002F2B0C" w:rsidP="00F31657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6303CE6A" w14:textId="77777777" w:rsidR="00A115D7" w:rsidRPr="00A065D3" w:rsidRDefault="00A115D7" w:rsidP="00F31657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2412B1F8" w14:textId="77777777" w:rsidR="00A115D7" w:rsidRPr="00A065D3" w:rsidRDefault="00A115D7" w:rsidP="00F31657">
            <w:pPr>
              <w:spacing w:before="120" w:after="60"/>
              <w:contextualSpacing/>
              <w:jc w:val="left"/>
              <w:rPr>
                <w:rFonts w:ascii="Arial" w:eastAsia="Batang" w:hAnsi="Arial" w:cs="Arial"/>
                <w:bCs/>
                <w:lang w:val="en-GB" w:eastAsia="de-DE"/>
              </w:rPr>
            </w:pPr>
          </w:p>
        </w:tc>
      </w:tr>
      <w:tr w:rsidR="00177056" w:rsidRPr="00177056" w14:paraId="1519F378" w14:textId="77777777" w:rsidTr="00FE6320">
        <w:trPr>
          <w:trHeight w:val="492"/>
        </w:trPr>
        <w:tc>
          <w:tcPr>
            <w:tcW w:w="100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8" w:type="dxa"/>
            </w:tcMar>
          </w:tcPr>
          <w:p w14:paraId="4671C185" w14:textId="27864FA2" w:rsidR="00177056" w:rsidRPr="00A065D3" w:rsidRDefault="47DF9D39" w:rsidP="00FE6320">
            <w:pPr>
              <w:spacing w:after="120"/>
              <w:jc w:val="right"/>
              <w:rPr>
                <w:rFonts w:ascii="Arial" w:eastAsia="Times New Roman" w:hAnsi="Arial" w:cs="Arial"/>
                <w:lang w:val="en-GB" w:eastAsia="de-DE"/>
              </w:rPr>
            </w:pPr>
            <w:r w:rsidRPr="00A065D3">
              <w:rPr>
                <w:rFonts w:ascii="Arial" w:eastAsia="Calibri" w:hAnsi="Arial" w:cs="Arial"/>
                <w:color w:val="000000"/>
                <w:shd w:val="clear" w:color="auto" w:fill="FFFFFF"/>
                <w:lang w:val="en-GB" w:eastAsia="de-DE"/>
              </w:rPr>
              <w:t xml:space="preserve">[max. </w:t>
            </w:r>
            <w:r>
              <w:rPr>
                <w:rFonts w:ascii="Arial" w:eastAsia="Calibri" w:hAnsi="Arial" w:cs="Arial"/>
                <w:color w:val="000000"/>
                <w:shd w:val="clear" w:color="auto" w:fill="FFFFFF"/>
                <w:lang w:val="en-GB" w:eastAsia="de-DE"/>
              </w:rPr>
              <w:t>4</w:t>
            </w:r>
            <w:r w:rsidRPr="00A065D3">
              <w:rPr>
                <w:rFonts w:ascii="Arial" w:eastAsia="Calibri" w:hAnsi="Arial" w:cs="Arial"/>
                <w:color w:val="000000"/>
                <w:shd w:val="clear" w:color="auto" w:fill="FFFFFF"/>
                <w:lang w:val="en-GB" w:eastAsia="de-DE"/>
              </w:rPr>
              <w:t>,</w:t>
            </w:r>
            <w:r>
              <w:rPr>
                <w:rFonts w:ascii="Arial" w:eastAsia="Calibri" w:hAnsi="Arial" w:cs="Arial"/>
                <w:color w:val="000000"/>
                <w:shd w:val="clear" w:color="auto" w:fill="FFFFFF"/>
                <w:lang w:val="en-GB" w:eastAsia="de-DE"/>
              </w:rPr>
              <w:t>0</w:t>
            </w:r>
            <w:r w:rsidRPr="00A065D3">
              <w:rPr>
                <w:rFonts w:ascii="Arial" w:eastAsia="Calibri" w:hAnsi="Arial" w:cs="Arial"/>
                <w:color w:val="000000"/>
                <w:shd w:val="clear" w:color="auto" w:fill="FFFFFF"/>
                <w:lang w:val="en-GB" w:eastAsia="de-DE"/>
              </w:rPr>
              <w:t>00 characters]</w:t>
            </w:r>
          </w:p>
        </w:tc>
      </w:tr>
      <w:tr w:rsidR="00177056" w:rsidRPr="0023705B" w14:paraId="57B2619F" w14:textId="77777777" w:rsidTr="00FE6320">
        <w:trPr>
          <w:trHeight w:val="709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EDCC722" w14:textId="77777777" w:rsidR="00177056" w:rsidRPr="005F32B6" w:rsidRDefault="47DF9D39" w:rsidP="4F23283F">
            <w:pPr>
              <w:spacing w:after="120"/>
              <w:jc w:val="left"/>
              <w:rPr>
                <w:b/>
                <w:bCs/>
                <w:lang w:val="en-GB"/>
              </w:rPr>
            </w:pPr>
            <w:r w:rsidRPr="005F32B6">
              <w:rPr>
                <w:b/>
                <w:bCs/>
                <w:lang w:val="en-GB"/>
              </w:rPr>
              <w:t xml:space="preserve">If you are a partner in an Interreg Europe project, please </w:t>
            </w:r>
            <w:r w:rsidR="54C56D77" w:rsidRPr="005F32B6">
              <w:rPr>
                <w:b/>
                <w:bCs/>
                <w:lang w:val="en-GB"/>
              </w:rPr>
              <w:t>describe</w:t>
            </w:r>
            <w:r w:rsidRPr="005F32B6">
              <w:rPr>
                <w:b/>
                <w:bCs/>
                <w:lang w:val="en-GB"/>
              </w:rPr>
              <w:t xml:space="preserve"> how this policy issue is different from the issue addressed in this project.</w:t>
            </w:r>
          </w:p>
          <w:p w14:paraId="66A4B4A1" w14:textId="74B982D3" w:rsidR="00177056" w:rsidRPr="005F32B6" w:rsidRDefault="71455987" w:rsidP="005F32B6">
            <w:pPr>
              <w:spacing w:after="120"/>
              <w:jc w:val="left"/>
              <w:rPr>
                <w:rFonts w:ascii="Arial" w:eastAsia="Calibri" w:hAnsi="Arial" w:cs="Arial"/>
                <w:i/>
                <w:iCs/>
                <w:color w:val="000000"/>
                <w:shd w:val="clear" w:color="auto" w:fill="FFFFFF"/>
                <w:lang w:val="en-GB" w:eastAsia="de-DE"/>
              </w:rPr>
            </w:pPr>
            <w:r w:rsidRPr="005F32B6">
              <w:rPr>
                <w:i/>
                <w:iCs/>
                <w:color w:val="000000"/>
                <w:shd w:val="clear" w:color="auto" w:fill="FFFFFF"/>
                <w:lang w:val="en-GB"/>
              </w:rPr>
              <w:t xml:space="preserve">Note: </w:t>
            </w:r>
            <w:r w:rsidR="191FEE86" w:rsidRPr="4F23283F">
              <w:rPr>
                <w:i/>
                <w:iCs/>
                <w:color w:val="000000"/>
                <w:shd w:val="clear" w:color="auto" w:fill="FFFFFF"/>
                <w:lang w:val="en-GB"/>
              </w:rPr>
              <w:t>to be eligible, the reques</w:t>
            </w:r>
            <w:r w:rsidR="73621F0D" w:rsidRPr="4F23283F">
              <w:rPr>
                <w:i/>
                <w:iCs/>
                <w:color w:val="000000"/>
                <w:shd w:val="clear" w:color="auto" w:fill="FFFFFF"/>
                <w:lang w:val="en-GB"/>
              </w:rPr>
              <w:t>t need</w:t>
            </w:r>
            <w:r w:rsidR="4D935026" w:rsidRPr="4F23283F">
              <w:rPr>
                <w:i/>
                <w:iCs/>
                <w:color w:val="000000"/>
                <w:shd w:val="clear" w:color="auto" w:fill="FFFFFF"/>
                <w:lang w:val="en-GB"/>
              </w:rPr>
              <w:t>s</w:t>
            </w:r>
            <w:r w:rsidR="73621F0D" w:rsidRPr="4F23283F">
              <w:rPr>
                <w:i/>
                <w:iCs/>
                <w:color w:val="000000"/>
                <w:shd w:val="clear" w:color="auto" w:fill="FFFFFF"/>
                <w:lang w:val="en-GB"/>
              </w:rPr>
              <w:t xml:space="preserve"> to be </w:t>
            </w:r>
            <w:r w:rsidR="09C5EA9E" w:rsidRPr="4F23283F">
              <w:rPr>
                <w:i/>
                <w:iCs/>
                <w:color w:val="000000"/>
                <w:shd w:val="clear" w:color="auto" w:fill="FFFFFF"/>
                <w:lang w:val="en-GB"/>
              </w:rPr>
              <w:t>on a different issue</w:t>
            </w:r>
            <w:r w:rsidR="647A77C1" w:rsidRPr="4F23283F">
              <w:rPr>
                <w:i/>
                <w:iCs/>
                <w:color w:val="000000"/>
                <w:shd w:val="clear" w:color="auto" w:fill="FFFFFF"/>
                <w:lang w:val="en-GB"/>
              </w:rPr>
              <w:t>. P</w:t>
            </w:r>
            <w:r w:rsidR="1B4A13A7" w:rsidRPr="4F23283F">
              <w:rPr>
                <w:i/>
                <w:iCs/>
                <w:color w:val="000000"/>
                <w:shd w:val="clear" w:color="auto" w:fill="FFFFFF"/>
                <w:lang w:val="en-GB"/>
              </w:rPr>
              <w:t xml:space="preserve">riority is also given to </w:t>
            </w:r>
            <w:r w:rsidR="66A94306" w:rsidRPr="005F32B6">
              <w:rPr>
                <w:i/>
                <w:iCs/>
                <w:color w:val="000000"/>
                <w:shd w:val="clear" w:color="auto" w:fill="FFFFFF"/>
                <w:lang w:val="en-GB"/>
              </w:rPr>
              <w:t xml:space="preserve">organisations </w:t>
            </w:r>
            <w:r w:rsidR="1B4A13A7" w:rsidRPr="4F23283F">
              <w:rPr>
                <w:i/>
                <w:iCs/>
                <w:color w:val="000000"/>
                <w:shd w:val="clear" w:color="auto" w:fill="FFFFFF"/>
                <w:lang w:val="en-GB"/>
              </w:rPr>
              <w:t>not yet involved</w:t>
            </w:r>
            <w:r w:rsidR="66A94306" w:rsidRPr="4F23283F">
              <w:rPr>
                <w:i/>
                <w:iCs/>
                <w:color w:val="000000"/>
                <w:shd w:val="clear" w:color="auto" w:fill="FFFFFF"/>
                <w:lang w:val="en-GB"/>
              </w:rPr>
              <w:t xml:space="preserve"> </w:t>
            </w:r>
            <w:r w:rsidR="66A94306" w:rsidRPr="005F32B6">
              <w:rPr>
                <w:i/>
                <w:iCs/>
                <w:color w:val="000000" w:themeColor="text1"/>
                <w:lang w:val="en-GB"/>
              </w:rPr>
              <w:t>in Interreg Europe projects</w:t>
            </w:r>
            <w:r w:rsidR="66A94306" w:rsidRPr="005F32B6">
              <w:rPr>
                <w:i/>
                <w:iCs/>
                <w:color w:val="000000"/>
                <w:shd w:val="clear" w:color="auto" w:fill="FFFFFF"/>
                <w:lang w:val="en-GB"/>
              </w:rPr>
              <w:t xml:space="preserve"> </w:t>
            </w:r>
          </w:p>
        </w:tc>
      </w:tr>
      <w:tr w:rsidR="00177056" w:rsidRPr="0023705B" w14:paraId="3063AC7F" w14:textId="77777777" w:rsidTr="00FE6320">
        <w:trPr>
          <w:trHeight w:val="709"/>
        </w:trPr>
        <w:tc>
          <w:tcPr>
            <w:tcW w:w="1006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3871AE9" w14:textId="77777777" w:rsidR="001938BE" w:rsidRDefault="001938BE" w:rsidP="4F23283F">
            <w:pPr>
              <w:spacing w:after="120"/>
              <w:jc w:val="left"/>
              <w:rPr>
                <w:b/>
                <w:bCs/>
                <w:i/>
                <w:iCs/>
                <w:lang w:val="en-GB"/>
              </w:rPr>
            </w:pPr>
          </w:p>
          <w:p w14:paraId="41673B88" w14:textId="77777777" w:rsidR="00177056" w:rsidRPr="00B140DB" w:rsidRDefault="00177056" w:rsidP="4F23283F">
            <w:pPr>
              <w:spacing w:after="120"/>
              <w:jc w:val="left"/>
              <w:rPr>
                <w:b/>
                <w:bCs/>
                <w:i/>
                <w:iCs/>
                <w:lang w:val="en-GB"/>
              </w:rPr>
            </w:pPr>
          </w:p>
        </w:tc>
      </w:tr>
    </w:tbl>
    <w:p w14:paraId="778FA40C" w14:textId="70E40871" w:rsidR="007C17C8" w:rsidRDefault="007C17C8" w:rsidP="005457F0">
      <w:pPr>
        <w:spacing w:after="120"/>
        <w:jc w:val="right"/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</w:pPr>
    </w:p>
    <w:p w14:paraId="376D127A" w14:textId="77777777" w:rsidR="00177056" w:rsidRPr="00A065D3" w:rsidRDefault="00177056" w:rsidP="005457F0">
      <w:pPr>
        <w:spacing w:after="120"/>
        <w:jc w:val="right"/>
        <w:rPr>
          <w:rFonts w:ascii="Arial" w:eastAsia="Calibri" w:hAnsi="Arial" w:cs="Arial"/>
          <w:color w:val="000000"/>
          <w:shd w:val="clear" w:color="auto" w:fill="FFFFFF"/>
          <w:lang w:val="en-US" w:eastAsia="de-DE"/>
        </w:rPr>
      </w:pPr>
    </w:p>
    <w:tbl>
      <w:tblPr>
        <w:tblpPr w:leftFromText="180" w:rightFromText="180" w:vertAnchor="text" w:horzAnchor="margin" w:tblpY="21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A115D7" w:rsidRPr="00771CCE" w14:paraId="174880EC" w14:textId="77777777" w:rsidTr="4F23283F">
        <w:trPr>
          <w:trHeight w:val="527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108" w:type="dxa"/>
            </w:tcMar>
            <w:vAlign w:val="center"/>
          </w:tcPr>
          <w:p w14:paraId="688A28B4" w14:textId="66629B03" w:rsidR="00A115D7" w:rsidRPr="00A065D3" w:rsidRDefault="7BFAAA95" w:rsidP="4F23283F">
            <w:pPr>
              <w:spacing w:line="240" w:lineRule="auto"/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</w:pPr>
            <w:r w:rsidRPr="4F23283F"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t>4. Expected results</w:t>
            </w:r>
          </w:p>
        </w:tc>
      </w:tr>
      <w:tr w:rsidR="00A115D7" w:rsidRPr="0023705B" w14:paraId="426FB1BF" w14:textId="77777777" w:rsidTr="4F23283F">
        <w:trPr>
          <w:trHeight w:val="680"/>
        </w:trPr>
        <w:tc>
          <w:tcPr>
            <w:tcW w:w="10060" w:type="dxa"/>
            <w:tcBorders>
              <w:left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1E230C4F" w14:textId="0362BC60" w:rsidR="00C97677" w:rsidRDefault="5EE71AF9" w:rsidP="4F23283F">
            <w:pPr>
              <w:spacing w:before="120" w:after="60"/>
              <w:jc w:val="left"/>
              <w:rPr>
                <w:i/>
                <w:iCs/>
                <w:lang w:val="en-GB"/>
              </w:rPr>
            </w:pPr>
            <w:r w:rsidRPr="005F32B6">
              <w:rPr>
                <w:rFonts w:ascii="Arial" w:eastAsia="Batang" w:hAnsi="Arial" w:cs="Arial"/>
                <w:b/>
                <w:bCs/>
                <w:i/>
                <w:iCs/>
                <w:lang w:val="en-GB" w:eastAsia="de-DE"/>
              </w:rPr>
              <w:t xml:space="preserve">Please </w:t>
            </w:r>
            <w:r w:rsidR="2B33820F" w:rsidRPr="4F23283F">
              <w:rPr>
                <w:rFonts w:ascii="Arial" w:eastAsia="Batang" w:hAnsi="Arial" w:cs="Arial"/>
                <w:b/>
                <w:bCs/>
                <w:i/>
                <w:iCs/>
                <w:lang w:val="en-GB" w:eastAsia="de-DE"/>
              </w:rPr>
              <w:t>describe</w:t>
            </w:r>
            <w:r w:rsidR="2B33820F" w:rsidRPr="005F32B6">
              <w:rPr>
                <w:rFonts w:ascii="Arial" w:eastAsia="Batang" w:hAnsi="Arial" w:cs="Arial"/>
                <w:b/>
                <w:bCs/>
                <w:i/>
                <w:iCs/>
                <w:lang w:val="en-GB" w:eastAsia="de-DE"/>
              </w:rPr>
              <w:t xml:space="preserve"> </w:t>
            </w:r>
            <w:r w:rsidRPr="4F23283F">
              <w:rPr>
                <w:rFonts w:ascii="Arial" w:eastAsia="Batang" w:hAnsi="Arial" w:cs="Arial"/>
                <w:b/>
                <w:bCs/>
                <w:i/>
                <w:iCs/>
                <w:lang w:val="en-GB" w:eastAsia="de-DE"/>
              </w:rPr>
              <w:t>the</w:t>
            </w:r>
            <w:r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 xml:space="preserve"> </w:t>
            </w:r>
            <w:r w:rsidR="1F0ABA87" w:rsidRPr="4F23283F">
              <w:rPr>
                <w:rFonts w:ascii="Arial" w:eastAsia="Batang" w:hAnsi="Arial" w:cs="Arial"/>
                <w:b/>
                <w:bCs/>
                <w:i/>
                <w:iCs/>
                <w:lang w:val="en-GB" w:eastAsia="de-DE"/>
              </w:rPr>
              <w:t>results</w:t>
            </w:r>
            <w:r w:rsidR="76F935B4" w:rsidRPr="4F23283F">
              <w:rPr>
                <w:rFonts w:ascii="Arial" w:eastAsia="Batang" w:hAnsi="Arial" w:cs="Arial"/>
                <w:b/>
                <w:bCs/>
                <w:i/>
                <w:iCs/>
                <w:lang w:val="en-GB" w:eastAsia="de-DE"/>
              </w:rPr>
              <w:t xml:space="preserve"> </w:t>
            </w:r>
            <w:r w:rsidRPr="4F23283F">
              <w:rPr>
                <w:rFonts w:ascii="Arial" w:eastAsia="Batang" w:hAnsi="Arial" w:cs="Arial"/>
                <w:b/>
                <w:bCs/>
                <w:i/>
                <w:iCs/>
                <w:lang w:val="en-GB" w:eastAsia="de-DE"/>
              </w:rPr>
              <w:t xml:space="preserve">you expect from the peer review </w:t>
            </w:r>
            <w:r w:rsidR="73BD1507" w:rsidRPr="005F32B6">
              <w:rPr>
                <w:rFonts w:ascii="Arial" w:eastAsia="Batang" w:hAnsi="Arial" w:cs="Arial"/>
                <w:i/>
                <w:iCs/>
                <w:lang w:val="en-GB" w:eastAsia="de-DE"/>
              </w:rPr>
              <w:t xml:space="preserve">(i.e., </w:t>
            </w:r>
            <w:r w:rsidR="18AFE153" w:rsidRPr="4F23283F">
              <w:rPr>
                <w:i/>
                <w:iCs/>
                <w:lang w:val="en-GB"/>
              </w:rPr>
              <w:t>h</w:t>
            </w:r>
            <w:r w:rsidR="00A115D7" w:rsidRPr="4F23283F">
              <w:rPr>
                <w:i/>
                <w:iCs/>
                <w:lang w:val="en-GB"/>
              </w:rPr>
              <w:t xml:space="preserve">ow </w:t>
            </w:r>
            <w:r w:rsidR="59FA81D7" w:rsidRPr="4F23283F">
              <w:rPr>
                <w:i/>
                <w:iCs/>
                <w:lang w:val="en-GB"/>
              </w:rPr>
              <w:t>can</w:t>
            </w:r>
            <w:r w:rsidR="2016F77C" w:rsidRPr="4F23283F">
              <w:rPr>
                <w:i/>
                <w:iCs/>
                <w:lang w:val="en-GB"/>
              </w:rPr>
              <w:t xml:space="preserve"> </w:t>
            </w:r>
            <w:r w:rsidR="00A115D7" w:rsidRPr="4F23283F">
              <w:rPr>
                <w:i/>
                <w:iCs/>
                <w:lang w:val="en-GB"/>
              </w:rPr>
              <w:t xml:space="preserve">the input from other regions </w:t>
            </w:r>
            <w:r w:rsidR="6BBEF71E" w:rsidRPr="4F23283F">
              <w:rPr>
                <w:i/>
                <w:iCs/>
                <w:lang w:val="en-GB"/>
              </w:rPr>
              <w:t>contribute</w:t>
            </w:r>
            <w:r w:rsidR="2016F77C" w:rsidRPr="4F23283F">
              <w:rPr>
                <w:i/>
                <w:iCs/>
                <w:lang w:val="en-GB"/>
              </w:rPr>
              <w:t xml:space="preserve"> </w:t>
            </w:r>
            <w:r w:rsidR="7D26322B" w:rsidRPr="4F23283F">
              <w:rPr>
                <w:i/>
                <w:iCs/>
                <w:lang w:val="en-GB"/>
              </w:rPr>
              <w:t xml:space="preserve">to </w:t>
            </w:r>
            <w:r w:rsidR="00A115D7" w:rsidRPr="4F23283F">
              <w:rPr>
                <w:i/>
                <w:iCs/>
                <w:lang w:val="en-GB"/>
              </w:rPr>
              <w:t>improve the implementation of your policy?</w:t>
            </w:r>
            <w:r w:rsidR="73BD1507" w:rsidRPr="4F23283F">
              <w:rPr>
                <w:i/>
                <w:iCs/>
                <w:lang w:val="en-GB"/>
              </w:rPr>
              <w:t>)</w:t>
            </w:r>
          </w:p>
          <w:p w14:paraId="6D5DCC33" w14:textId="08BD42CE" w:rsidR="00A115D7" w:rsidRPr="00A86A15" w:rsidRDefault="00A115D7" w:rsidP="4F23283F">
            <w:pPr>
              <w:spacing w:before="120" w:after="60"/>
              <w:jc w:val="left"/>
              <w:rPr>
                <w:i/>
                <w:iCs/>
                <w:lang w:val="en-GB"/>
              </w:rPr>
            </w:pPr>
          </w:p>
        </w:tc>
      </w:tr>
      <w:tr w:rsidR="00A115D7" w:rsidRPr="0023705B" w14:paraId="61314834" w14:textId="77777777" w:rsidTr="4F23283F">
        <w:trPr>
          <w:trHeight w:val="709"/>
        </w:trPr>
        <w:tc>
          <w:tcPr>
            <w:tcW w:w="10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14:paraId="5202B18B" w14:textId="77777777" w:rsidR="00A115D7" w:rsidRPr="00A065D3" w:rsidRDefault="00A115D7" w:rsidP="00ED2AC9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716E54F9" w14:textId="3E93F169" w:rsidR="002F2B0C" w:rsidRPr="00A065D3" w:rsidRDefault="002F2B0C" w:rsidP="4F23283F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lang w:val="en-GB" w:eastAsia="de-DE"/>
              </w:rPr>
            </w:pPr>
          </w:p>
          <w:p w14:paraId="21E040F0" w14:textId="77777777" w:rsidR="002F2B0C" w:rsidRPr="00A065D3" w:rsidRDefault="002F2B0C" w:rsidP="00ED2AC9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22C32F7C" w14:textId="77777777" w:rsidR="002F2B0C" w:rsidRPr="00A065D3" w:rsidRDefault="002F2B0C" w:rsidP="00ED2AC9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269FF2C5" w14:textId="77777777" w:rsidR="00A115D7" w:rsidRPr="00A065D3" w:rsidRDefault="00A115D7" w:rsidP="00ED2AC9">
            <w:pPr>
              <w:spacing w:before="120" w:after="60"/>
              <w:contextualSpacing/>
              <w:jc w:val="left"/>
              <w:rPr>
                <w:rFonts w:ascii="Arial" w:eastAsia="Batang" w:hAnsi="Arial" w:cs="Arial"/>
                <w:bCs/>
                <w:lang w:val="en-GB" w:eastAsia="de-DE"/>
              </w:rPr>
            </w:pPr>
          </w:p>
        </w:tc>
      </w:tr>
    </w:tbl>
    <w:p w14:paraId="6F45FCF5" w14:textId="737C2CCF" w:rsidR="007C17C8" w:rsidRPr="00A065D3" w:rsidRDefault="007C17C8" w:rsidP="005457F0">
      <w:pPr>
        <w:jc w:val="right"/>
        <w:rPr>
          <w:rFonts w:ascii="Arial" w:eastAsia="Calibri" w:hAnsi="Arial" w:cs="Arial"/>
          <w:color w:val="000000"/>
          <w:lang w:val="en-GB" w:eastAsia="de-DE"/>
        </w:rPr>
      </w:pPr>
      <w:r w:rsidRPr="00A065D3"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 xml:space="preserve">[max. </w:t>
      </w:r>
      <w:r w:rsidR="0049073F"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>1</w:t>
      </w:r>
      <w:r w:rsidR="005457F0" w:rsidRPr="00A065D3"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>,</w:t>
      </w:r>
      <w:r w:rsidR="0049073F"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>5</w:t>
      </w:r>
      <w:r w:rsidR="00A115D7" w:rsidRPr="00A065D3"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>00</w:t>
      </w:r>
      <w:r w:rsidRPr="00A065D3"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 xml:space="preserve"> characters]</w:t>
      </w:r>
    </w:p>
    <w:p w14:paraId="11A34B30" w14:textId="77777777" w:rsidR="00381272" w:rsidRPr="00A065D3" w:rsidRDefault="00381272" w:rsidP="00381272">
      <w:pPr>
        <w:spacing w:after="120"/>
        <w:jc w:val="right"/>
        <w:rPr>
          <w:rFonts w:ascii="Arial" w:eastAsia="Calibri" w:hAnsi="Arial" w:cs="Arial"/>
          <w:color w:val="000000"/>
          <w:shd w:val="clear" w:color="auto" w:fill="FFFFFF"/>
          <w:lang w:val="en-US" w:eastAsia="de-DE"/>
        </w:rPr>
      </w:pPr>
    </w:p>
    <w:tbl>
      <w:tblPr>
        <w:tblpPr w:leftFromText="180" w:rightFromText="180" w:vertAnchor="text" w:horzAnchor="margin" w:tblpY="21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381272" w:rsidRPr="00771CCE" w14:paraId="41581F5F" w14:textId="77777777" w:rsidTr="4F23283F">
        <w:trPr>
          <w:trHeight w:val="527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108" w:type="dxa"/>
            </w:tcMar>
            <w:vAlign w:val="center"/>
          </w:tcPr>
          <w:p w14:paraId="4088209E" w14:textId="24CB4056" w:rsidR="00381272" w:rsidRPr="00A065D3" w:rsidRDefault="00381272">
            <w:pPr>
              <w:spacing w:line="240" w:lineRule="auto"/>
              <w:rPr>
                <w:lang w:val="en-GB" w:eastAsia="de-DE"/>
              </w:rPr>
            </w:pPr>
            <w:r w:rsidRPr="4F23283F"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t xml:space="preserve">5. </w:t>
            </w:r>
            <w:r w:rsidR="00E1039D" w:rsidRPr="4F23283F"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t>Requested expertise</w:t>
            </w:r>
          </w:p>
        </w:tc>
      </w:tr>
      <w:tr w:rsidR="00381272" w:rsidRPr="0023705B" w14:paraId="0F50832D" w14:textId="77777777" w:rsidTr="4F23283F">
        <w:trPr>
          <w:trHeight w:val="680"/>
        </w:trPr>
        <w:tc>
          <w:tcPr>
            <w:tcW w:w="10060" w:type="dxa"/>
            <w:tcBorders>
              <w:left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773D8CD3" w14:textId="1C0D1538" w:rsidR="00381272" w:rsidRPr="00E12E87" w:rsidRDefault="00381272" w:rsidP="4F23283F">
            <w:pPr>
              <w:spacing w:before="120" w:after="60"/>
              <w:jc w:val="left"/>
              <w:rPr>
                <w:b/>
                <w:bCs/>
                <w:lang w:val="en-GB"/>
              </w:rPr>
            </w:pPr>
            <w:r w:rsidRPr="4F23283F">
              <w:rPr>
                <w:rFonts w:ascii="Arial" w:eastAsia="Batang" w:hAnsi="Arial" w:cs="Arial"/>
                <w:b/>
                <w:bCs/>
                <w:i/>
                <w:iCs/>
                <w:lang w:val="en-GB" w:eastAsia="de-DE"/>
              </w:rPr>
              <w:t xml:space="preserve">Please describe the </w:t>
            </w:r>
            <w:r w:rsidR="00E1039D" w:rsidRPr="4F23283F">
              <w:rPr>
                <w:rFonts w:ascii="Arial" w:eastAsia="Batang" w:hAnsi="Arial" w:cs="Arial"/>
                <w:b/>
                <w:bCs/>
                <w:i/>
                <w:iCs/>
                <w:lang w:val="en-GB" w:eastAsia="de-DE"/>
              </w:rPr>
              <w:t xml:space="preserve">kind of expertise </w:t>
            </w:r>
            <w:r w:rsidRPr="4F23283F">
              <w:rPr>
                <w:rFonts w:ascii="Arial" w:eastAsia="Batang" w:hAnsi="Arial" w:cs="Arial"/>
                <w:b/>
                <w:bCs/>
                <w:i/>
                <w:iCs/>
                <w:lang w:val="en-GB" w:eastAsia="de-DE"/>
              </w:rPr>
              <w:t>you are looking for</w:t>
            </w:r>
            <w:r w:rsidR="6943E1BD" w:rsidRPr="4F23283F">
              <w:rPr>
                <w:rFonts w:ascii="Arial" w:eastAsia="Batang" w:hAnsi="Arial" w:cs="Arial"/>
                <w:b/>
                <w:bCs/>
                <w:i/>
                <w:iCs/>
                <w:lang w:val="en-GB" w:eastAsia="de-DE"/>
              </w:rPr>
              <w:t>.</w:t>
            </w:r>
          </w:p>
        </w:tc>
      </w:tr>
      <w:tr w:rsidR="00381272" w:rsidRPr="0023705B" w14:paraId="684BDA3B" w14:textId="77777777" w:rsidTr="4F23283F">
        <w:trPr>
          <w:trHeight w:val="709"/>
        </w:trPr>
        <w:tc>
          <w:tcPr>
            <w:tcW w:w="10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14:paraId="1EC50707" w14:textId="77777777" w:rsidR="00381272" w:rsidRPr="00A065D3" w:rsidRDefault="00381272" w:rsidP="4F23283F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lang w:val="en-GB" w:eastAsia="de-DE"/>
              </w:rPr>
            </w:pPr>
          </w:p>
          <w:p w14:paraId="5D0CCDF9" w14:textId="77777777" w:rsidR="00381272" w:rsidRPr="00A065D3" w:rsidRDefault="00381272" w:rsidP="4F23283F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lang w:val="en-GB" w:eastAsia="de-DE"/>
              </w:rPr>
            </w:pPr>
          </w:p>
          <w:p w14:paraId="4F46C04B" w14:textId="77777777" w:rsidR="00381272" w:rsidRPr="00A065D3" w:rsidRDefault="00381272" w:rsidP="4F23283F">
            <w:pPr>
              <w:spacing w:before="120" w:after="60"/>
              <w:contextualSpacing/>
              <w:jc w:val="left"/>
              <w:rPr>
                <w:rFonts w:ascii="Arial" w:eastAsia="Batang" w:hAnsi="Arial" w:cs="Arial"/>
                <w:lang w:val="en-GB" w:eastAsia="de-DE"/>
              </w:rPr>
            </w:pPr>
          </w:p>
        </w:tc>
      </w:tr>
    </w:tbl>
    <w:p w14:paraId="40FFF33C" w14:textId="4E9781C4" w:rsidR="00381272" w:rsidRPr="00A065D3" w:rsidRDefault="00381272" w:rsidP="00381272">
      <w:pPr>
        <w:jc w:val="right"/>
        <w:rPr>
          <w:rFonts w:ascii="Arial" w:eastAsia="Calibri" w:hAnsi="Arial" w:cs="Arial"/>
          <w:color w:val="000000"/>
          <w:lang w:val="en-GB" w:eastAsia="de-DE"/>
        </w:rPr>
      </w:pPr>
      <w:r w:rsidRPr="00A065D3"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 xml:space="preserve">[max. </w:t>
      </w:r>
      <w:r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>1</w:t>
      </w:r>
      <w:r w:rsidRPr="00A065D3"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>,</w:t>
      </w:r>
      <w:r w:rsidR="00E1039D"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>0</w:t>
      </w:r>
      <w:r w:rsidRPr="00A065D3"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>00 characters]</w:t>
      </w:r>
    </w:p>
    <w:p w14:paraId="0E71C187" w14:textId="6C1A72FA" w:rsidR="007C17C8" w:rsidRPr="00A065D3" w:rsidRDefault="007C17C8">
      <w:pPr>
        <w:rPr>
          <w:lang w:val="en-US"/>
        </w:rPr>
      </w:pPr>
    </w:p>
    <w:tbl>
      <w:tblPr>
        <w:tblpPr w:leftFromText="180" w:rightFromText="180" w:vertAnchor="page" w:horzAnchor="margin" w:tblpY="1832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399"/>
        <w:gridCol w:w="5613"/>
      </w:tblGrid>
      <w:tr w:rsidR="00E640C2" w:rsidRPr="0023705B" w14:paraId="1C32A1CD" w14:textId="77777777" w:rsidTr="4F23283F">
        <w:trPr>
          <w:trHeight w:val="1587"/>
        </w:trPr>
        <w:tc>
          <w:tcPr>
            <w:tcW w:w="1013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09BD6C0" w14:textId="77AABE2D" w:rsidR="00E640C2" w:rsidRPr="00A15F02" w:rsidRDefault="44A5357A" w:rsidP="4F23283F">
            <w:pPr>
              <w:spacing w:before="120" w:after="120" w:line="240" w:lineRule="auto"/>
              <w:jc w:val="left"/>
              <w:rPr>
                <w:rFonts w:ascii="Arial" w:eastAsia="Batang" w:hAnsi="Arial" w:cs="Arial"/>
                <w:i/>
                <w:iCs/>
                <w:lang w:val="en-GB" w:eastAsia="de-DE"/>
              </w:rPr>
            </w:pPr>
            <w:r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 xml:space="preserve">If </w:t>
            </w:r>
            <w:r w:rsidR="5EE71AF9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>you wish to propose potential peers for other regions in Europe, please indicate their contact details and expertise below.</w:t>
            </w:r>
          </w:p>
          <w:p w14:paraId="311F6356" w14:textId="6F208DCA" w:rsidR="00E640C2" w:rsidRPr="00A15F02" w:rsidRDefault="5E6ECF13" w:rsidP="4F23283F">
            <w:pPr>
              <w:spacing w:before="120" w:after="120" w:line="240" w:lineRule="auto"/>
              <w:jc w:val="left"/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</w:pPr>
            <w:r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>Note:</w:t>
            </w:r>
            <w:r w:rsidR="5EE71AF9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 xml:space="preserve"> a</w:t>
            </w:r>
            <w:r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 xml:space="preserve"> </w:t>
            </w:r>
            <w:r w:rsidR="5EE71AF9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>peer review should involve peers from at least two programme partner states (EU27 + Norway</w:t>
            </w:r>
            <w:r w:rsidR="62157975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>,</w:t>
            </w:r>
            <w:r w:rsidR="3FE18516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 xml:space="preserve"> </w:t>
            </w:r>
            <w:r w:rsidR="5EE71AF9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>Switzerland</w:t>
            </w:r>
            <w:r w:rsidR="62157975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>,</w:t>
            </w:r>
            <w:r w:rsidR="3FE18516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 xml:space="preserve"> Albania, Bosnia and Herzegovina, Moldova, Montenegro, North Macedonia, Serbia and Ukraine</w:t>
            </w:r>
            <w:r w:rsidR="5EE71AF9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 xml:space="preserve">), other than </w:t>
            </w:r>
            <w:r w:rsidR="64091EFB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>the</w:t>
            </w:r>
            <w:r w:rsidR="5EE71AF9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 xml:space="preserve"> country</w:t>
            </w:r>
            <w:r w:rsidR="64091EFB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 xml:space="preserve"> of the host region</w:t>
            </w:r>
            <w:r w:rsidR="5EE71AF9" w:rsidRPr="4F23283F">
              <w:rPr>
                <w:rFonts w:ascii="Arial" w:eastAsia="Batang" w:hAnsi="Arial" w:cs="Arial"/>
                <w:i/>
                <w:iCs/>
                <w:lang w:val="en-GB" w:eastAsia="de-DE"/>
              </w:rPr>
              <w:t>.</w:t>
            </w:r>
          </w:p>
        </w:tc>
      </w:tr>
      <w:tr w:rsidR="007C17C8" w:rsidRPr="00A065D3" w14:paraId="554D41EE" w14:textId="77777777" w:rsidTr="4F23283F">
        <w:trPr>
          <w:trHeight w:val="394"/>
        </w:trPr>
        <w:tc>
          <w:tcPr>
            <w:tcW w:w="212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6A3577D4" w14:textId="77777777" w:rsidR="00C20C3D" w:rsidRPr="00A065D3" w:rsidRDefault="007C17C8" w:rsidP="00ED2AC9">
            <w:pPr>
              <w:spacing w:before="120" w:after="120"/>
              <w:jc w:val="left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t xml:space="preserve">Peer </w:t>
            </w:r>
          </w:p>
          <w:p w14:paraId="6CE82C77" w14:textId="1F325D64" w:rsidR="007C17C8" w:rsidRPr="00A065D3" w:rsidRDefault="007C17C8" w:rsidP="00ED2AC9">
            <w:pPr>
              <w:spacing w:before="120" w:after="120"/>
              <w:jc w:val="left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t>suggestion I</w:t>
            </w: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1FED2C9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Name of the peer</w:t>
            </w: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E91EBE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3A6671C6" w14:textId="77777777" w:rsidTr="4F23283F">
        <w:trPr>
          <w:trHeight w:val="392"/>
        </w:trPr>
        <w:tc>
          <w:tcPr>
            <w:tcW w:w="2122" w:type="dxa"/>
            <w:vMerge/>
            <w:tcMar>
              <w:left w:w="108" w:type="dxa"/>
            </w:tcMar>
            <w:vAlign w:val="center"/>
          </w:tcPr>
          <w:p w14:paraId="0FE71850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F9C682A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Organisation</w:t>
            </w: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54E874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47539CF3" w14:textId="77777777" w:rsidTr="4F23283F">
        <w:trPr>
          <w:trHeight w:val="392"/>
        </w:trPr>
        <w:tc>
          <w:tcPr>
            <w:tcW w:w="2122" w:type="dxa"/>
            <w:vMerge/>
            <w:tcMar>
              <w:left w:w="108" w:type="dxa"/>
            </w:tcMar>
            <w:vAlign w:val="center"/>
          </w:tcPr>
          <w:p w14:paraId="07278549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230F885" w14:textId="77777777" w:rsidR="007C17C8" w:rsidRPr="00A065D3" w:rsidRDefault="007C17C8" w:rsidP="00ED2AC9">
            <w:pPr>
              <w:spacing w:before="60" w:after="60"/>
              <w:jc w:val="left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Operational Programme/ policy responsibility</w:t>
            </w: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BBAC63A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4EF46C7B" w14:textId="77777777" w:rsidTr="4F23283F">
        <w:trPr>
          <w:trHeight w:val="392"/>
        </w:trPr>
        <w:tc>
          <w:tcPr>
            <w:tcW w:w="2122" w:type="dxa"/>
            <w:vMerge/>
            <w:tcMar>
              <w:left w:w="108" w:type="dxa"/>
            </w:tcMar>
            <w:vAlign w:val="center"/>
          </w:tcPr>
          <w:p w14:paraId="6DB8F61C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BC67639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Region, country</w:t>
            </w: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B251AF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23705B" w14:paraId="475937BC" w14:textId="77777777" w:rsidTr="4F23283F">
        <w:trPr>
          <w:trHeight w:val="620"/>
        </w:trPr>
        <w:tc>
          <w:tcPr>
            <w:tcW w:w="2122" w:type="dxa"/>
            <w:vMerge/>
            <w:tcMar>
              <w:left w:w="108" w:type="dxa"/>
            </w:tcMar>
            <w:vAlign w:val="center"/>
          </w:tcPr>
          <w:p w14:paraId="11F29695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8012" w:type="dxa"/>
            <w:gridSpan w:val="2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2879B30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Thematic expertise for the peer review (in bullet points):</w:t>
            </w:r>
          </w:p>
        </w:tc>
      </w:tr>
      <w:tr w:rsidR="007C17C8" w:rsidRPr="0023705B" w14:paraId="558C0983" w14:textId="77777777" w:rsidTr="4F23283F">
        <w:trPr>
          <w:trHeight w:val="304"/>
        </w:trPr>
        <w:tc>
          <w:tcPr>
            <w:tcW w:w="2122" w:type="dxa"/>
            <w:vMerge/>
            <w:tcMar>
              <w:left w:w="108" w:type="dxa"/>
            </w:tcMar>
            <w:vAlign w:val="center"/>
          </w:tcPr>
          <w:p w14:paraId="44BC0316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8012" w:type="dxa"/>
            <w:gridSpan w:val="2"/>
            <w:tcBorders>
              <w:left w:val="single" w:sz="12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4857365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bCs/>
                <w:lang w:val="en-GB" w:eastAsia="de-DE"/>
              </w:rPr>
            </w:pPr>
          </w:p>
          <w:p w14:paraId="7BCF2A05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bCs/>
                <w:lang w:val="en-GB" w:eastAsia="de-DE"/>
              </w:rPr>
            </w:pPr>
          </w:p>
        </w:tc>
      </w:tr>
      <w:tr w:rsidR="007C17C8" w:rsidRPr="00A065D3" w14:paraId="21B268E2" w14:textId="77777777" w:rsidTr="4F23283F">
        <w:trPr>
          <w:trHeight w:val="394"/>
        </w:trPr>
        <w:tc>
          <w:tcPr>
            <w:tcW w:w="212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421F1C0A" w14:textId="77777777" w:rsidR="00C20C3D" w:rsidRPr="00A065D3" w:rsidRDefault="007C17C8" w:rsidP="00ED2AC9">
            <w:pPr>
              <w:spacing w:before="120" w:after="120"/>
              <w:jc w:val="left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t xml:space="preserve">Peer </w:t>
            </w:r>
          </w:p>
          <w:p w14:paraId="7855BEA1" w14:textId="2042EA31" w:rsidR="007C17C8" w:rsidRPr="00A065D3" w:rsidRDefault="007C17C8" w:rsidP="00ED2AC9">
            <w:pPr>
              <w:spacing w:before="120" w:after="120"/>
              <w:jc w:val="left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t>suggestion II</w:t>
            </w: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C7F10BD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Name of the peer</w:t>
            </w: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B1EBDF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3953AEB6" w14:textId="77777777" w:rsidTr="4F23283F">
        <w:trPr>
          <w:trHeight w:val="392"/>
        </w:trPr>
        <w:tc>
          <w:tcPr>
            <w:tcW w:w="2122" w:type="dxa"/>
            <w:vMerge/>
            <w:tcMar>
              <w:left w:w="108" w:type="dxa"/>
            </w:tcMar>
            <w:vAlign w:val="center"/>
          </w:tcPr>
          <w:p w14:paraId="546E79A6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D3DB417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Organisation</w:t>
            </w: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32A794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6AB9BD0D" w14:textId="77777777" w:rsidTr="4F23283F">
        <w:trPr>
          <w:trHeight w:val="392"/>
        </w:trPr>
        <w:tc>
          <w:tcPr>
            <w:tcW w:w="2122" w:type="dxa"/>
            <w:vMerge/>
            <w:tcMar>
              <w:left w:w="108" w:type="dxa"/>
            </w:tcMar>
            <w:vAlign w:val="center"/>
          </w:tcPr>
          <w:p w14:paraId="5A623CB4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5BFB543" w14:textId="77777777" w:rsidR="007C17C8" w:rsidRPr="00A065D3" w:rsidRDefault="007C17C8" w:rsidP="00ED2AC9">
            <w:pPr>
              <w:spacing w:before="60" w:after="60"/>
              <w:jc w:val="left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Operational Programme/ policy responsibility</w:t>
            </w: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998616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0468124B" w14:textId="77777777" w:rsidTr="4F23283F">
        <w:trPr>
          <w:trHeight w:val="392"/>
        </w:trPr>
        <w:tc>
          <w:tcPr>
            <w:tcW w:w="2122" w:type="dxa"/>
            <w:vMerge/>
            <w:tcMar>
              <w:left w:w="108" w:type="dxa"/>
            </w:tcMar>
            <w:vAlign w:val="center"/>
          </w:tcPr>
          <w:p w14:paraId="72968B5D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46D615A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Region, country</w:t>
            </w: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3C8932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23705B" w14:paraId="5F10C79F" w14:textId="77777777" w:rsidTr="4F23283F">
        <w:trPr>
          <w:trHeight w:val="620"/>
        </w:trPr>
        <w:tc>
          <w:tcPr>
            <w:tcW w:w="2122" w:type="dxa"/>
            <w:vMerge/>
            <w:tcMar>
              <w:left w:w="108" w:type="dxa"/>
            </w:tcMar>
            <w:vAlign w:val="center"/>
          </w:tcPr>
          <w:p w14:paraId="27927388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8012" w:type="dxa"/>
            <w:gridSpan w:val="2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866E94C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Thematic expertise for the peer review (in bullet points):</w:t>
            </w:r>
          </w:p>
        </w:tc>
      </w:tr>
      <w:tr w:rsidR="007C17C8" w:rsidRPr="0023705B" w14:paraId="4E7C5741" w14:textId="77777777" w:rsidTr="4F23283F">
        <w:trPr>
          <w:trHeight w:val="435"/>
        </w:trPr>
        <w:tc>
          <w:tcPr>
            <w:tcW w:w="2122" w:type="dxa"/>
            <w:vMerge/>
            <w:tcMar>
              <w:left w:w="108" w:type="dxa"/>
            </w:tcMar>
            <w:vAlign w:val="center"/>
          </w:tcPr>
          <w:p w14:paraId="21C715C0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8012" w:type="dxa"/>
            <w:gridSpan w:val="2"/>
            <w:tcBorders>
              <w:left w:val="single" w:sz="12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8628C9C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bCs/>
                <w:lang w:val="en-GB" w:eastAsia="de-DE"/>
              </w:rPr>
            </w:pPr>
          </w:p>
          <w:p w14:paraId="6D9A2B4F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08C86B5F" w14:textId="77777777" w:rsidTr="4F23283F">
        <w:trPr>
          <w:trHeight w:val="394"/>
        </w:trPr>
        <w:tc>
          <w:tcPr>
            <w:tcW w:w="212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542BE114" w14:textId="77777777" w:rsidR="00C20C3D" w:rsidRPr="00A065D3" w:rsidRDefault="007C17C8" w:rsidP="00ED2AC9">
            <w:pPr>
              <w:spacing w:before="120" w:after="120"/>
              <w:jc w:val="left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t xml:space="preserve">Peer </w:t>
            </w:r>
          </w:p>
          <w:p w14:paraId="132C457D" w14:textId="3E8374FD" w:rsidR="007C17C8" w:rsidRPr="00A065D3" w:rsidRDefault="007C17C8" w:rsidP="00ED2AC9">
            <w:pPr>
              <w:spacing w:before="120" w:after="120"/>
              <w:jc w:val="left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t>suggestion III</w:t>
            </w: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4727CF7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Name of the peer</w:t>
            </w: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730DE2E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57AFAF63" w14:textId="77777777" w:rsidTr="4F23283F">
        <w:trPr>
          <w:trHeight w:val="392"/>
        </w:trPr>
        <w:tc>
          <w:tcPr>
            <w:tcW w:w="2122" w:type="dxa"/>
            <w:vMerge/>
            <w:tcMar>
              <w:left w:w="108" w:type="dxa"/>
            </w:tcMar>
            <w:vAlign w:val="center"/>
          </w:tcPr>
          <w:p w14:paraId="0BCBDB21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6A23CA2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Organisation</w:t>
            </w: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FCDCCE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39F3A8B4" w14:textId="77777777" w:rsidTr="4F23283F">
        <w:trPr>
          <w:trHeight w:val="392"/>
        </w:trPr>
        <w:tc>
          <w:tcPr>
            <w:tcW w:w="2122" w:type="dxa"/>
            <w:vMerge/>
            <w:tcMar>
              <w:left w:w="108" w:type="dxa"/>
            </w:tcMar>
            <w:vAlign w:val="center"/>
          </w:tcPr>
          <w:p w14:paraId="09E86008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2B8B812" w14:textId="77777777" w:rsidR="007C17C8" w:rsidRPr="00A065D3" w:rsidRDefault="007C17C8" w:rsidP="00ED2AC9">
            <w:pPr>
              <w:spacing w:before="60" w:after="60"/>
              <w:jc w:val="left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Operational Programme/ policy responsibility</w:t>
            </w: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7A67F9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157CAA51" w14:textId="77777777" w:rsidTr="4F23283F">
        <w:trPr>
          <w:trHeight w:val="392"/>
        </w:trPr>
        <w:tc>
          <w:tcPr>
            <w:tcW w:w="2122" w:type="dxa"/>
            <w:vMerge/>
            <w:tcMar>
              <w:left w:w="108" w:type="dxa"/>
            </w:tcMar>
            <w:vAlign w:val="center"/>
          </w:tcPr>
          <w:p w14:paraId="539BD4C9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3F033B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Region, country</w:t>
            </w: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6BAA9A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23705B" w14:paraId="08D9D3BA" w14:textId="77777777" w:rsidTr="4F23283F">
        <w:trPr>
          <w:trHeight w:val="620"/>
        </w:trPr>
        <w:tc>
          <w:tcPr>
            <w:tcW w:w="2122" w:type="dxa"/>
            <w:vMerge/>
            <w:tcMar>
              <w:left w:w="108" w:type="dxa"/>
            </w:tcMar>
            <w:vAlign w:val="center"/>
          </w:tcPr>
          <w:p w14:paraId="6A9EAD21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8012" w:type="dxa"/>
            <w:gridSpan w:val="2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464C4AC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Thematic expertise for the peer review (in bullet points):</w:t>
            </w:r>
          </w:p>
        </w:tc>
      </w:tr>
      <w:tr w:rsidR="007C17C8" w:rsidRPr="0023705B" w14:paraId="7A55B799" w14:textId="77777777" w:rsidTr="4F23283F">
        <w:trPr>
          <w:trHeight w:val="281"/>
        </w:trPr>
        <w:tc>
          <w:tcPr>
            <w:tcW w:w="2122" w:type="dxa"/>
            <w:vMerge/>
            <w:tcMar>
              <w:left w:w="108" w:type="dxa"/>
            </w:tcMar>
            <w:vAlign w:val="center"/>
          </w:tcPr>
          <w:p w14:paraId="279C46DC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8012" w:type="dxa"/>
            <w:gridSpan w:val="2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0BE86FD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bCs/>
                <w:lang w:val="en-GB" w:eastAsia="de-DE"/>
              </w:rPr>
            </w:pPr>
          </w:p>
          <w:p w14:paraId="315739EB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bCs/>
                <w:lang w:val="en-GB" w:eastAsia="de-DE"/>
              </w:rPr>
            </w:pPr>
          </w:p>
        </w:tc>
      </w:tr>
    </w:tbl>
    <w:p w14:paraId="57FDDE6E" w14:textId="3E3A4EC4" w:rsidR="007C17C8" w:rsidRPr="00A065D3" w:rsidRDefault="007C17C8" w:rsidP="007C17C8">
      <w:pPr>
        <w:rPr>
          <w:lang w:val="en-US"/>
        </w:rPr>
      </w:pPr>
    </w:p>
    <w:tbl>
      <w:tblPr>
        <w:tblpPr w:leftFromText="180" w:rightFromText="180" w:vertAnchor="text" w:horzAnchor="margin" w:tblpY="-18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F2343D" w:rsidRPr="00574F12" w14:paraId="3C8E464B" w14:textId="77777777" w:rsidTr="4F23283F">
        <w:trPr>
          <w:trHeight w:val="273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108" w:type="dxa"/>
            </w:tcMar>
            <w:vAlign w:val="center"/>
          </w:tcPr>
          <w:p w14:paraId="5021D251" w14:textId="459B79EB" w:rsidR="00F2343D" w:rsidRPr="00A065D3" w:rsidRDefault="23F7A813" w:rsidP="4F23283F">
            <w:pPr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</w:pPr>
            <w:r w:rsidRPr="4F23283F"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lastRenderedPageBreak/>
              <w:t>6</w:t>
            </w:r>
            <w:r w:rsidR="20F1B00B" w:rsidRPr="4F23283F"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t xml:space="preserve">. </w:t>
            </w:r>
            <w:r w:rsidRPr="4F23283F"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t>Possible</w:t>
            </w:r>
            <w:r w:rsidR="3DE3738F" w:rsidRPr="4F23283F"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t xml:space="preserve"> timeframe </w:t>
            </w:r>
          </w:p>
        </w:tc>
      </w:tr>
      <w:tr w:rsidR="00F2343D" w:rsidRPr="0023705B" w14:paraId="525054AF" w14:textId="77777777" w:rsidTr="4F23283F">
        <w:trPr>
          <w:trHeight w:val="502"/>
        </w:trPr>
        <w:tc>
          <w:tcPr>
            <w:tcW w:w="10060" w:type="dxa"/>
            <w:tcBorders>
              <w:left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392B6F0F" w14:textId="41903A5F" w:rsidR="00F2343D" w:rsidRPr="00320FAB" w:rsidRDefault="76DE5861" w:rsidP="4F23283F">
            <w:pPr>
              <w:spacing w:before="120" w:after="60"/>
              <w:jc w:val="left"/>
              <w:rPr>
                <w:rFonts w:ascii="Arial" w:hAnsi="Arial" w:cs="Arial"/>
                <w:b/>
                <w:bCs/>
                <w:color w:val="292929"/>
                <w:lang w:val="en-US"/>
              </w:rPr>
            </w:pPr>
            <w:r w:rsidRPr="4F23283F">
              <w:rPr>
                <w:rFonts w:ascii="Arial" w:hAnsi="Arial" w:cs="Arial"/>
                <w:b/>
                <w:bCs/>
                <w:color w:val="292929"/>
                <w:spacing w:val="2"/>
                <w:shd w:val="clear" w:color="auto" w:fill="FFFFFF"/>
                <w:lang w:val="en-US"/>
              </w:rPr>
              <w:t xml:space="preserve">In case you </w:t>
            </w:r>
            <w:r w:rsidR="58CE4BC7" w:rsidRPr="4F23283F">
              <w:rPr>
                <w:rFonts w:ascii="Arial" w:hAnsi="Arial" w:cs="Arial"/>
                <w:b/>
                <w:bCs/>
                <w:color w:val="292929"/>
                <w:spacing w:val="2"/>
                <w:shd w:val="clear" w:color="auto" w:fill="FFFFFF"/>
                <w:lang w:val="en-US"/>
              </w:rPr>
              <w:t xml:space="preserve">have any preference for the </w:t>
            </w:r>
            <w:r w:rsidR="5194614A" w:rsidRPr="4F23283F">
              <w:rPr>
                <w:rFonts w:ascii="Arial" w:hAnsi="Arial" w:cs="Arial"/>
                <w:b/>
                <w:bCs/>
                <w:color w:val="292929"/>
                <w:spacing w:val="2"/>
                <w:shd w:val="clear" w:color="auto" w:fill="FFFFFF"/>
                <w:lang w:val="en-US"/>
              </w:rPr>
              <w:t>dates</w:t>
            </w:r>
            <w:r w:rsidR="58CE4BC7" w:rsidRPr="4F23283F">
              <w:rPr>
                <w:rFonts w:ascii="Arial" w:hAnsi="Arial" w:cs="Arial"/>
                <w:b/>
                <w:bCs/>
                <w:color w:val="292929"/>
                <w:spacing w:val="2"/>
                <w:shd w:val="clear" w:color="auto" w:fill="FFFFFF"/>
                <w:lang w:val="en-US"/>
              </w:rPr>
              <w:t xml:space="preserve"> of</w:t>
            </w:r>
            <w:r w:rsidR="5194614A" w:rsidRPr="4F23283F">
              <w:rPr>
                <w:rFonts w:ascii="Arial" w:hAnsi="Arial" w:cs="Arial"/>
                <w:b/>
                <w:bCs/>
                <w:color w:val="292929"/>
                <w:spacing w:val="2"/>
                <w:shd w:val="clear" w:color="auto" w:fill="FFFFFF"/>
                <w:lang w:val="en-US"/>
              </w:rPr>
              <w:t xml:space="preserve"> </w:t>
            </w:r>
            <w:r w:rsidR="58CE4BC7" w:rsidRPr="4F23283F">
              <w:rPr>
                <w:rFonts w:ascii="Arial" w:hAnsi="Arial" w:cs="Arial"/>
                <w:b/>
                <w:bCs/>
                <w:color w:val="292929"/>
                <w:spacing w:val="2"/>
                <w:shd w:val="clear" w:color="auto" w:fill="FFFFFF"/>
                <w:lang w:val="en-US"/>
              </w:rPr>
              <w:t>the peer review</w:t>
            </w:r>
            <w:r w:rsidRPr="4F23283F">
              <w:rPr>
                <w:rFonts w:ascii="Arial" w:hAnsi="Arial" w:cs="Arial"/>
                <w:b/>
                <w:bCs/>
                <w:color w:val="292929"/>
                <w:lang w:val="en-US"/>
              </w:rPr>
              <w:t>, please indicate</w:t>
            </w:r>
            <w:r w:rsidRPr="4F23283F">
              <w:rPr>
                <w:rFonts w:ascii="Arial" w:hAnsi="Arial" w:cs="Arial"/>
                <w:b/>
                <w:bCs/>
                <w:color w:val="292929"/>
                <w:spacing w:val="2"/>
                <w:shd w:val="clear" w:color="auto" w:fill="FFFFFF"/>
                <w:lang w:val="en-US"/>
              </w:rPr>
              <w:t xml:space="preserve"> them below</w:t>
            </w:r>
          </w:p>
        </w:tc>
      </w:tr>
      <w:tr w:rsidR="00F2343D" w:rsidRPr="0023705B" w14:paraId="6FCE39FB" w14:textId="77777777" w:rsidTr="4F23283F">
        <w:trPr>
          <w:trHeight w:val="709"/>
        </w:trPr>
        <w:tc>
          <w:tcPr>
            <w:tcW w:w="10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14:paraId="6ECDAD4A" w14:textId="77777777" w:rsidR="00F2343D" w:rsidRPr="00A065D3" w:rsidRDefault="00F2343D" w:rsidP="00FB0336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637DE96A" w14:textId="77777777" w:rsidR="00F2343D" w:rsidRPr="00A065D3" w:rsidRDefault="00F2343D" w:rsidP="00FB0336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7070792C" w14:textId="77777777" w:rsidR="00F2343D" w:rsidRPr="00A065D3" w:rsidRDefault="00F2343D" w:rsidP="00FB0336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25E57BE1" w14:textId="77777777" w:rsidR="00F2343D" w:rsidRPr="00A065D3" w:rsidRDefault="00F2343D" w:rsidP="00FB0336">
            <w:pPr>
              <w:spacing w:before="120" w:after="60"/>
              <w:contextualSpacing/>
              <w:jc w:val="left"/>
              <w:rPr>
                <w:rFonts w:ascii="Arial" w:eastAsia="Batang" w:hAnsi="Arial" w:cs="Arial"/>
                <w:bCs/>
                <w:lang w:val="en-GB" w:eastAsia="de-DE"/>
              </w:rPr>
            </w:pPr>
          </w:p>
        </w:tc>
      </w:tr>
    </w:tbl>
    <w:p w14:paraId="376C5C19" w14:textId="77777777" w:rsidR="007C17C8" w:rsidRPr="00A065D3" w:rsidRDefault="007C17C8" w:rsidP="007C17C8">
      <w:pPr>
        <w:rPr>
          <w:rFonts w:cstheme="minorHAnsi"/>
          <w:lang w:val="en-US"/>
        </w:rPr>
      </w:pPr>
    </w:p>
    <w:p w14:paraId="6144FEAD" w14:textId="2CBD6D63" w:rsidR="007C17C8" w:rsidRPr="00A065D3" w:rsidRDefault="007C17C8" w:rsidP="4F23283F">
      <w:pPr>
        <w:spacing w:before="120" w:after="120"/>
        <w:rPr>
          <w:rFonts w:eastAsia="Calibri"/>
          <w:lang w:val="en-US" w:eastAsia="de-DE"/>
        </w:rPr>
      </w:pPr>
      <w:r w:rsidRPr="31C1DC58">
        <w:rPr>
          <w:rFonts w:eastAsia="Calibri"/>
          <w:lang w:val="en-US" w:eastAsia="de-DE"/>
        </w:rPr>
        <w:fldChar w:fldCharType="begin"/>
      </w:r>
      <w:r w:rsidRPr="31C1DC58">
        <w:rPr>
          <w:rFonts w:eastAsia="Calibri"/>
          <w:lang w:val="en-US" w:eastAsia="de-DE"/>
        </w:rPr>
        <w:instrText xml:space="preserve"> FORMCHECKBOX </w:instrText>
      </w:r>
      <w:r w:rsidR="00000000">
        <w:rPr>
          <w:rFonts w:eastAsia="Calibri"/>
          <w:lang w:val="en-US" w:eastAsia="de-DE"/>
        </w:rPr>
        <w:fldChar w:fldCharType="separate"/>
      </w:r>
      <w:r w:rsidRPr="31C1DC58">
        <w:rPr>
          <w:rFonts w:eastAsia="Calibri"/>
          <w:lang w:val="en-US" w:eastAsia="de-DE"/>
        </w:rPr>
        <w:fldChar w:fldCharType="end"/>
      </w:r>
    </w:p>
    <w:sectPr w:rsidR="007C17C8" w:rsidRPr="00A065D3" w:rsidSect="0040784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15" w:right="936" w:bottom="1531" w:left="936" w:header="0" w:footer="1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F2F9" w14:textId="77777777" w:rsidR="0040784C" w:rsidRDefault="0040784C" w:rsidP="00332B36">
      <w:r>
        <w:separator/>
      </w:r>
    </w:p>
  </w:endnote>
  <w:endnote w:type="continuationSeparator" w:id="0">
    <w:p w14:paraId="58793914" w14:textId="77777777" w:rsidR="0040784C" w:rsidRDefault="0040784C" w:rsidP="00332B36">
      <w:r>
        <w:continuationSeparator/>
      </w:r>
    </w:p>
  </w:endnote>
  <w:endnote w:type="continuationNotice" w:id="1">
    <w:p w14:paraId="48AD0393" w14:textId="77777777" w:rsidR="0040784C" w:rsidRDefault="004078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 (Body)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997" w14:textId="51D25363" w:rsidR="00B94F3E" w:rsidRPr="00DA3E83" w:rsidRDefault="000736B9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7C8" w:rsidRPr="007C17C8">
      <w:rPr>
        <w:rFonts w:ascii="Arial" w:hAnsi="Arial" w:cs="Times New Roman"/>
        <w:b/>
        <w:i/>
        <w:sz w:val="16"/>
        <w:szCs w:val="16"/>
        <w:lang w:val="en-US"/>
      </w:rPr>
      <w:t xml:space="preserve"> </w:t>
    </w:r>
    <w:r w:rsidR="007C17C8">
      <w:rPr>
        <w:rFonts w:ascii="Arial" w:hAnsi="Arial" w:cs="Times New Roman"/>
        <w:b/>
        <w:i/>
        <w:sz w:val="16"/>
        <w:szCs w:val="16"/>
        <w:lang w:val="en-US"/>
      </w:rPr>
      <w:t>Peer review template</w:t>
    </w:r>
    <w:r w:rsidR="005338B1">
      <w:rPr>
        <w:b/>
        <w:i/>
        <w:sz w:val="16"/>
        <w:szCs w:val="16"/>
        <w:lang w:val="en-US"/>
      </w:rPr>
      <w:t xml:space="preserve"> </w:t>
    </w:r>
    <w:r w:rsidR="00DA3E83">
      <w:rPr>
        <w:sz w:val="16"/>
        <w:szCs w:val="16"/>
        <w:lang w:val="en-US"/>
      </w:rPr>
      <w:t xml:space="preserve">|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38A9" w14:textId="6EC74FE8" w:rsidR="00C51647" w:rsidRPr="00DA3E83" w:rsidRDefault="00C51647" w:rsidP="00C51647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58241" behindDoc="1" locked="0" layoutInCell="1" allowOverlap="1" wp14:anchorId="7001B95E" wp14:editId="5E786EED">
          <wp:simplePos x="0" y="0"/>
          <wp:positionH relativeFrom="column">
            <wp:posOffset>-615536</wp:posOffset>
          </wp:positionH>
          <wp:positionV relativeFrom="page">
            <wp:posOffset>10066020</wp:posOffset>
          </wp:positionV>
          <wp:extent cx="7563485" cy="608330"/>
          <wp:effectExtent l="0" t="0" r="5715" b="1270"/>
          <wp:wrapNone/>
          <wp:docPr id="4" name="Picture 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7C8">
      <w:rPr>
        <w:rFonts w:ascii="Arial" w:hAnsi="Arial" w:cs="Times New Roman"/>
        <w:b/>
        <w:i/>
        <w:sz w:val="16"/>
        <w:szCs w:val="16"/>
        <w:lang w:val="en-US"/>
      </w:rPr>
      <w:t>Peer review template</w:t>
    </w:r>
    <w:r>
      <w:rPr>
        <w:b/>
        <w:i/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| </w:t>
    </w:r>
    <w:r w:rsidRPr="00B94F3E">
      <w:rPr>
        <w:sz w:val="16"/>
        <w:szCs w:val="16"/>
      </w:rPr>
      <w:fldChar w:fldCharType="begin"/>
    </w:r>
    <w:r w:rsidRPr="00DA3E83">
      <w:rPr>
        <w:sz w:val="16"/>
        <w:szCs w:val="16"/>
        <w:lang w:val="en-US"/>
      </w:rPr>
      <w:instrText>PAGE   \* MERGEFORMAT</w:instrText>
    </w:r>
    <w:r w:rsidRPr="00B94F3E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B94F3E">
      <w:rPr>
        <w:sz w:val="16"/>
        <w:szCs w:val="16"/>
      </w:rPr>
      <w:fldChar w:fldCharType="end"/>
    </w:r>
    <w:r w:rsidRPr="00DA3E83">
      <w:rPr>
        <w:sz w:val="16"/>
        <w:szCs w:val="16"/>
        <w:lang w:val="en-US"/>
      </w:rPr>
      <w:t xml:space="preserve"> / </w:t>
    </w:r>
    <w:r w:rsidRPr="00B94F3E">
      <w:rPr>
        <w:sz w:val="16"/>
        <w:szCs w:val="16"/>
      </w:rPr>
      <w:fldChar w:fldCharType="begin"/>
    </w:r>
    <w:r w:rsidRPr="00DA3E83">
      <w:rPr>
        <w:sz w:val="16"/>
        <w:szCs w:val="16"/>
        <w:lang w:val="en-US"/>
      </w:rPr>
      <w:instrText xml:space="preserve"> NUMPAGES  \* Arabic  \* MERGEFORMAT </w:instrText>
    </w:r>
    <w:r w:rsidRPr="00B94F3E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B94F3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FCE3" w14:textId="77777777" w:rsidR="0040784C" w:rsidRDefault="0040784C" w:rsidP="00332B36">
      <w:r>
        <w:separator/>
      </w:r>
    </w:p>
  </w:footnote>
  <w:footnote w:type="continuationSeparator" w:id="0">
    <w:p w14:paraId="413D4656" w14:textId="77777777" w:rsidR="0040784C" w:rsidRDefault="0040784C" w:rsidP="00332B36">
      <w:r>
        <w:continuationSeparator/>
      </w:r>
    </w:p>
  </w:footnote>
  <w:footnote w:type="continuationNotice" w:id="1">
    <w:p w14:paraId="74CE9B79" w14:textId="77777777" w:rsidR="0040784C" w:rsidRDefault="004078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Header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Header"/>
            <w:jc w:val="right"/>
          </w:pPr>
        </w:p>
      </w:tc>
    </w:tr>
  </w:tbl>
  <w:p w14:paraId="466E8342" w14:textId="0310F783" w:rsidR="000906C0" w:rsidRDefault="000906C0" w:rsidP="00B94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DACD" w14:textId="3D4DD1E2" w:rsidR="00372A31" w:rsidRDefault="000736B9" w:rsidP="000736B9">
    <w:pPr>
      <w:pStyle w:val="Header"/>
      <w:ind w:left="-907"/>
    </w:pPr>
    <w:r>
      <w:rPr>
        <w:noProof/>
      </w:rPr>
      <w:drawing>
        <wp:inline distT="0" distB="0" distL="0" distR="0" wp14:anchorId="6D79A1CB" wp14:editId="25F9D1F7">
          <wp:extent cx="7592023" cy="1224915"/>
          <wp:effectExtent l="0" t="0" r="3175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617" cy="123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561F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24FD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66B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DA18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7EB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3050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BAF4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525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3CA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E88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1AFC"/>
    <w:multiLevelType w:val="hybridMultilevel"/>
    <w:tmpl w:val="AD762E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52164"/>
    <w:multiLevelType w:val="hybridMultilevel"/>
    <w:tmpl w:val="F83E23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507C9"/>
    <w:multiLevelType w:val="hybridMultilevel"/>
    <w:tmpl w:val="F2985F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A5B91"/>
    <w:multiLevelType w:val="hybridMultilevel"/>
    <w:tmpl w:val="ADFE681A"/>
    <w:lvl w:ilvl="0" w:tplc="1BF4D3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AB13F3"/>
    <w:multiLevelType w:val="hybridMultilevel"/>
    <w:tmpl w:val="F45C37C4"/>
    <w:lvl w:ilvl="0" w:tplc="A71427BE">
      <w:start w:val="2"/>
      <w:numFmt w:val="none"/>
      <w:lvlText w:val="6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BE3208"/>
    <w:multiLevelType w:val="hybridMultilevel"/>
    <w:tmpl w:val="0BECC88E"/>
    <w:lvl w:ilvl="0" w:tplc="143467FE">
      <w:start w:val="1"/>
      <w:numFmt w:val="none"/>
      <w:lvlText w:val="5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5F92569"/>
    <w:multiLevelType w:val="hybridMultilevel"/>
    <w:tmpl w:val="B58420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238CA"/>
    <w:multiLevelType w:val="hybridMultilevel"/>
    <w:tmpl w:val="DCB83E60"/>
    <w:lvl w:ilvl="0" w:tplc="4EBE48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50348"/>
    <w:multiLevelType w:val="hybridMultilevel"/>
    <w:tmpl w:val="78B668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22E2E"/>
    <w:multiLevelType w:val="hybridMultilevel"/>
    <w:tmpl w:val="787CAEB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BFE5ED7"/>
    <w:multiLevelType w:val="hybridMultilevel"/>
    <w:tmpl w:val="035C1D9A"/>
    <w:lvl w:ilvl="0" w:tplc="4CC46F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634FD"/>
    <w:multiLevelType w:val="hybridMultilevel"/>
    <w:tmpl w:val="32125C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6490C"/>
    <w:multiLevelType w:val="hybridMultilevel"/>
    <w:tmpl w:val="586A6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E70C9"/>
    <w:multiLevelType w:val="hybridMultilevel"/>
    <w:tmpl w:val="DD64DF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B0241"/>
    <w:multiLevelType w:val="hybridMultilevel"/>
    <w:tmpl w:val="0B2250D0"/>
    <w:lvl w:ilvl="0" w:tplc="3B382FEA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F7F56"/>
    <w:multiLevelType w:val="hybridMultilevel"/>
    <w:tmpl w:val="DD64DFEC"/>
    <w:lvl w:ilvl="0" w:tplc="E9B2E4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D24FE1"/>
    <w:multiLevelType w:val="hybridMultilevel"/>
    <w:tmpl w:val="81DC4EFC"/>
    <w:lvl w:ilvl="0" w:tplc="B89E204E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56636"/>
    <w:multiLevelType w:val="hybridMultilevel"/>
    <w:tmpl w:val="70283F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041B0"/>
    <w:multiLevelType w:val="hybridMultilevel"/>
    <w:tmpl w:val="EC5AB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8468A"/>
    <w:multiLevelType w:val="multilevel"/>
    <w:tmpl w:val="B35A1822"/>
    <w:styleLink w:val="CurrentList1"/>
    <w:lvl w:ilvl="0">
      <w:start w:val="2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4" w15:restartNumberingAfterBreak="0">
    <w:nsid w:val="602D69D0"/>
    <w:multiLevelType w:val="hybridMultilevel"/>
    <w:tmpl w:val="C82E01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D4927"/>
    <w:multiLevelType w:val="hybridMultilevel"/>
    <w:tmpl w:val="D2CA2E1C"/>
    <w:lvl w:ilvl="0" w:tplc="011CCF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D2562"/>
    <w:multiLevelType w:val="hybridMultilevel"/>
    <w:tmpl w:val="9B98886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D6732"/>
    <w:multiLevelType w:val="hybridMultilevel"/>
    <w:tmpl w:val="7820E5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45D1C"/>
    <w:multiLevelType w:val="hybridMultilevel"/>
    <w:tmpl w:val="EC5AB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62324"/>
    <w:multiLevelType w:val="hybridMultilevel"/>
    <w:tmpl w:val="8A72E2BE"/>
    <w:lvl w:ilvl="0" w:tplc="B9EC0C92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820F2"/>
    <w:multiLevelType w:val="hybridMultilevel"/>
    <w:tmpl w:val="4F0CCF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433222">
    <w:abstractNumId w:val="40"/>
  </w:num>
  <w:num w:numId="2" w16cid:durableId="990600314">
    <w:abstractNumId w:val="8"/>
  </w:num>
  <w:num w:numId="3" w16cid:durableId="141385811">
    <w:abstractNumId w:val="3"/>
  </w:num>
  <w:num w:numId="4" w16cid:durableId="378240788">
    <w:abstractNumId w:val="2"/>
  </w:num>
  <w:num w:numId="5" w16cid:durableId="1933540096">
    <w:abstractNumId w:val="1"/>
  </w:num>
  <w:num w:numId="6" w16cid:durableId="1866164052">
    <w:abstractNumId w:val="0"/>
  </w:num>
  <w:num w:numId="7" w16cid:durableId="1326783643">
    <w:abstractNumId w:val="9"/>
  </w:num>
  <w:num w:numId="8" w16cid:durableId="312488127">
    <w:abstractNumId w:val="7"/>
  </w:num>
  <w:num w:numId="9" w16cid:durableId="1305966346">
    <w:abstractNumId w:val="6"/>
  </w:num>
  <w:num w:numId="10" w16cid:durableId="408431063">
    <w:abstractNumId w:val="5"/>
  </w:num>
  <w:num w:numId="11" w16cid:durableId="1750692618">
    <w:abstractNumId w:val="4"/>
  </w:num>
  <w:num w:numId="12" w16cid:durableId="160395180">
    <w:abstractNumId w:val="31"/>
  </w:num>
  <w:num w:numId="13" w16cid:durableId="1854803766">
    <w:abstractNumId w:val="20"/>
  </w:num>
  <w:num w:numId="14" w16cid:durableId="1323505458">
    <w:abstractNumId w:val="33"/>
  </w:num>
  <w:num w:numId="15" w16cid:durableId="378210030">
    <w:abstractNumId w:val="38"/>
  </w:num>
  <w:num w:numId="16" w16cid:durableId="224223947">
    <w:abstractNumId w:val="35"/>
  </w:num>
  <w:num w:numId="17" w16cid:durableId="1568952857">
    <w:abstractNumId w:val="42"/>
  </w:num>
  <w:num w:numId="18" w16cid:durableId="1106728995">
    <w:abstractNumId w:val="11"/>
  </w:num>
  <w:num w:numId="19" w16cid:durableId="132255687">
    <w:abstractNumId w:val="45"/>
  </w:num>
  <w:num w:numId="20" w16cid:durableId="1874224003">
    <w:abstractNumId w:val="14"/>
  </w:num>
  <w:num w:numId="21" w16cid:durableId="1778333960">
    <w:abstractNumId w:val="15"/>
  </w:num>
  <w:num w:numId="22" w16cid:durableId="630790961">
    <w:abstractNumId w:val="18"/>
  </w:num>
  <w:num w:numId="23" w16cid:durableId="1250579525">
    <w:abstractNumId w:val="37"/>
  </w:num>
  <w:num w:numId="24" w16cid:durableId="574710264">
    <w:abstractNumId w:val="21"/>
  </w:num>
  <w:num w:numId="25" w16cid:durableId="816846033">
    <w:abstractNumId w:val="32"/>
  </w:num>
  <w:num w:numId="26" w16cid:durableId="1463111670">
    <w:abstractNumId w:val="26"/>
  </w:num>
  <w:num w:numId="27" w16cid:durableId="1190144528">
    <w:abstractNumId w:val="16"/>
  </w:num>
  <w:num w:numId="28" w16cid:durableId="1825851122">
    <w:abstractNumId w:val="24"/>
  </w:num>
  <w:num w:numId="29" w16cid:durableId="1977182637">
    <w:abstractNumId w:val="28"/>
  </w:num>
  <w:num w:numId="30" w16cid:durableId="1764105277">
    <w:abstractNumId w:val="27"/>
  </w:num>
  <w:num w:numId="31" w16cid:durableId="265309798">
    <w:abstractNumId w:val="25"/>
  </w:num>
  <w:num w:numId="32" w16cid:durableId="1522820527">
    <w:abstractNumId w:val="44"/>
  </w:num>
  <w:num w:numId="33" w16cid:durableId="1048182852">
    <w:abstractNumId w:val="30"/>
  </w:num>
  <w:num w:numId="34" w16cid:durableId="1719430437">
    <w:abstractNumId w:val="41"/>
  </w:num>
  <w:num w:numId="35" w16cid:durableId="2037004190">
    <w:abstractNumId w:val="39"/>
  </w:num>
  <w:num w:numId="36" w16cid:durableId="1902279460">
    <w:abstractNumId w:val="43"/>
  </w:num>
  <w:num w:numId="37" w16cid:durableId="1940792494">
    <w:abstractNumId w:val="36"/>
  </w:num>
  <w:num w:numId="38" w16cid:durableId="1425684717">
    <w:abstractNumId w:val="22"/>
  </w:num>
  <w:num w:numId="39" w16cid:durableId="683047297">
    <w:abstractNumId w:val="29"/>
  </w:num>
  <w:num w:numId="40" w16cid:durableId="639111874">
    <w:abstractNumId w:val="34"/>
  </w:num>
  <w:num w:numId="41" w16cid:durableId="1504932336">
    <w:abstractNumId w:val="12"/>
  </w:num>
  <w:num w:numId="42" w16cid:durableId="1568222527">
    <w:abstractNumId w:val="23"/>
  </w:num>
  <w:num w:numId="43" w16cid:durableId="295724989">
    <w:abstractNumId w:val="19"/>
  </w:num>
  <w:num w:numId="44" w16cid:durableId="88309140">
    <w:abstractNumId w:val="10"/>
  </w:num>
  <w:num w:numId="45" w16cid:durableId="1921909028">
    <w:abstractNumId w:val="13"/>
  </w:num>
  <w:num w:numId="46" w16cid:durableId="18557306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265A"/>
    <w:rsid w:val="00003D5D"/>
    <w:rsid w:val="00005C9C"/>
    <w:rsid w:val="00005CAD"/>
    <w:rsid w:val="00005D00"/>
    <w:rsid w:val="00007515"/>
    <w:rsid w:val="0000777A"/>
    <w:rsid w:val="0001127C"/>
    <w:rsid w:val="0001569E"/>
    <w:rsid w:val="000254FD"/>
    <w:rsid w:val="00031407"/>
    <w:rsid w:val="00035EBD"/>
    <w:rsid w:val="00060878"/>
    <w:rsid w:val="000736B9"/>
    <w:rsid w:val="000742F4"/>
    <w:rsid w:val="00085CDC"/>
    <w:rsid w:val="000906C0"/>
    <w:rsid w:val="000A0D34"/>
    <w:rsid w:val="000A7EFA"/>
    <w:rsid w:val="000A7FC2"/>
    <w:rsid w:val="000B720D"/>
    <w:rsid w:val="000C01B5"/>
    <w:rsid w:val="000C01E4"/>
    <w:rsid w:val="000C62DD"/>
    <w:rsid w:val="000C6315"/>
    <w:rsid w:val="000C6761"/>
    <w:rsid w:val="000C6A2B"/>
    <w:rsid w:val="000D57FA"/>
    <w:rsid w:val="000D6A58"/>
    <w:rsid w:val="000E6E99"/>
    <w:rsid w:val="000E77DD"/>
    <w:rsid w:val="000E7EC0"/>
    <w:rsid w:val="000F0585"/>
    <w:rsid w:val="00106A28"/>
    <w:rsid w:val="00111924"/>
    <w:rsid w:val="0011323A"/>
    <w:rsid w:val="00113FF0"/>
    <w:rsid w:val="0014514A"/>
    <w:rsid w:val="001470B3"/>
    <w:rsid w:val="00161661"/>
    <w:rsid w:val="001635DE"/>
    <w:rsid w:val="001647B0"/>
    <w:rsid w:val="00165BB8"/>
    <w:rsid w:val="001742B1"/>
    <w:rsid w:val="00174A50"/>
    <w:rsid w:val="00174D34"/>
    <w:rsid w:val="00175795"/>
    <w:rsid w:val="00177056"/>
    <w:rsid w:val="0018073B"/>
    <w:rsid w:val="00184E31"/>
    <w:rsid w:val="001938BE"/>
    <w:rsid w:val="00194A05"/>
    <w:rsid w:val="001A39D9"/>
    <w:rsid w:val="001A5B42"/>
    <w:rsid w:val="001B11DB"/>
    <w:rsid w:val="001D2A53"/>
    <w:rsid w:val="001D49BC"/>
    <w:rsid w:val="001E5B23"/>
    <w:rsid w:val="001E7F95"/>
    <w:rsid w:val="00200043"/>
    <w:rsid w:val="00204095"/>
    <w:rsid w:val="002049CA"/>
    <w:rsid w:val="0020747F"/>
    <w:rsid w:val="0021479E"/>
    <w:rsid w:val="00225827"/>
    <w:rsid w:val="00233C40"/>
    <w:rsid w:val="0023616E"/>
    <w:rsid w:val="0023705B"/>
    <w:rsid w:val="00241436"/>
    <w:rsid w:val="00243986"/>
    <w:rsid w:val="00244D24"/>
    <w:rsid w:val="0024614F"/>
    <w:rsid w:val="002471D6"/>
    <w:rsid w:val="002654DC"/>
    <w:rsid w:val="002712CC"/>
    <w:rsid w:val="002814CF"/>
    <w:rsid w:val="002848A6"/>
    <w:rsid w:val="00285DCC"/>
    <w:rsid w:val="00286C25"/>
    <w:rsid w:val="002A2647"/>
    <w:rsid w:val="002B101B"/>
    <w:rsid w:val="002D680A"/>
    <w:rsid w:val="002E7AD5"/>
    <w:rsid w:val="002F2218"/>
    <w:rsid w:val="002F2780"/>
    <w:rsid w:val="002F2B0C"/>
    <w:rsid w:val="00306CB5"/>
    <w:rsid w:val="00310977"/>
    <w:rsid w:val="003154F1"/>
    <w:rsid w:val="00320FAB"/>
    <w:rsid w:val="00322229"/>
    <w:rsid w:val="003238BC"/>
    <w:rsid w:val="00324155"/>
    <w:rsid w:val="00330CDF"/>
    <w:rsid w:val="00332B36"/>
    <w:rsid w:val="00336C1D"/>
    <w:rsid w:val="00346143"/>
    <w:rsid w:val="00354721"/>
    <w:rsid w:val="00354875"/>
    <w:rsid w:val="00360C62"/>
    <w:rsid w:val="003636DC"/>
    <w:rsid w:val="0036515D"/>
    <w:rsid w:val="003654FB"/>
    <w:rsid w:val="00365939"/>
    <w:rsid w:val="003716D8"/>
    <w:rsid w:val="00372A31"/>
    <w:rsid w:val="00377337"/>
    <w:rsid w:val="00381272"/>
    <w:rsid w:val="00385AB9"/>
    <w:rsid w:val="00387B56"/>
    <w:rsid w:val="003900BE"/>
    <w:rsid w:val="00390A75"/>
    <w:rsid w:val="003926BD"/>
    <w:rsid w:val="003C13CF"/>
    <w:rsid w:val="003C25BD"/>
    <w:rsid w:val="003C5E5C"/>
    <w:rsid w:val="003C655F"/>
    <w:rsid w:val="003D2E79"/>
    <w:rsid w:val="003D4D36"/>
    <w:rsid w:val="003D5644"/>
    <w:rsid w:val="003D6F8E"/>
    <w:rsid w:val="003E0360"/>
    <w:rsid w:val="003E3ADF"/>
    <w:rsid w:val="003E5C43"/>
    <w:rsid w:val="00405082"/>
    <w:rsid w:val="0040784C"/>
    <w:rsid w:val="00417D99"/>
    <w:rsid w:val="00423DA0"/>
    <w:rsid w:val="00432443"/>
    <w:rsid w:val="00432E2D"/>
    <w:rsid w:val="00453D2B"/>
    <w:rsid w:val="00453E8C"/>
    <w:rsid w:val="00454EDE"/>
    <w:rsid w:val="00461CD9"/>
    <w:rsid w:val="00464F98"/>
    <w:rsid w:val="00477985"/>
    <w:rsid w:val="0048480A"/>
    <w:rsid w:val="00484BDD"/>
    <w:rsid w:val="0049073F"/>
    <w:rsid w:val="00497BEA"/>
    <w:rsid w:val="004A3546"/>
    <w:rsid w:val="004B0EBB"/>
    <w:rsid w:val="004B3542"/>
    <w:rsid w:val="004C4422"/>
    <w:rsid w:val="004C6C7C"/>
    <w:rsid w:val="004D5123"/>
    <w:rsid w:val="004D59F2"/>
    <w:rsid w:val="004E0DC7"/>
    <w:rsid w:val="004E0ED8"/>
    <w:rsid w:val="004E55B3"/>
    <w:rsid w:val="005005DF"/>
    <w:rsid w:val="00504CFB"/>
    <w:rsid w:val="00507882"/>
    <w:rsid w:val="00514EE6"/>
    <w:rsid w:val="0052010E"/>
    <w:rsid w:val="0052076E"/>
    <w:rsid w:val="00521618"/>
    <w:rsid w:val="005239E6"/>
    <w:rsid w:val="0052560E"/>
    <w:rsid w:val="00530054"/>
    <w:rsid w:val="00530490"/>
    <w:rsid w:val="005338B1"/>
    <w:rsid w:val="00533C1F"/>
    <w:rsid w:val="00537AA9"/>
    <w:rsid w:val="00540EB1"/>
    <w:rsid w:val="00542D78"/>
    <w:rsid w:val="005457F0"/>
    <w:rsid w:val="0055196A"/>
    <w:rsid w:val="005573FB"/>
    <w:rsid w:val="00566E5A"/>
    <w:rsid w:val="0056758A"/>
    <w:rsid w:val="00571EFB"/>
    <w:rsid w:val="00574F12"/>
    <w:rsid w:val="00580E24"/>
    <w:rsid w:val="00590DF0"/>
    <w:rsid w:val="00597556"/>
    <w:rsid w:val="005A40AF"/>
    <w:rsid w:val="005A5CDB"/>
    <w:rsid w:val="005A7E87"/>
    <w:rsid w:val="005D0773"/>
    <w:rsid w:val="005D62FB"/>
    <w:rsid w:val="005D6594"/>
    <w:rsid w:val="005D6D9B"/>
    <w:rsid w:val="005D720C"/>
    <w:rsid w:val="005D7A98"/>
    <w:rsid w:val="005E5498"/>
    <w:rsid w:val="005E5B74"/>
    <w:rsid w:val="005F03C5"/>
    <w:rsid w:val="005F26A5"/>
    <w:rsid w:val="005F32B6"/>
    <w:rsid w:val="005F4ED9"/>
    <w:rsid w:val="005F7E67"/>
    <w:rsid w:val="00605C05"/>
    <w:rsid w:val="006217D9"/>
    <w:rsid w:val="006369F9"/>
    <w:rsid w:val="00642BDC"/>
    <w:rsid w:val="006537A3"/>
    <w:rsid w:val="0065396E"/>
    <w:rsid w:val="00671E8B"/>
    <w:rsid w:val="00691A6F"/>
    <w:rsid w:val="006B1722"/>
    <w:rsid w:val="006B3B1A"/>
    <w:rsid w:val="006B6106"/>
    <w:rsid w:val="006B6D13"/>
    <w:rsid w:val="006B740A"/>
    <w:rsid w:val="006C182C"/>
    <w:rsid w:val="006C3D75"/>
    <w:rsid w:val="006C5F12"/>
    <w:rsid w:val="006C613B"/>
    <w:rsid w:val="006D1BBA"/>
    <w:rsid w:val="006D230D"/>
    <w:rsid w:val="006D6800"/>
    <w:rsid w:val="006D6B4D"/>
    <w:rsid w:val="006F4802"/>
    <w:rsid w:val="006F5F3B"/>
    <w:rsid w:val="00700A1B"/>
    <w:rsid w:val="00703DA4"/>
    <w:rsid w:val="00705886"/>
    <w:rsid w:val="00716737"/>
    <w:rsid w:val="00720C8C"/>
    <w:rsid w:val="0072202A"/>
    <w:rsid w:val="00723FB7"/>
    <w:rsid w:val="0073154E"/>
    <w:rsid w:val="00733540"/>
    <w:rsid w:val="0074181C"/>
    <w:rsid w:val="00746227"/>
    <w:rsid w:val="007511CA"/>
    <w:rsid w:val="00754E15"/>
    <w:rsid w:val="00761122"/>
    <w:rsid w:val="00762D72"/>
    <w:rsid w:val="00766DCD"/>
    <w:rsid w:val="0076767D"/>
    <w:rsid w:val="007679F8"/>
    <w:rsid w:val="00771CCE"/>
    <w:rsid w:val="00773617"/>
    <w:rsid w:val="00781A6E"/>
    <w:rsid w:val="007A0740"/>
    <w:rsid w:val="007B2B72"/>
    <w:rsid w:val="007C17C8"/>
    <w:rsid w:val="007C4BCF"/>
    <w:rsid w:val="007C5C8B"/>
    <w:rsid w:val="007C7461"/>
    <w:rsid w:val="007D45C9"/>
    <w:rsid w:val="007E035B"/>
    <w:rsid w:val="007F7E07"/>
    <w:rsid w:val="008108C6"/>
    <w:rsid w:val="00810A95"/>
    <w:rsid w:val="00816A2F"/>
    <w:rsid w:val="00820712"/>
    <w:rsid w:val="0082077A"/>
    <w:rsid w:val="00823AE4"/>
    <w:rsid w:val="00824BFB"/>
    <w:rsid w:val="00833FCC"/>
    <w:rsid w:val="00835BB6"/>
    <w:rsid w:val="00841D8E"/>
    <w:rsid w:val="008442C3"/>
    <w:rsid w:val="00857A47"/>
    <w:rsid w:val="008661AA"/>
    <w:rsid w:val="00866B7F"/>
    <w:rsid w:val="00866DF9"/>
    <w:rsid w:val="00871846"/>
    <w:rsid w:val="00872A54"/>
    <w:rsid w:val="00872AB2"/>
    <w:rsid w:val="00873761"/>
    <w:rsid w:val="00877A18"/>
    <w:rsid w:val="00886D83"/>
    <w:rsid w:val="00895425"/>
    <w:rsid w:val="008A6B1F"/>
    <w:rsid w:val="008B2CC3"/>
    <w:rsid w:val="008B6C3A"/>
    <w:rsid w:val="008B7BFF"/>
    <w:rsid w:val="008C27D4"/>
    <w:rsid w:val="008C3C97"/>
    <w:rsid w:val="008C7E6D"/>
    <w:rsid w:val="008D0B44"/>
    <w:rsid w:val="008E179C"/>
    <w:rsid w:val="00904329"/>
    <w:rsid w:val="00905BB2"/>
    <w:rsid w:val="00917D82"/>
    <w:rsid w:val="009231F1"/>
    <w:rsid w:val="00924671"/>
    <w:rsid w:val="00925796"/>
    <w:rsid w:val="00934DE5"/>
    <w:rsid w:val="00946011"/>
    <w:rsid w:val="00951803"/>
    <w:rsid w:val="009559BE"/>
    <w:rsid w:val="00961727"/>
    <w:rsid w:val="0096228A"/>
    <w:rsid w:val="009646B8"/>
    <w:rsid w:val="0097054E"/>
    <w:rsid w:val="00973CE3"/>
    <w:rsid w:val="00982B3B"/>
    <w:rsid w:val="00984534"/>
    <w:rsid w:val="009907A4"/>
    <w:rsid w:val="009B10F3"/>
    <w:rsid w:val="009B1DDC"/>
    <w:rsid w:val="009B470D"/>
    <w:rsid w:val="009B489A"/>
    <w:rsid w:val="009C05D7"/>
    <w:rsid w:val="009C28AE"/>
    <w:rsid w:val="009C6BA0"/>
    <w:rsid w:val="009D2C74"/>
    <w:rsid w:val="009E0DEB"/>
    <w:rsid w:val="009E78C0"/>
    <w:rsid w:val="00A065D3"/>
    <w:rsid w:val="00A07457"/>
    <w:rsid w:val="00A115D7"/>
    <w:rsid w:val="00A15F02"/>
    <w:rsid w:val="00A161DF"/>
    <w:rsid w:val="00A219D3"/>
    <w:rsid w:val="00A21AE5"/>
    <w:rsid w:val="00A23BF7"/>
    <w:rsid w:val="00A372E3"/>
    <w:rsid w:val="00A41F2B"/>
    <w:rsid w:val="00A45256"/>
    <w:rsid w:val="00A54962"/>
    <w:rsid w:val="00A54E2B"/>
    <w:rsid w:val="00A6434F"/>
    <w:rsid w:val="00A65C8E"/>
    <w:rsid w:val="00A70574"/>
    <w:rsid w:val="00A74B07"/>
    <w:rsid w:val="00A771CE"/>
    <w:rsid w:val="00A86A15"/>
    <w:rsid w:val="00A9092F"/>
    <w:rsid w:val="00AA3852"/>
    <w:rsid w:val="00AA446F"/>
    <w:rsid w:val="00AA6645"/>
    <w:rsid w:val="00AA7B69"/>
    <w:rsid w:val="00AB4134"/>
    <w:rsid w:val="00AC13AB"/>
    <w:rsid w:val="00AC1AD9"/>
    <w:rsid w:val="00AC4BEA"/>
    <w:rsid w:val="00AD00E7"/>
    <w:rsid w:val="00AE15CB"/>
    <w:rsid w:val="00AE6C5A"/>
    <w:rsid w:val="00AE71FD"/>
    <w:rsid w:val="00AF1669"/>
    <w:rsid w:val="00B05A5E"/>
    <w:rsid w:val="00B06217"/>
    <w:rsid w:val="00B11B9A"/>
    <w:rsid w:val="00B16BBE"/>
    <w:rsid w:val="00B17CCF"/>
    <w:rsid w:val="00B21019"/>
    <w:rsid w:val="00B21287"/>
    <w:rsid w:val="00B21E1B"/>
    <w:rsid w:val="00B22D13"/>
    <w:rsid w:val="00B318BA"/>
    <w:rsid w:val="00B34CA4"/>
    <w:rsid w:val="00B413ED"/>
    <w:rsid w:val="00B47A69"/>
    <w:rsid w:val="00B6206B"/>
    <w:rsid w:val="00B756AA"/>
    <w:rsid w:val="00B75C87"/>
    <w:rsid w:val="00B82D50"/>
    <w:rsid w:val="00B85260"/>
    <w:rsid w:val="00B8714E"/>
    <w:rsid w:val="00B875C4"/>
    <w:rsid w:val="00B92738"/>
    <w:rsid w:val="00B94F3E"/>
    <w:rsid w:val="00B96F0D"/>
    <w:rsid w:val="00BA0B60"/>
    <w:rsid w:val="00BA5933"/>
    <w:rsid w:val="00BA5A2F"/>
    <w:rsid w:val="00BB06C2"/>
    <w:rsid w:val="00BB34E6"/>
    <w:rsid w:val="00BB4B52"/>
    <w:rsid w:val="00BC447D"/>
    <w:rsid w:val="00BC6356"/>
    <w:rsid w:val="00BE1369"/>
    <w:rsid w:val="00BF5C97"/>
    <w:rsid w:val="00C0035A"/>
    <w:rsid w:val="00C07943"/>
    <w:rsid w:val="00C208FD"/>
    <w:rsid w:val="00C20C3D"/>
    <w:rsid w:val="00C218D0"/>
    <w:rsid w:val="00C233E5"/>
    <w:rsid w:val="00C32CFB"/>
    <w:rsid w:val="00C34AE6"/>
    <w:rsid w:val="00C366F1"/>
    <w:rsid w:val="00C3670A"/>
    <w:rsid w:val="00C370DD"/>
    <w:rsid w:val="00C51647"/>
    <w:rsid w:val="00C54A9E"/>
    <w:rsid w:val="00C568B3"/>
    <w:rsid w:val="00C7464F"/>
    <w:rsid w:val="00C76A78"/>
    <w:rsid w:val="00C76CB0"/>
    <w:rsid w:val="00C813B4"/>
    <w:rsid w:val="00C93420"/>
    <w:rsid w:val="00C97677"/>
    <w:rsid w:val="00CA6DED"/>
    <w:rsid w:val="00CC3253"/>
    <w:rsid w:val="00CC4DB8"/>
    <w:rsid w:val="00CC6F3E"/>
    <w:rsid w:val="00CC7517"/>
    <w:rsid w:val="00CD1245"/>
    <w:rsid w:val="00CE2325"/>
    <w:rsid w:val="00CE7F87"/>
    <w:rsid w:val="00CF08A6"/>
    <w:rsid w:val="00CF4024"/>
    <w:rsid w:val="00CF4BD6"/>
    <w:rsid w:val="00CF5C3A"/>
    <w:rsid w:val="00D01CCC"/>
    <w:rsid w:val="00D0631A"/>
    <w:rsid w:val="00D1069E"/>
    <w:rsid w:val="00D20201"/>
    <w:rsid w:val="00D24595"/>
    <w:rsid w:val="00D33F5E"/>
    <w:rsid w:val="00D3554A"/>
    <w:rsid w:val="00D40006"/>
    <w:rsid w:val="00D404B5"/>
    <w:rsid w:val="00D458CC"/>
    <w:rsid w:val="00D47952"/>
    <w:rsid w:val="00D54EA3"/>
    <w:rsid w:val="00D54F56"/>
    <w:rsid w:val="00D55828"/>
    <w:rsid w:val="00D6425B"/>
    <w:rsid w:val="00D65DFD"/>
    <w:rsid w:val="00D71C15"/>
    <w:rsid w:val="00D72113"/>
    <w:rsid w:val="00D83E6F"/>
    <w:rsid w:val="00D93689"/>
    <w:rsid w:val="00D945F3"/>
    <w:rsid w:val="00D977E0"/>
    <w:rsid w:val="00DA3E83"/>
    <w:rsid w:val="00DB1808"/>
    <w:rsid w:val="00DB1B60"/>
    <w:rsid w:val="00DC3E58"/>
    <w:rsid w:val="00DC51A0"/>
    <w:rsid w:val="00DC7DD0"/>
    <w:rsid w:val="00DD1201"/>
    <w:rsid w:val="00DD125D"/>
    <w:rsid w:val="00DD253A"/>
    <w:rsid w:val="00DD7EAD"/>
    <w:rsid w:val="00DE0708"/>
    <w:rsid w:val="00DF05F2"/>
    <w:rsid w:val="00DF2025"/>
    <w:rsid w:val="00DF36D1"/>
    <w:rsid w:val="00DF531A"/>
    <w:rsid w:val="00DF5F02"/>
    <w:rsid w:val="00E02859"/>
    <w:rsid w:val="00E0473B"/>
    <w:rsid w:val="00E0797B"/>
    <w:rsid w:val="00E1039D"/>
    <w:rsid w:val="00E10435"/>
    <w:rsid w:val="00E140CA"/>
    <w:rsid w:val="00E22886"/>
    <w:rsid w:val="00E26D31"/>
    <w:rsid w:val="00E3048F"/>
    <w:rsid w:val="00E418F6"/>
    <w:rsid w:val="00E475BA"/>
    <w:rsid w:val="00E50812"/>
    <w:rsid w:val="00E52E10"/>
    <w:rsid w:val="00E54A11"/>
    <w:rsid w:val="00E55D2E"/>
    <w:rsid w:val="00E55EB5"/>
    <w:rsid w:val="00E62475"/>
    <w:rsid w:val="00E626F9"/>
    <w:rsid w:val="00E62D1A"/>
    <w:rsid w:val="00E63067"/>
    <w:rsid w:val="00E640C2"/>
    <w:rsid w:val="00E66EDE"/>
    <w:rsid w:val="00E724D5"/>
    <w:rsid w:val="00E8068E"/>
    <w:rsid w:val="00E81813"/>
    <w:rsid w:val="00E81F25"/>
    <w:rsid w:val="00E839BF"/>
    <w:rsid w:val="00E90CBE"/>
    <w:rsid w:val="00E90EDE"/>
    <w:rsid w:val="00E915E3"/>
    <w:rsid w:val="00E94B66"/>
    <w:rsid w:val="00EA13C3"/>
    <w:rsid w:val="00EA1A04"/>
    <w:rsid w:val="00EA236D"/>
    <w:rsid w:val="00EA68D6"/>
    <w:rsid w:val="00EB0E44"/>
    <w:rsid w:val="00EB22FC"/>
    <w:rsid w:val="00EB2F44"/>
    <w:rsid w:val="00EB37E5"/>
    <w:rsid w:val="00EB68B5"/>
    <w:rsid w:val="00EC1331"/>
    <w:rsid w:val="00EC50D8"/>
    <w:rsid w:val="00EC62A8"/>
    <w:rsid w:val="00EC7359"/>
    <w:rsid w:val="00ED1E1A"/>
    <w:rsid w:val="00ED2AC9"/>
    <w:rsid w:val="00ED4D70"/>
    <w:rsid w:val="00ED6435"/>
    <w:rsid w:val="00ED6D30"/>
    <w:rsid w:val="00EE07D7"/>
    <w:rsid w:val="00EF0FD5"/>
    <w:rsid w:val="00EF2BF6"/>
    <w:rsid w:val="00F00972"/>
    <w:rsid w:val="00F01650"/>
    <w:rsid w:val="00F12796"/>
    <w:rsid w:val="00F21C07"/>
    <w:rsid w:val="00F2343D"/>
    <w:rsid w:val="00F245F5"/>
    <w:rsid w:val="00F26BCB"/>
    <w:rsid w:val="00F31657"/>
    <w:rsid w:val="00F320C7"/>
    <w:rsid w:val="00F40E5A"/>
    <w:rsid w:val="00F425ED"/>
    <w:rsid w:val="00F42C8E"/>
    <w:rsid w:val="00F44247"/>
    <w:rsid w:val="00F453B4"/>
    <w:rsid w:val="00F55964"/>
    <w:rsid w:val="00F652C2"/>
    <w:rsid w:val="00F6532D"/>
    <w:rsid w:val="00F75A99"/>
    <w:rsid w:val="00F81662"/>
    <w:rsid w:val="00F934CB"/>
    <w:rsid w:val="00FA0F22"/>
    <w:rsid w:val="00FA44F6"/>
    <w:rsid w:val="00FA55D4"/>
    <w:rsid w:val="00FB0336"/>
    <w:rsid w:val="00FB1150"/>
    <w:rsid w:val="00FB52B2"/>
    <w:rsid w:val="00FB7756"/>
    <w:rsid w:val="00FC567C"/>
    <w:rsid w:val="00FC59C2"/>
    <w:rsid w:val="00FD215C"/>
    <w:rsid w:val="00FD282B"/>
    <w:rsid w:val="00FD54DF"/>
    <w:rsid w:val="00FE5571"/>
    <w:rsid w:val="00FE6320"/>
    <w:rsid w:val="00FF1C30"/>
    <w:rsid w:val="00FF74FD"/>
    <w:rsid w:val="049E31FC"/>
    <w:rsid w:val="06839E45"/>
    <w:rsid w:val="074B6703"/>
    <w:rsid w:val="07C54E4A"/>
    <w:rsid w:val="07D5D2BE"/>
    <w:rsid w:val="09C5EA9E"/>
    <w:rsid w:val="0A2CB2BB"/>
    <w:rsid w:val="0BA179C4"/>
    <w:rsid w:val="0E70ADC6"/>
    <w:rsid w:val="119E2A7F"/>
    <w:rsid w:val="1241C28D"/>
    <w:rsid w:val="133649AE"/>
    <w:rsid w:val="139BD894"/>
    <w:rsid w:val="17F3E40E"/>
    <w:rsid w:val="1856502A"/>
    <w:rsid w:val="18AFE153"/>
    <w:rsid w:val="191FEE86"/>
    <w:rsid w:val="19F208EB"/>
    <w:rsid w:val="1A854BE3"/>
    <w:rsid w:val="1B4A13A7"/>
    <w:rsid w:val="1F0ABA87"/>
    <w:rsid w:val="2016F77C"/>
    <w:rsid w:val="20F1B00B"/>
    <w:rsid w:val="23F7A813"/>
    <w:rsid w:val="26A17B02"/>
    <w:rsid w:val="2B33820F"/>
    <w:rsid w:val="31C1DC58"/>
    <w:rsid w:val="32901967"/>
    <w:rsid w:val="32EDF0D0"/>
    <w:rsid w:val="3417DA31"/>
    <w:rsid w:val="36259192"/>
    <w:rsid w:val="38EE2B73"/>
    <w:rsid w:val="3CDC4734"/>
    <w:rsid w:val="3DBBFFDB"/>
    <w:rsid w:val="3DE3738F"/>
    <w:rsid w:val="3FE18516"/>
    <w:rsid w:val="419CAAB4"/>
    <w:rsid w:val="42F8C097"/>
    <w:rsid w:val="44A5357A"/>
    <w:rsid w:val="4749A9B1"/>
    <w:rsid w:val="47DF9D39"/>
    <w:rsid w:val="4CB2E466"/>
    <w:rsid w:val="4D6AD5B1"/>
    <w:rsid w:val="4D935026"/>
    <w:rsid w:val="4E4EB4C7"/>
    <w:rsid w:val="4F23283F"/>
    <w:rsid w:val="505E3A43"/>
    <w:rsid w:val="50E0CF73"/>
    <w:rsid w:val="5194614A"/>
    <w:rsid w:val="52F2FD59"/>
    <w:rsid w:val="5454502B"/>
    <w:rsid w:val="54A4CDEE"/>
    <w:rsid w:val="54C56D77"/>
    <w:rsid w:val="54F4BFE8"/>
    <w:rsid w:val="55E23FB4"/>
    <w:rsid w:val="58090FF8"/>
    <w:rsid w:val="58CE4BC7"/>
    <w:rsid w:val="59FA81D7"/>
    <w:rsid w:val="5A0AFC21"/>
    <w:rsid w:val="5E6ECF13"/>
    <w:rsid w:val="5EE71AF9"/>
    <w:rsid w:val="5F4F316C"/>
    <w:rsid w:val="61542865"/>
    <w:rsid w:val="6199BD7E"/>
    <w:rsid w:val="61D754CC"/>
    <w:rsid w:val="6214A7CD"/>
    <w:rsid w:val="62157975"/>
    <w:rsid w:val="623476FE"/>
    <w:rsid w:val="64091EFB"/>
    <w:rsid w:val="647A77C1"/>
    <w:rsid w:val="654DB15D"/>
    <w:rsid w:val="66A94306"/>
    <w:rsid w:val="67D63576"/>
    <w:rsid w:val="687B0348"/>
    <w:rsid w:val="6943E1BD"/>
    <w:rsid w:val="6BBEF71E"/>
    <w:rsid w:val="6E6F8EE2"/>
    <w:rsid w:val="71455987"/>
    <w:rsid w:val="71FEC276"/>
    <w:rsid w:val="73621F0D"/>
    <w:rsid w:val="73BD1507"/>
    <w:rsid w:val="74B55259"/>
    <w:rsid w:val="75C4F162"/>
    <w:rsid w:val="76DE5861"/>
    <w:rsid w:val="76F1740B"/>
    <w:rsid w:val="76F935B4"/>
    <w:rsid w:val="7866B2A7"/>
    <w:rsid w:val="7ABE483A"/>
    <w:rsid w:val="7BFAAA95"/>
    <w:rsid w:val="7C44BA77"/>
    <w:rsid w:val="7D26322B"/>
    <w:rsid w:val="7DC55087"/>
    <w:rsid w:val="7FE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9BFEFA"/>
  <w15:docId w15:val="{55A42123-651B-46A7-8744-1A0E842F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-Normal"/>
    <w:qFormat/>
    <w:rsid w:val="00E10435"/>
  </w:style>
  <w:style w:type="paragraph" w:styleId="Heading1">
    <w:name w:val="heading 1"/>
    <w:basedOn w:val="Normal"/>
    <w:link w:val="Heading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90CBE"/>
    <w:rPr>
      <w:rFonts w:asciiTheme="minorHAnsi" w:hAnsiTheme="minorHAnsi"/>
      <w:b w:val="0"/>
      <w:i w:val="0"/>
      <w:color w:val="1F497D" w:themeColor="text2"/>
      <w:u w:val="single"/>
    </w:rPr>
  </w:style>
  <w:style w:type="table" w:customStyle="1" w:styleId="Grilledutableau2">
    <w:name w:val="Grille du tableau2"/>
    <w:basedOn w:val="TableNormal"/>
    <w:next w:val="TableGrid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DefaultParagraph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aliases w:val="Medium Grid 1 - Accent 21,FooterText,Heading 2_sj,Numbered Para 1,Dot pt,No Spacing1,List Paragraph Char Char Char,Bullet 1"/>
    <w:basedOn w:val="Normal"/>
    <w:link w:val="ListParagraphChar"/>
    <w:uiPriority w:val="34"/>
    <w:qFormat/>
    <w:rsid w:val="00E10435"/>
    <w:pPr>
      <w:ind w:left="720"/>
      <w:contextualSpacing/>
    </w:pPr>
  </w:style>
  <w:style w:type="paragraph" w:styleId="Re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43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10435"/>
    <w:rPr>
      <w:b/>
      <w:color w:val="98C222" w:themeColor="accent2"/>
    </w:rPr>
  </w:style>
  <w:style w:type="character" w:styleId="Emphasis">
    <w:name w:val="Emphasis"/>
    <w:uiPriority w:val="20"/>
    <w:qFormat/>
    <w:rsid w:val="00E1043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0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43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SubtleEmphasis">
    <w:name w:val="Subtle Emphasis"/>
    <w:uiPriority w:val="19"/>
    <w:qFormat/>
    <w:rsid w:val="00E10435"/>
    <w:rPr>
      <w:i/>
    </w:rPr>
  </w:style>
  <w:style w:type="character" w:styleId="IntenseEmphasi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SubtleReference">
    <w:name w:val="Subtle Reference"/>
    <w:uiPriority w:val="31"/>
    <w:qFormat/>
    <w:rsid w:val="00E10435"/>
    <w:rPr>
      <w:b/>
    </w:rPr>
  </w:style>
  <w:style w:type="character" w:styleId="IntenseReferenc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10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DefaultParagraph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52"/>
    <w:rPr>
      <w:i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B4B5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character" w:customStyle="1" w:styleId="ListParagraphChar">
    <w:name w:val="List Paragraph Char"/>
    <w:aliases w:val="Medium Grid 1 - Accent 21 Char,FooterText Char,Heading 2_sj Char,Numbered Para 1 Char,Dot pt Char,No Spacing1 Char,List Paragraph Char Char Char Char,Bullet 1 Char"/>
    <w:link w:val="ListParagraph"/>
    <w:uiPriority w:val="34"/>
    <w:qFormat/>
    <w:locked/>
    <w:rsid w:val="007C17C8"/>
  </w:style>
  <w:style w:type="table" w:customStyle="1" w:styleId="TableGrid1">
    <w:name w:val="Table Grid1"/>
    <w:basedOn w:val="TableNormal"/>
    <w:next w:val="TableGrid"/>
    <w:uiPriority w:val="59"/>
    <w:rsid w:val="007C17C8"/>
    <w:pPr>
      <w:spacing w:after="0" w:line="240" w:lineRule="auto"/>
      <w:jc w:val="left"/>
    </w:pPr>
    <w:rPr>
      <w:rFonts w:eastAsia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7C17C8"/>
    <w:pPr>
      <w:numPr>
        <w:numId w:val="2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A3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8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38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rregeurope.eu/peer-review/subm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02DAA0AE4454CAF42504052D815B0" ma:contentTypeVersion="15" ma:contentTypeDescription="Crée un document." ma:contentTypeScope="" ma:versionID="ef27ac5d9348165ff8932bb8a86d8d10">
  <xsd:schema xmlns:xsd="http://www.w3.org/2001/XMLSchema" xmlns:xs="http://www.w3.org/2001/XMLSchema" xmlns:p="http://schemas.microsoft.com/office/2006/metadata/properties" xmlns:ns2="a395c16b-052b-4fb2-aba2-e416dd0668bf" xmlns:ns3="bb79b281-1cfd-4e43-8bfe-629b36adbd1d" targetNamespace="http://schemas.microsoft.com/office/2006/metadata/properties" ma:root="true" ma:fieldsID="2aad98f578edd3eebffcf8667f2dbf9f" ns2:_="" ns3:_="">
    <xsd:import namespace="a395c16b-052b-4fb2-aba2-e416dd0668bf"/>
    <xsd:import namespace="bb79b281-1cfd-4e43-8bfe-629b36adb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5c16b-052b-4fb2-aba2-e416dd066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b281-1cfd-4e43-8bfe-629b36adbd1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6d85a42-9511-4d29-aa50-42a94d9524c5}" ma:internalName="TaxCatchAll" ma:showField="CatchAllData" ma:web="bb79b281-1cfd-4e43-8bfe-629b36adb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95c16b-052b-4fb2-aba2-e416dd0668bf">
      <Terms xmlns="http://schemas.microsoft.com/office/infopath/2007/PartnerControls"/>
    </lcf76f155ced4ddcb4097134ff3c332f>
    <TaxCatchAll xmlns="bb79b281-1cfd-4e43-8bfe-629b36adbd1d" xsi:nil="true"/>
  </documentManagement>
</p:properties>
</file>

<file path=customXml/itemProps1.xml><?xml version="1.0" encoding="utf-8"?>
<ds:datastoreItem xmlns:ds="http://schemas.openxmlformats.org/officeDocument/2006/customXml" ds:itemID="{56034E52-B068-44BE-9865-28279A29F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5c16b-052b-4fb2-aba2-e416dd0668bf"/>
    <ds:schemaRef ds:uri="bb79b281-1cfd-4e43-8bfe-629b36adb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8FC68-2125-714E-831F-E4131FEDA9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B0BBFD-59C7-4FB1-A5F1-E4318FEC2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31BF3-9E6D-44A0-B0D0-F85B0F8BCF80}">
  <ds:schemaRefs>
    <ds:schemaRef ds:uri="http://schemas.microsoft.com/office/2006/metadata/properties"/>
    <ds:schemaRef ds:uri="http://schemas.microsoft.com/office/infopath/2007/PartnerControls"/>
    <ds:schemaRef ds:uri="a395c16b-052b-4fb2-aba2-e416dd0668bf"/>
    <ds:schemaRef ds:uri="bb79b281-1cfd-4e43-8bfe-629b36adbd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C:\Users\n.morgan\AppData\Local\Temp\Temp1_20150814_word-templates letter and memo.zip\20150814_word-templates letter and memo\Interreg_Europe_letter_20150814_FINAL.dotx</Template>
  <TotalTime>393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template</vt:lpstr>
    </vt:vector>
  </TitlesOfParts>
  <Manager/>
  <Company/>
  <LinksUpToDate>false</LinksUpToDate>
  <CharactersWithSpaces>3233</CharactersWithSpaces>
  <SharedDoc>false</SharedDoc>
  <HyperlinkBase/>
  <HLinks>
    <vt:vector size="6" baseType="variant"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https://www.interregeurope.eu/peer-review/submit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template</dc:title>
  <dc:subject/>
  <dc:creator>Lotte Van Meijel</dc:creator>
  <cp:keywords/>
  <dc:description/>
  <cp:lastModifiedBy>Lotte Van Meijel</cp:lastModifiedBy>
  <cp:revision>134</cp:revision>
  <cp:lastPrinted>2021-07-08T19:01:00Z</cp:lastPrinted>
  <dcterms:created xsi:type="dcterms:W3CDTF">2024-02-06T08:23:00Z</dcterms:created>
  <dcterms:modified xsi:type="dcterms:W3CDTF">2024-02-22T15:05:00Z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0x010100A6002DAA0AE4454CAF42504052D815B0</vt:lpwstr>
  </property>
  <property fmtid="{D5CDD505-2E9C-101B-9397-08002B2CF9AE}" pid="3" name="MediaServiceImageTags">
    <vt:lpwstr/>
  </property>
</Properties>
</file>