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E5B" w14:textId="3277CB1D" w:rsidR="009C17DD" w:rsidRPr="00912B33" w:rsidRDefault="00FF2D4E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</w:pPr>
      <w:r w:rsidRPr="00912B33"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  <w:t>INTERREG EUROPE</w:t>
      </w:r>
      <w:r w:rsidR="00142FD9" w:rsidRPr="00912B33">
        <w:rPr>
          <w:rFonts w:ascii="Open Sans" w:hAnsi="Open Sans" w:cs="Open Sans"/>
          <w:b/>
          <w:iCs/>
          <w:color w:val="000099" w:themeColor="accent5"/>
          <w:sz w:val="44"/>
          <w:szCs w:val="44"/>
          <w:lang w:val="lv-LV"/>
        </w:rPr>
        <w:t xml:space="preserve"> 2021-2027</w:t>
      </w:r>
    </w:p>
    <w:p w14:paraId="242E1ABA" w14:textId="15E3480A" w:rsidR="009C17DD" w:rsidRPr="00E04E84" w:rsidRDefault="00CD5B91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32"/>
          <w:szCs w:val="32"/>
          <w:lang w:val="lv-LV"/>
        </w:rPr>
      </w:pPr>
      <w:r w:rsidRPr="00E04E84">
        <w:rPr>
          <w:rFonts w:ascii="Open Sans" w:hAnsi="Open Sans" w:cs="Open Sans"/>
          <w:b/>
          <w:iCs/>
          <w:color w:val="000099" w:themeColor="accent5"/>
          <w:sz w:val="32"/>
          <w:szCs w:val="32"/>
          <w:lang w:val="lv-LV"/>
        </w:rPr>
        <w:t>INFORMATĪVS PASĀKUMS</w:t>
      </w:r>
    </w:p>
    <w:p w14:paraId="17C41A1B" w14:textId="77777777" w:rsidR="009C17DD" w:rsidRPr="003263E7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color w:val="000099" w:themeColor="accent5"/>
          <w:sz w:val="12"/>
          <w:szCs w:val="12"/>
          <w:lang w:val="lv-LV"/>
        </w:rPr>
      </w:pPr>
    </w:p>
    <w:p w14:paraId="5E3A2E50" w14:textId="65AEDEA9" w:rsidR="00CD5B91" w:rsidRPr="00E04E84" w:rsidRDefault="00767C83" w:rsidP="00CD5B91">
      <w:pPr>
        <w:spacing w:after="0"/>
        <w:jc w:val="center"/>
        <w:rPr>
          <w:rFonts w:ascii="Open Sans" w:hAnsi="Open Sans" w:cs="Open Sans"/>
          <w:i/>
          <w:iCs/>
          <w:color w:val="000099" w:themeColor="accent5"/>
          <w:lang w:val="lv-LV"/>
        </w:rPr>
      </w:pPr>
      <w:r w:rsidRPr="00912B33">
        <w:rPr>
          <w:rFonts w:ascii="Open Sans" w:hAnsi="Open Sans" w:cs="Open Sans"/>
          <w:i/>
          <w:iCs/>
          <w:color w:val="000099" w:themeColor="accent5"/>
          <w:lang w:val="lv-LV"/>
        </w:rPr>
        <w:t>01.</w:t>
      </w:r>
      <w:r w:rsidR="00CD5B91" w:rsidRPr="00912B33">
        <w:rPr>
          <w:rFonts w:ascii="Open Sans" w:hAnsi="Open Sans" w:cs="Open Sans"/>
          <w:i/>
          <w:iCs/>
          <w:color w:val="000099" w:themeColor="accent5"/>
          <w:lang w:val="lv-LV"/>
        </w:rPr>
        <w:t>03.202</w:t>
      </w:r>
      <w:r w:rsidRPr="00912B33">
        <w:rPr>
          <w:rFonts w:ascii="Open Sans" w:hAnsi="Open Sans" w:cs="Open Sans"/>
          <w:i/>
          <w:iCs/>
          <w:color w:val="000099" w:themeColor="accent5"/>
          <w:lang w:val="lv-LV"/>
        </w:rPr>
        <w:t>3</w:t>
      </w:r>
      <w:r w:rsidR="00CD5B91" w:rsidRPr="00912B33">
        <w:rPr>
          <w:rFonts w:ascii="Open Sans" w:hAnsi="Open Sans" w:cs="Open Sans"/>
          <w:i/>
          <w:iCs/>
          <w:color w:val="000099" w:themeColor="accent5"/>
          <w:lang w:val="lv-LV"/>
        </w:rPr>
        <w:t>.</w:t>
      </w:r>
      <w:r w:rsidR="00F10B5A" w:rsidRPr="00912B33">
        <w:rPr>
          <w:rFonts w:ascii="Open Sans" w:hAnsi="Open Sans" w:cs="Open Sans"/>
          <w:i/>
          <w:iCs/>
          <w:color w:val="000099" w:themeColor="accent5"/>
          <w:lang w:val="lv-LV"/>
        </w:rPr>
        <w:t>, 10:00-1</w:t>
      </w:r>
      <w:r w:rsidRPr="00912B33">
        <w:rPr>
          <w:rFonts w:ascii="Open Sans" w:hAnsi="Open Sans" w:cs="Open Sans"/>
          <w:i/>
          <w:iCs/>
          <w:color w:val="000099" w:themeColor="accent5"/>
          <w:lang w:val="lv-LV"/>
        </w:rPr>
        <w:t>3</w:t>
      </w:r>
      <w:r w:rsidR="00F10B5A" w:rsidRPr="00912B33">
        <w:rPr>
          <w:rFonts w:ascii="Open Sans" w:hAnsi="Open Sans" w:cs="Open Sans"/>
          <w:i/>
          <w:iCs/>
          <w:color w:val="000099" w:themeColor="accent5"/>
          <w:lang w:val="lv-LV"/>
        </w:rPr>
        <w:t>:00</w:t>
      </w:r>
    </w:p>
    <w:p w14:paraId="790FA77F" w14:textId="069BD114" w:rsidR="00CD5B91" w:rsidRPr="00E04E84" w:rsidRDefault="00CD5B91" w:rsidP="00CD5B91">
      <w:pPr>
        <w:spacing w:after="0"/>
        <w:jc w:val="center"/>
        <w:rPr>
          <w:rFonts w:ascii="Open Sans" w:hAnsi="Open Sans" w:cs="Open Sans"/>
          <w:i/>
          <w:iCs/>
          <w:color w:val="000099" w:themeColor="accent5"/>
          <w:lang w:val="lv-LV"/>
        </w:rPr>
      </w:pPr>
      <w:r w:rsidRPr="00E04E84">
        <w:rPr>
          <w:rFonts w:ascii="Open Sans" w:hAnsi="Open Sans" w:cs="Open Sans"/>
          <w:i/>
          <w:iCs/>
          <w:color w:val="000099" w:themeColor="accent5"/>
          <w:lang w:val="lv-LV"/>
        </w:rPr>
        <w:t>Platforma TEAMS (tiešsaistē)</w:t>
      </w:r>
    </w:p>
    <w:p w14:paraId="489ABDD0" w14:textId="77777777" w:rsidR="009C17DD" w:rsidRPr="003263E7" w:rsidRDefault="009C17DD" w:rsidP="009C17DD">
      <w:pPr>
        <w:spacing w:after="0"/>
        <w:jc w:val="left"/>
        <w:rPr>
          <w:rFonts w:ascii="Open Sans" w:hAnsi="Open Sans" w:cs="Open Sans"/>
          <w:i/>
          <w:iCs/>
          <w:color w:val="000099" w:themeColor="accent5"/>
          <w:sz w:val="12"/>
          <w:szCs w:val="12"/>
          <w:lang w:val="lv-LV"/>
        </w:rPr>
      </w:pPr>
    </w:p>
    <w:p w14:paraId="7370A82E" w14:textId="751A62CF" w:rsidR="009C17DD" w:rsidRPr="00E04E84" w:rsidRDefault="00D867BD" w:rsidP="009C17DD">
      <w:pPr>
        <w:spacing w:after="0"/>
        <w:jc w:val="center"/>
        <w:rPr>
          <w:rFonts w:ascii="Open Sans" w:hAnsi="Open Sans" w:cs="Open Sans"/>
          <w:b/>
          <w:iCs/>
          <w:color w:val="000099" w:themeColor="accent5"/>
          <w:sz w:val="28"/>
          <w:szCs w:val="28"/>
          <w:lang w:val="lv-LV"/>
        </w:rPr>
      </w:pPr>
      <w:r w:rsidRPr="00E04E84">
        <w:rPr>
          <w:rFonts w:ascii="Open Sans" w:hAnsi="Open Sans" w:cs="Open Sans"/>
          <w:b/>
          <w:iCs/>
          <w:color w:val="000099" w:themeColor="accent5"/>
          <w:sz w:val="28"/>
          <w:szCs w:val="28"/>
          <w:lang w:val="lv-LV"/>
        </w:rPr>
        <w:t>Darba kārtība</w:t>
      </w:r>
    </w:p>
    <w:p w14:paraId="43F0E1D3" w14:textId="77777777" w:rsidR="009C17DD" w:rsidRPr="00912B33" w:rsidRDefault="009C17DD" w:rsidP="009C17DD">
      <w:pPr>
        <w:spacing w:after="0"/>
        <w:jc w:val="left"/>
        <w:rPr>
          <w:rFonts w:ascii="Open Sans" w:hAnsi="Open Sans" w:cs="Open Sans"/>
          <w:iCs/>
          <w:color w:val="000099" w:themeColor="accent5"/>
          <w:sz w:val="16"/>
          <w:szCs w:val="16"/>
          <w:lang w:val="lv-LV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5182"/>
        <w:gridCol w:w="3827"/>
      </w:tblGrid>
      <w:tr w:rsidR="00D46438" w:rsidRPr="00D46438" w14:paraId="592A066E" w14:textId="76D6F7F2" w:rsidTr="00912B33">
        <w:trPr>
          <w:trHeight w:val="852"/>
        </w:trPr>
        <w:tc>
          <w:tcPr>
            <w:tcW w:w="1197" w:type="dxa"/>
          </w:tcPr>
          <w:p w14:paraId="4DF14ADA" w14:textId="19781034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10:00 </w:t>
            </w:r>
          </w:p>
        </w:tc>
        <w:tc>
          <w:tcPr>
            <w:tcW w:w="5182" w:type="dxa"/>
          </w:tcPr>
          <w:p w14:paraId="4AD49A23" w14:textId="7F3970D1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Pasākuma atklāšana </w:t>
            </w:r>
          </w:p>
        </w:tc>
        <w:tc>
          <w:tcPr>
            <w:tcW w:w="3827" w:type="dxa"/>
          </w:tcPr>
          <w:p w14:paraId="2FF30064" w14:textId="14BA7EE0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D46438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D46438" w:rsidRPr="00D46438" w14:paraId="3BD2279E" w14:textId="51039043" w:rsidTr="00912B33">
        <w:trPr>
          <w:trHeight w:val="692"/>
        </w:trPr>
        <w:tc>
          <w:tcPr>
            <w:tcW w:w="1197" w:type="dxa"/>
          </w:tcPr>
          <w:p w14:paraId="3C45A25F" w14:textId="44F02390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10:10</w:t>
            </w:r>
          </w:p>
        </w:tc>
        <w:tc>
          <w:tcPr>
            <w:tcW w:w="5182" w:type="dxa"/>
          </w:tcPr>
          <w:p w14:paraId="7593A29C" w14:textId="5C41CEF3" w:rsidR="00B13980" w:rsidRPr="00D46438" w:rsidRDefault="00B13980" w:rsidP="0053625B">
            <w:pPr>
              <w:spacing w:before="120" w:line="276" w:lineRule="auto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Interreg Europe programma  - programmas iezīmes</w:t>
            </w:r>
          </w:p>
        </w:tc>
        <w:tc>
          <w:tcPr>
            <w:tcW w:w="3827" w:type="dxa"/>
          </w:tcPr>
          <w:p w14:paraId="10C23E72" w14:textId="17A9B471" w:rsidR="00B13980" w:rsidRPr="00D46438" w:rsidRDefault="00B13980" w:rsidP="0053625B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Kristaps Ročāns</w:t>
            </w:r>
            <w:r w:rsidR="00184EB8"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, </w:t>
            </w:r>
            <w:r w:rsidR="00D46438"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</w:t>
            </w:r>
            <w:r w:rsidR="00184EB8"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 xml:space="preserve"> Kopīgais sekretariāts</w:t>
            </w:r>
          </w:p>
        </w:tc>
      </w:tr>
      <w:tr w:rsidR="00D46438" w:rsidRPr="00D46438" w14:paraId="252B616A" w14:textId="507D1C47" w:rsidTr="00912B33">
        <w:trPr>
          <w:trHeight w:val="873"/>
        </w:trPr>
        <w:tc>
          <w:tcPr>
            <w:tcW w:w="1197" w:type="dxa"/>
          </w:tcPr>
          <w:p w14:paraId="65117A29" w14:textId="69A3FE2D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10:20 </w:t>
            </w:r>
          </w:p>
        </w:tc>
        <w:tc>
          <w:tcPr>
            <w:tcW w:w="5182" w:type="dxa"/>
          </w:tcPr>
          <w:p w14:paraId="12B0D6C1" w14:textId="5F749B7F" w:rsidR="00B13980" w:rsidRPr="00D46438" w:rsidRDefault="00B13980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Latvijas dalība INTERREG EUROPE programmā 2021-2027</w:t>
            </w:r>
          </w:p>
        </w:tc>
        <w:tc>
          <w:tcPr>
            <w:tcW w:w="3827" w:type="dxa"/>
          </w:tcPr>
          <w:p w14:paraId="6AB2ABCD" w14:textId="7D818E36" w:rsidR="00B13980" w:rsidRPr="00D46438" w:rsidRDefault="00184EB8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D46438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D46438" w:rsidRPr="00D46438" w14:paraId="5BB09242" w14:textId="485C31A5" w:rsidTr="003263E7">
        <w:trPr>
          <w:trHeight w:val="560"/>
        </w:trPr>
        <w:tc>
          <w:tcPr>
            <w:tcW w:w="1197" w:type="dxa"/>
          </w:tcPr>
          <w:p w14:paraId="75DA9E77" w14:textId="208BDD13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10:30</w:t>
            </w:r>
          </w:p>
        </w:tc>
        <w:tc>
          <w:tcPr>
            <w:tcW w:w="9009" w:type="dxa"/>
            <w:gridSpan w:val="2"/>
          </w:tcPr>
          <w:p w14:paraId="13E95FA9" w14:textId="7AB6C603" w:rsidR="00D46438" w:rsidRPr="00D46438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0590D154" w14:textId="00B7AC9E" w:rsidTr="00912B33">
        <w:trPr>
          <w:trHeight w:val="850"/>
        </w:trPr>
        <w:tc>
          <w:tcPr>
            <w:tcW w:w="1197" w:type="dxa"/>
          </w:tcPr>
          <w:p w14:paraId="22D271FD" w14:textId="3E0B71C4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10:40</w:t>
            </w:r>
          </w:p>
        </w:tc>
        <w:tc>
          <w:tcPr>
            <w:tcW w:w="5182" w:type="dxa"/>
          </w:tcPr>
          <w:p w14:paraId="7E6BB878" w14:textId="40FF6019" w:rsidR="00B13980" w:rsidRPr="00D46438" w:rsidRDefault="00B13980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Interreg Europe programma  - projektu iezīmes</w:t>
            </w:r>
          </w:p>
        </w:tc>
        <w:tc>
          <w:tcPr>
            <w:tcW w:w="3827" w:type="dxa"/>
          </w:tcPr>
          <w:p w14:paraId="2165EB43" w14:textId="415E16A2" w:rsidR="00B13980" w:rsidRPr="00D46438" w:rsidRDefault="00D46438" w:rsidP="009114F3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Ročāns, </w:t>
            </w: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</w:tc>
      </w:tr>
      <w:tr w:rsidR="00D46438" w:rsidRPr="00D46438" w14:paraId="746AE8FB" w14:textId="194EEF18" w:rsidTr="003263E7">
        <w:trPr>
          <w:trHeight w:val="992"/>
        </w:trPr>
        <w:tc>
          <w:tcPr>
            <w:tcW w:w="1197" w:type="dxa"/>
          </w:tcPr>
          <w:p w14:paraId="024694ED" w14:textId="14D88817" w:rsidR="00B13980" w:rsidRPr="00973974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973974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11:00</w:t>
            </w:r>
          </w:p>
        </w:tc>
        <w:tc>
          <w:tcPr>
            <w:tcW w:w="5182" w:type="dxa"/>
          </w:tcPr>
          <w:p w14:paraId="68CBFB0C" w14:textId="55A0C745" w:rsidR="00B13980" w:rsidRPr="00973974" w:rsidRDefault="00F92564" w:rsidP="009114F3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Interreg Europe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2014-2020</w:t>
            </w:r>
            <w:r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proj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ekta </w:t>
            </w:r>
            <w:r w:rsidR="0005513E" w:rsidRPr="0005513E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"Ainava pilsētā" (</w:t>
            </w:r>
            <w:r w:rsidR="0005513E" w:rsidRPr="0005513E">
              <w:rPr>
                <w:rFonts w:ascii="Open Sans" w:hAnsi="Open Sans" w:cs="Open Sans"/>
                <w:b/>
                <w:i/>
                <w:color w:val="000099" w:themeColor="accent5"/>
                <w:sz w:val="22"/>
                <w:szCs w:val="22"/>
                <w:lang w:val="lv-LV"/>
              </w:rPr>
              <w:t>UrbanLinks 2 Landscape</w:t>
            </w:r>
            <w:r w:rsidR="0005513E" w:rsidRPr="0005513E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) </w:t>
            </w:r>
            <w:r w:rsidR="00973974" w:rsidRPr="00973974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pieredze</w:t>
            </w:r>
          </w:p>
        </w:tc>
        <w:tc>
          <w:tcPr>
            <w:tcW w:w="3827" w:type="dxa"/>
          </w:tcPr>
          <w:p w14:paraId="04373693" w14:textId="09F6EB84" w:rsidR="00B13980" w:rsidRPr="00774FB9" w:rsidRDefault="003F00AB" w:rsidP="00774FB9">
            <w:pPr>
              <w:spacing w:after="200" w:line="276" w:lineRule="auto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Kaspars Rasa, </w:t>
            </w:r>
            <w:r w:rsidR="0012342B" w:rsidRPr="0012342B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>Kuldīgas novada pašvaldības iestāde</w:t>
            </w:r>
            <w:r w:rsidR="0012342B" w:rsidRPr="0012342B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 xml:space="preserve"> </w:t>
            </w:r>
            <w:r w:rsidR="0012342B" w:rsidRPr="0012342B">
              <w:rPr>
                <w:rFonts w:ascii="Open Sans" w:eastAsia="Times New Roman" w:hAnsi="Open Sans" w:cs="Open Sans"/>
                <w:color w:val="000099" w:themeColor="accent5"/>
                <w:sz w:val="22"/>
                <w:szCs w:val="22"/>
              </w:rPr>
              <w:t>“Kuldīgas Attīstības Aģentūra”</w:t>
            </w:r>
          </w:p>
        </w:tc>
      </w:tr>
      <w:tr w:rsidR="00D46438" w:rsidRPr="00D46438" w14:paraId="0BC16C08" w14:textId="0ED7A6D8" w:rsidTr="00912B33">
        <w:trPr>
          <w:trHeight w:val="544"/>
        </w:trPr>
        <w:tc>
          <w:tcPr>
            <w:tcW w:w="1197" w:type="dxa"/>
          </w:tcPr>
          <w:p w14:paraId="5F305ACD" w14:textId="47260CFD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11:15</w:t>
            </w:r>
          </w:p>
        </w:tc>
        <w:tc>
          <w:tcPr>
            <w:tcW w:w="9009" w:type="dxa"/>
            <w:gridSpan w:val="2"/>
          </w:tcPr>
          <w:p w14:paraId="02285FA6" w14:textId="4200D659" w:rsidR="00D46438" w:rsidRPr="00D46438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63CE5FCB" w14:textId="4B310185" w:rsidTr="003263E7">
        <w:trPr>
          <w:trHeight w:val="493"/>
        </w:trPr>
        <w:tc>
          <w:tcPr>
            <w:tcW w:w="1197" w:type="dxa"/>
          </w:tcPr>
          <w:p w14:paraId="0C44D4EF" w14:textId="7B3A4CA0" w:rsidR="00D46438" w:rsidRPr="00D46438" w:rsidRDefault="00D46438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11:30</w:t>
            </w:r>
          </w:p>
        </w:tc>
        <w:tc>
          <w:tcPr>
            <w:tcW w:w="9009" w:type="dxa"/>
            <w:gridSpan w:val="2"/>
          </w:tcPr>
          <w:p w14:paraId="32141C2A" w14:textId="398DED9A" w:rsidR="00D46438" w:rsidRPr="00D46438" w:rsidRDefault="00D46438" w:rsidP="00D46438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  <w:t>PĀRTRAUKUMS</w:t>
            </w:r>
          </w:p>
        </w:tc>
      </w:tr>
      <w:tr w:rsidR="00D46438" w:rsidRPr="00D46438" w14:paraId="5C6B0ECA" w14:textId="01CB9D0E" w:rsidTr="00912B33">
        <w:trPr>
          <w:trHeight w:val="858"/>
        </w:trPr>
        <w:tc>
          <w:tcPr>
            <w:tcW w:w="1197" w:type="dxa"/>
          </w:tcPr>
          <w:p w14:paraId="7F3DD206" w14:textId="7D6AC430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11:45 </w:t>
            </w:r>
          </w:p>
        </w:tc>
        <w:tc>
          <w:tcPr>
            <w:tcW w:w="5182" w:type="dxa"/>
          </w:tcPr>
          <w:p w14:paraId="1A983662" w14:textId="50CA7438" w:rsidR="00B13980" w:rsidRPr="00D46438" w:rsidRDefault="00B13980" w:rsidP="00D46438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 INTERREG EUROPE programmas 2021-2027 otrais projektu konkurss</w:t>
            </w:r>
          </w:p>
        </w:tc>
        <w:tc>
          <w:tcPr>
            <w:tcW w:w="3827" w:type="dxa"/>
          </w:tcPr>
          <w:p w14:paraId="7B54C812" w14:textId="300B54F8" w:rsidR="00B13980" w:rsidRPr="00D46438" w:rsidRDefault="00D46438" w:rsidP="003461A2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Ročāns, </w:t>
            </w: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</w:tc>
      </w:tr>
      <w:tr w:rsidR="00D46438" w:rsidRPr="00D46438" w14:paraId="7C648560" w14:textId="7D2ADB27" w:rsidTr="00912B33">
        <w:trPr>
          <w:trHeight w:val="1549"/>
        </w:trPr>
        <w:tc>
          <w:tcPr>
            <w:tcW w:w="1197" w:type="dxa"/>
          </w:tcPr>
          <w:p w14:paraId="11EB5859" w14:textId="32784848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12:00</w:t>
            </w:r>
          </w:p>
        </w:tc>
        <w:tc>
          <w:tcPr>
            <w:tcW w:w="5182" w:type="dxa"/>
          </w:tcPr>
          <w:p w14:paraId="4BD01EBA" w14:textId="77777777" w:rsidR="00B13980" w:rsidRPr="00D46438" w:rsidRDefault="00B13980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Atbalsts projektu iesniedzējiem</w:t>
            </w:r>
          </w:p>
          <w:p w14:paraId="3624B53F" w14:textId="269961DF" w:rsidR="00B13980" w:rsidRPr="00D46438" w:rsidRDefault="00B13980" w:rsidP="00994F87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Kopīgā sekretariāta sniegtais atbalsts</w:t>
            </w:r>
          </w:p>
          <w:p w14:paraId="76631568" w14:textId="16360CAA" w:rsidR="00B13980" w:rsidRPr="00D46438" w:rsidRDefault="00B13980" w:rsidP="00994F87">
            <w:pPr>
              <w:pStyle w:val="ListParagraph"/>
              <w:numPr>
                <w:ilvl w:val="0"/>
                <w:numId w:val="22"/>
              </w:num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 xml:space="preserve">Nacionālā kontaktpunkta atbalsts </w:t>
            </w:r>
          </w:p>
          <w:p w14:paraId="0F9C5B3A" w14:textId="5F70686D" w:rsidR="00B13980" w:rsidRPr="00D46438" w:rsidRDefault="00B13980" w:rsidP="00994F87">
            <w:pPr>
              <w:pStyle w:val="ListParagraph"/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</w:p>
        </w:tc>
        <w:tc>
          <w:tcPr>
            <w:tcW w:w="3827" w:type="dxa"/>
          </w:tcPr>
          <w:p w14:paraId="382607C1" w14:textId="77777777" w:rsidR="00B13980" w:rsidRPr="00D46438" w:rsidRDefault="00D46438" w:rsidP="00994F87">
            <w:pPr>
              <w:spacing w:before="120"/>
              <w:jc w:val="left"/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 xml:space="preserve">Kristaps Ročāns, </w:t>
            </w:r>
            <w:r w:rsidRPr="00D46438">
              <w:rPr>
                <w:rFonts w:ascii="Open Sans" w:hAnsi="Open Sans" w:cs="Open Sans"/>
                <w:iCs/>
                <w:color w:val="000099" w:themeColor="accent5"/>
                <w:sz w:val="22"/>
                <w:szCs w:val="22"/>
                <w:lang w:val="lv-LV"/>
              </w:rPr>
              <w:t>Interreg Europe Kopīgais sekretariāts</w:t>
            </w:r>
          </w:p>
          <w:p w14:paraId="70267109" w14:textId="26044950" w:rsidR="00D46438" w:rsidRPr="00D46438" w:rsidRDefault="00D46438" w:rsidP="00994F87">
            <w:pPr>
              <w:spacing w:before="120"/>
              <w:jc w:val="left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 xml:space="preserve">Ilga Gruševa, </w:t>
            </w:r>
            <w:r w:rsidRPr="00D46438">
              <w:rPr>
                <w:rFonts w:ascii="Open Sans" w:hAnsi="Open Sans" w:cs="Open Sans"/>
                <w:bCs/>
                <w:iCs/>
                <w:color w:val="000099" w:themeColor="accent5"/>
                <w:sz w:val="22"/>
                <w:szCs w:val="22"/>
                <w:lang w:val="lv-LV"/>
              </w:rPr>
              <w:t>Vides aizsardzības un reģionālās attīstības ministrija</w:t>
            </w:r>
          </w:p>
        </w:tc>
      </w:tr>
      <w:tr w:rsidR="00912B33" w:rsidRPr="00D46438" w14:paraId="3757F438" w14:textId="5873C27B" w:rsidTr="003263E7">
        <w:trPr>
          <w:trHeight w:val="492"/>
        </w:trPr>
        <w:tc>
          <w:tcPr>
            <w:tcW w:w="1197" w:type="dxa"/>
          </w:tcPr>
          <w:p w14:paraId="567C4537" w14:textId="3E054280" w:rsidR="00912B33" w:rsidRPr="00D46438" w:rsidRDefault="00912B33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12:30</w:t>
            </w:r>
          </w:p>
        </w:tc>
        <w:tc>
          <w:tcPr>
            <w:tcW w:w="9009" w:type="dxa"/>
            <w:gridSpan w:val="2"/>
          </w:tcPr>
          <w:p w14:paraId="6BF8DCBF" w14:textId="3601EFCE" w:rsidR="00912B33" w:rsidRPr="00D46438" w:rsidRDefault="00912B33" w:rsidP="00912B33">
            <w:pPr>
              <w:spacing w:before="120"/>
              <w:jc w:val="center"/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iCs/>
                <w:color w:val="000099" w:themeColor="accent5"/>
                <w:sz w:val="22"/>
                <w:szCs w:val="22"/>
                <w:lang w:val="lv-LV"/>
              </w:rPr>
              <w:t>Jautājumi &amp; atbildes</w:t>
            </w:r>
          </w:p>
        </w:tc>
      </w:tr>
      <w:tr w:rsidR="00D46438" w:rsidRPr="00D46438" w14:paraId="247F8F40" w14:textId="68C95F2F" w:rsidTr="00912B33">
        <w:trPr>
          <w:trHeight w:val="1139"/>
        </w:trPr>
        <w:tc>
          <w:tcPr>
            <w:tcW w:w="1197" w:type="dxa"/>
          </w:tcPr>
          <w:p w14:paraId="5D6A3D59" w14:textId="2EF98657" w:rsidR="00B13980" w:rsidRPr="00D46438" w:rsidRDefault="00B13980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</w:pPr>
            <w:bookmarkStart w:id="0" w:name="_Hlk93934781"/>
            <w:r w:rsidRPr="00D46438">
              <w:rPr>
                <w:rFonts w:ascii="Open Sans" w:hAnsi="Open Sans" w:cs="Open Sans"/>
                <w:b/>
                <w:bCs/>
                <w:color w:val="000099" w:themeColor="accent5"/>
                <w:sz w:val="22"/>
                <w:szCs w:val="22"/>
                <w:lang w:val="lv-LV"/>
              </w:rPr>
              <w:t>12:40</w:t>
            </w:r>
          </w:p>
        </w:tc>
        <w:tc>
          <w:tcPr>
            <w:tcW w:w="5182" w:type="dxa"/>
          </w:tcPr>
          <w:p w14:paraId="4FC06F6D" w14:textId="4BE5E657" w:rsidR="00B13980" w:rsidRPr="00D46438" w:rsidRDefault="00B13980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  <w:t>Politikas apguves platformas sniegtās iespējas</w:t>
            </w:r>
          </w:p>
        </w:tc>
        <w:tc>
          <w:tcPr>
            <w:tcW w:w="3827" w:type="dxa"/>
          </w:tcPr>
          <w:p w14:paraId="10557B3F" w14:textId="3A33DDD4" w:rsidR="00B13980" w:rsidRPr="00D46438" w:rsidRDefault="00647722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en-GB"/>
              </w:rPr>
              <w:t>Thorsten Kohlisch</w:t>
            </w:r>
            <w:r w:rsidR="004C4722"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en-GB"/>
              </w:rPr>
              <w:t xml:space="preserve">, </w:t>
            </w:r>
            <w:r w:rsidR="004C4722" w:rsidRPr="00D46438">
              <w:rPr>
                <w:rFonts w:ascii="Open Sans" w:hAnsi="Open Sans" w:cs="Open Sans"/>
                <w:bCs/>
                <w:color w:val="000099" w:themeColor="accent5"/>
                <w:sz w:val="22"/>
                <w:szCs w:val="22"/>
                <w:lang w:val="en-GB"/>
              </w:rPr>
              <w:t>Interreg Europe Politikas apguves platforma</w:t>
            </w:r>
          </w:p>
        </w:tc>
      </w:tr>
      <w:tr w:rsidR="00912B33" w:rsidRPr="00D46438" w14:paraId="23BF43B5" w14:textId="51CDE77C" w:rsidTr="00912B33">
        <w:trPr>
          <w:trHeight w:val="686"/>
        </w:trPr>
        <w:tc>
          <w:tcPr>
            <w:tcW w:w="1197" w:type="dxa"/>
          </w:tcPr>
          <w:p w14:paraId="43452F81" w14:textId="4710433D" w:rsidR="00912B33" w:rsidRPr="00D46438" w:rsidRDefault="00912B33" w:rsidP="00994F87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bCs/>
                <w:iCs/>
                <w:color w:val="000099" w:themeColor="accent5"/>
                <w:sz w:val="22"/>
                <w:szCs w:val="22"/>
                <w:lang w:val="lv-LV"/>
              </w:rPr>
              <w:t>13:00</w:t>
            </w:r>
          </w:p>
        </w:tc>
        <w:tc>
          <w:tcPr>
            <w:tcW w:w="9009" w:type="dxa"/>
            <w:gridSpan w:val="2"/>
          </w:tcPr>
          <w:p w14:paraId="63365816" w14:textId="0046CB5B" w:rsidR="00912B33" w:rsidRPr="00D46438" w:rsidRDefault="00912B33" w:rsidP="00912B33">
            <w:pPr>
              <w:spacing w:before="120"/>
              <w:jc w:val="center"/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</w:pPr>
            <w:r w:rsidRPr="00D46438">
              <w:rPr>
                <w:rFonts w:ascii="Open Sans" w:hAnsi="Open Sans" w:cs="Open Sans"/>
                <w:b/>
                <w:color w:val="000099" w:themeColor="accent5"/>
                <w:sz w:val="22"/>
                <w:szCs w:val="22"/>
                <w:lang w:val="lv-LV"/>
              </w:rPr>
              <w:t>Pasākuma noslēgums</w:t>
            </w:r>
          </w:p>
        </w:tc>
      </w:tr>
      <w:bookmarkEnd w:id="0"/>
    </w:tbl>
    <w:p w14:paraId="119F6C55" w14:textId="77777777" w:rsidR="00ED1E1A" w:rsidRPr="00D46438" w:rsidRDefault="00ED1E1A" w:rsidP="00912B33">
      <w:pPr>
        <w:jc w:val="center"/>
        <w:rPr>
          <w:color w:val="000099" w:themeColor="accent5"/>
          <w:sz w:val="22"/>
          <w:szCs w:val="22"/>
          <w:lang w:val="lv-LV"/>
        </w:rPr>
      </w:pPr>
    </w:p>
    <w:sectPr w:rsidR="00ED1E1A" w:rsidRPr="00D46438" w:rsidSect="00912B33">
      <w:headerReference w:type="default" r:id="rId11"/>
      <w:footerReference w:type="default" r:id="rId12"/>
      <w:headerReference w:type="first" r:id="rId13"/>
      <w:pgSz w:w="11906" w:h="16838" w:code="9"/>
      <w:pgMar w:top="2115" w:right="936" w:bottom="284" w:left="936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D8A0" w14:textId="77777777" w:rsidR="00116B6E" w:rsidRDefault="00116B6E" w:rsidP="00332B36">
      <w:r>
        <w:separator/>
      </w:r>
    </w:p>
  </w:endnote>
  <w:endnote w:type="continuationSeparator" w:id="0">
    <w:p w14:paraId="6C7A8CA4" w14:textId="77777777" w:rsidR="00116B6E" w:rsidRDefault="00116B6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34" name="Picture 3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79B7" w14:textId="77777777" w:rsidR="00116B6E" w:rsidRDefault="00116B6E" w:rsidP="00332B36">
      <w:r>
        <w:separator/>
      </w:r>
    </w:p>
  </w:footnote>
  <w:footnote w:type="continuationSeparator" w:id="0">
    <w:p w14:paraId="14289C0D" w14:textId="77777777" w:rsidR="00116B6E" w:rsidRDefault="00116B6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7173B849" w:rsidR="000906C0" w:rsidRDefault="000906C0" w:rsidP="00E04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7C2B4FF3" w:rsidR="00372A31" w:rsidRDefault="00CD5B91" w:rsidP="000736B9">
    <w:pPr>
      <w:pStyle w:val="Header"/>
      <w:ind w:left="-907"/>
    </w:pPr>
    <w:r w:rsidRPr="00857692">
      <w:rPr>
        <w:rFonts w:cs="Arial"/>
        <w:noProof/>
        <w:lang w:val="lv-LV" w:eastAsia="lv-LV"/>
      </w:rPr>
      <w:drawing>
        <wp:anchor distT="0" distB="0" distL="114300" distR="114300" simplePos="0" relativeHeight="251667456" behindDoc="0" locked="0" layoutInCell="1" allowOverlap="1" wp14:anchorId="0AD0DFAA" wp14:editId="67BB4D33">
          <wp:simplePos x="0" y="0"/>
          <wp:positionH relativeFrom="column">
            <wp:posOffset>4536440</wp:posOffset>
          </wp:positionH>
          <wp:positionV relativeFrom="paragraph">
            <wp:posOffset>44450</wp:posOffset>
          </wp:positionV>
          <wp:extent cx="1720850" cy="1295400"/>
          <wp:effectExtent l="0" t="0" r="0" b="0"/>
          <wp:wrapThrough wrapText="bothSides">
            <wp:wrapPolygon edited="0">
              <wp:start x="0" y="0"/>
              <wp:lineTo x="0" y="21282"/>
              <wp:lineTo x="21281" y="21282"/>
              <wp:lineTo x="21281" y="0"/>
              <wp:lineTo x="0" y="0"/>
            </wp:wrapPolygon>
          </wp:wrapThrough>
          <wp:docPr id="35" name="Attēls 1" descr="C:\Users\IlgaGruseva\Desktop\88_identitate\88_jpg\88_vertikala_vienkarss_LV\bez_laukuma_rgb_1-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lgaGruseva\Desktop\88_identitate\88_jpg\88_vertikala_vienkarss_LV\bez_laukuma_rgb_1-8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1" behindDoc="1" locked="0" layoutInCell="1" allowOverlap="1" wp14:anchorId="6D79A1CB" wp14:editId="5C9CAB41">
          <wp:simplePos x="0" y="0"/>
          <wp:positionH relativeFrom="column">
            <wp:posOffset>-575310</wp:posOffset>
          </wp:positionH>
          <wp:positionV relativeFrom="page">
            <wp:align>top</wp:align>
          </wp:positionV>
          <wp:extent cx="7518400" cy="1333500"/>
          <wp:effectExtent l="0" t="0" r="6350" b="0"/>
          <wp:wrapTopAndBottom/>
          <wp:docPr id="36" name="Picture 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913A0"/>
    <w:multiLevelType w:val="hybridMultilevel"/>
    <w:tmpl w:val="2B8E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5299F"/>
    <w:multiLevelType w:val="hybridMultilevel"/>
    <w:tmpl w:val="FE22E69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3B64"/>
    <w:multiLevelType w:val="hybridMultilevel"/>
    <w:tmpl w:val="662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8979">
    <w:abstractNumId w:val="19"/>
  </w:num>
  <w:num w:numId="2" w16cid:durableId="972174844">
    <w:abstractNumId w:val="8"/>
  </w:num>
  <w:num w:numId="3" w16cid:durableId="232398502">
    <w:abstractNumId w:val="3"/>
  </w:num>
  <w:num w:numId="4" w16cid:durableId="533660583">
    <w:abstractNumId w:val="2"/>
  </w:num>
  <w:num w:numId="5" w16cid:durableId="1385056074">
    <w:abstractNumId w:val="1"/>
  </w:num>
  <w:num w:numId="6" w16cid:durableId="781996838">
    <w:abstractNumId w:val="0"/>
  </w:num>
  <w:num w:numId="7" w16cid:durableId="1626042251">
    <w:abstractNumId w:val="9"/>
  </w:num>
  <w:num w:numId="8" w16cid:durableId="1427268369">
    <w:abstractNumId w:val="7"/>
  </w:num>
  <w:num w:numId="9" w16cid:durableId="1463111333">
    <w:abstractNumId w:val="6"/>
  </w:num>
  <w:num w:numId="10" w16cid:durableId="1422024921">
    <w:abstractNumId w:val="5"/>
  </w:num>
  <w:num w:numId="11" w16cid:durableId="1187060858">
    <w:abstractNumId w:val="4"/>
  </w:num>
  <w:num w:numId="12" w16cid:durableId="908425641">
    <w:abstractNumId w:val="15"/>
  </w:num>
  <w:num w:numId="13" w16cid:durableId="1525972130">
    <w:abstractNumId w:val="13"/>
  </w:num>
  <w:num w:numId="14" w16cid:durableId="644242225">
    <w:abstractNumId w:val="16"/>
  </w:num>
  <w:num w:numId="15" w16cid:durableId="1902252255">
    <w:abstractNumId w:val="18"/>
  </w:num>
  <w:num w:numId="16" w16cid:durableId="1181823175">
    <w:abstractNumId w:val="17"/>
  </w:num>
  <w:num w:numId="17" w16cid:durableId="1314522943">
    <w:abstractNumId w:val="20"/>
  </w:num>
  <w:num w:numId="18" w16cid:durableId="1527256436">
    <w:abstractNumId w:val="10"/>
  </w:num>
  <w:num w:numId="19" w16cid:durableId="164174723">
    <w:abstractNumId w:val="21"/>
  </w:num>
  <w:num w:numId="20" w16cid:durableId="1647510715">
    <w:abstractNumId w:val="12"/>
  </w:num>
  <w:num w:numId="21" w16cid:durableId="360982636">
    <w:abstractNumId w:val="14"/>
  </w:num>
  <w:num w:numId="22" w16cid:durableId="1104689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B3B"/>
    <w:rsid w:val="00005D00"/>
    <w:rsid w:val="00007515"/>
    <w:rsid w:val="00024066"/>
    <w:rsid w:val="0005513E"/>
    <w:rsid w:val="000736B9"/>
    <w:rsid w:val="000742F4"/>
    <w:rsid w:val="00085CDC"/>
    <w:rsid w:val="000906C0"/>
    <w:rsid w:val="000A0D34"/>
    <w:rsid w:val="000A50F1"/>
    <w:rsid w:val="000D4A7A"/>
    <w:rsid w:val="000F0585"/>
    <w:rsid w:val="00106A28"/>
    <w:rsid w:val="0011323A"/>
    <w:rsid w:val="00116B6E"/>
    <w:rsid w:val="0012342B"/>
    <w:rsid w:val="001327C6"/>
    <w:rsid w:val="00142FD9"/>
    <w:rsid w:val="0014514A"/>
    <w:rsid w:val="0015329C"/>
    <w:rsid w:val="00165F51"/>
    <w:rsid w:val="001742B1"/>
    <w:rsid w:val="00175795"/>
    <w:rsid w:val="00184EB8"/>
    <w:rsid w:val="00195BF0"/>
    <w:rsid w:val="001A5B42"/>
    <w:rsid w:val="001C7830"/>
    <w:rsid w:val="00201CA7"/>
    <w:rsid w:val="00204095"/>
    <w:rsid w:val="00244D24"/>
    <w:rsid w:val="00253042"/>
    <w:rsid w:val="002900AD"/>
    <w:rsid w:val="002A2647"/>
    <w:rsid w:val="002C111F"/>
    <w:rsid w:val="002F2218"/>
    <w:rsid w:val="002F2780"/>
    <w:rsid w:val="00306CB5"/>
    <w:rsid w:val="00310977"/>
    <w:rsid w:val="0031211C"/>
    <w:rsid w:val="00322229"/>
    <w:rsid w:val="003263E7"/>
    <w:rsid w:val="00332B36"/>
    <w:rsid w:val="00346143"/>
    <w:rsid w:val="003461A2"/>
    <w:rsid w:val="0036515D"/>
    <w:rsid w:val="003654FB"/>
    <w:rsid w:val="00372A31"/>
    <w:rsid w:val="003900BE"/>
    <w:rsid w:val="003926BD"/>
    <w:rsid w:val="003C13CF"/>
    <w:rsid w:val="003D4D36"/>
    <w:rsid w:val="003D6F8E"/>
    <w:rsid w:val="003E2254"/>
    <w:rsid w:val="003E3ADF"/>
    <w:rsid w:val="003E5C43"/>
    <w:rsid w:val="003F00AB"/>
    <w:rsid w:val="003F6F66"/>
    <w:rsid w:val="00405082"/>
    <w:rsid w:val="00417D99"/>
    <w:rsid w:val="00423DA0"/>
    <w:rsid w:val="00432443"/>
    <w:rsid w:val="00453D2B"/>
    <w:rsid w:val="00453E8C"/>
    <w:rsid w:val="00461CD9"/>
    <w:rsid w:val="004906A0"/>
    <w:rsid w:val="004C2491"/>
    <w:rsid w:val="004C4422"/>
    <w:rsid w:val="004C47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3625B"/>
    <w:rsid w:val="00542D78"/>
    <w:rsid w:val="00566E5A"/>
    <w:rsid w:val="00571EFB"/>
    <w:rsid w:val="00580E24"/>
    <w:rsid w:val="00597556"/>
    <w:rsid w:val="005D7A98"/>
    <w:rsid w:val="005E5498"/>
    <w:rsid w:val="005F26A5"/>
    <w:rsid w:val="006211F5"/>
    <w:rsid w:val="00645756"/>
    <w:rsid w:val="00647722"/>
    <w:rsid w:val="00691C03"/>
    <w:rsid w:val="006D39E6"/>
    <w:rsid w:val="006D6B4D"/>
    <w:rsid w:val="00705886"/>
    <w:rsid w:val="0072202A"/>
    <w:rsid w:val="0073154E"/>
    <w:rsid w:val="0074181C"/>
    <w:rsid w:val="00744D29"/>
    <w:rsid w:val="00754E15"/>
    <w:rsid w:val="00762D72"/>
    <w:rsid w:val="00767C83"/>
    <w:rsid w:val="00774FB9"/>
    <w:rsid w:val="007B2B72"/>
    <w:rsid w:val="007C0E15"/>
    <w:rsid w:val="007D031D"/>
    <w:rsid w:val="00833FCC"/>
    <w:rsid w:val="00866DF9"/>
    <w:rsid w:val="00871846"/>
    <w:rsid w:val="008A6B1F"/>
    <w:rsid w:val="008B7BFF"/>
    <w:rsid w:val="008C27D4"/>
    <w:rsid w:val="008C3C97"/>
    <w:rsid w:val="008D0B44"/>
    <w:rsid w:val="009045F7"/>
    <w:rsid w:val="009114F3"/>
    <w:rsid w:val="00912B33"/>
    <w:rsid w:val="00934DE5"/>
    <w:rsid w:val="00946011"/>
    <w:rsid w:val="0095633E"/>
    <w:rsid w:val="0097054E"/>
    <w:rsid w:val="00973974"/>
    <w:rsid w:val="00994F87"/>
    <w:rsid w:val="009C17DD"/>
    <w:rsid w:val="009C28AE"/>
    <w:rsid w:val="009E0DEB"/>
    <w:rsid w:val="009E19D9"/>
    <w:rsid w:val="009E2C45"/>
    <w:rsid w:val="009E78C0"/>
    <w:rsid w:val="009F2339"/>
    <w:rsid w:val="00A07457"/>
    <w:rsid w:val="00A47A91"/>
    <w:rsid w:val="00A65C8E"/>
    <w:rsid w:val="00A9330A"/>
    <w:rsid w:val="00AA446F"/>
    <w:rsid w:val="00AC13AB"/>
    <w:rsid w:val="00AC4BEA"/>
    <w:rsid w:val="00AD00E7"/>
    <w:rsid w:val="00AD1860"/>
    <w:rsid w:val="00AD1DEB"/>
    <w:rsid w:val="00AD2613"/>
    <w:rsid w:val="00B00530"/>
    <w:rsid w:val="00B11B9A"/>
    <w:rsid w:val="00B13980"/>
    <w:rsid w:val="00B21E1B"/>
    <w:rsid w:val="00B413ED"/>
    <w:rsid w:val="00B43E08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327C9"/>
    <w:rsid w:val="00C568B3"/>
    <w:rsid w:val="00C84294"/>
    <w:rsid w:val="00CD06E2"/>
    <w:rsid w:val="00CD5B91"/>
    <w:rsid w:val="00CE7F87"/>
    <w:rsid w:val="00D01CCC"/>
    <w:rsid w:val="00D1069E"/>
    <w:rsid w:val="00D24595"/>
    <w:rsid w:val="00D46438"/>
    <w:rsid w:val="00D54EA3"/>
    <w:rsid w:val="00D54F56"/>
    <w:rsid w:val="00D55828"/>
    <w:rsid w:val="00D65DFD"/>
    <w:rsid w:val="00D71C15"/>
    <w:rsid w:val="00D864E4"/>
    <w:rsid w:val="00D867BD"/>
    <w:rsid w:val="00D977E0"/>
    <w:rsid w:val="00DA3E83"/>
    <w:rsid w:val="00DB1808"/>
    <w:rsid w:val="00DB1B60"/>
    <w:rsid w:val="00DD125D"/>
    <w:rsid w:val="00DF2025"/>
    <w:rsid w:val="00DF36D1"/>
    <w:rsid w:val="00E02859"/>
    <w:rsid w:val="00E04E84"/>
    <w:rsid w:val="00E10435"/>
    <w:rsid w:val="00E140CA"/>
    <w:rsid w:val="00E50812"/>
    <w:rsid w:val="00E52E10"/>
    <w:rsid w:val="00E533EB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F01650"/>
    <w:rsid w:val="00F10B5A"/>
    <w:rsid w:val="00F116A3"/>
    <w:rsid w:val="00F12796"/>
    <w:rsid w:val="00F26BCB"/>
    <w:rsid w:val="00F320C7"/>
    <w:rsid w:val="00F44247"/>
    <w:rsid w:val="00F46E4F"/>
    <w:rsid w:val="00F601E2"/>
    <w:rsid w:val="00F75A99"/>
    <w:rsid w:val="00F92564"/>
    <w:rsid w:val="00FA0F22"/>
    <w:rsid w:val="00FD282B"/>
    <w:rsid w:val="00FF1C30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eate a new document." ma:contentTypeScope="" ma:versionID="f1046b4ab2ef59d1009adc3a6f44c930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6482114925d0ce82037bdb8aeadd1f0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03BE7-D025-4D43-86D4-A93860B9E1A1}"/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59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Ilga Gruševa</cp:lastModifiedBy>
  <cp:revision>54</cp:revision>
  <cp:lastPrinted>2021-07-08T13:01:00Z</cp:lastPrinted>
  <dcterms:created xsi:type="dcterms:W3CDTF">2022-02-04T13:22:00Z</dcterms:created>
  <dcterms:modified xsi:type="dcterms:W3CDTF">2023-02-07T07:55:00Z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