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D3E5B" w14:textId="0437861E" w:rsidR="009C17DD" w:rsidRPr="0095633E" w:rsidRDefault="00DA7352" w:rsidP="009C17DD">
      <w:pPr>
        <w:spacing w:after="0"/>
        <w:jc w:val="center"/>
        <w:rPr>
          <w:rFonts w:ascii="Open Sans" w:hAnsi="Open Sans" w:cs="Open Sans"/>
          <w:b/>
          <w:iCs/>
          <w:sz w:val="48"/>
          <w:szCs w:val="48"/>
          <w:lang w:val="en-GB"/>
        </w:rPr>
      </w:pPr>
      <w:r>
        <w:rPr>
          <w:rFonts w:ascii="Open Sans" w:hAnsi="Open Sans" w:cs="Open Sans"/>
          <w:b/>
          <w:iCs/>
          <w:sz w:val="48"/>
          <w:szCs w:val="48"/>
          <w:lang w:val="en-GB"/>
        </w:rPr>
        <w:t xml:space="preserve">Interreg Euroopa (IE) programmi </w:t>
      </w:r>
      <w:r w:rsidR="00282594">
        <w:rPr>
          <w:rFonts w:ascii="Open Sans" w:hAnsi="Open Sans" w:cs="Open Sans"/>
          <w:b/>
          <w:iCs/>
          <w:sz w:val="48"/>
          <w:szCs w:val="48"/>
          <w:lang w:val="en-GB"/>
        </w:rPr>
        <w:t>2021- 2027</w:t>
      </w:r>
    </w:p>
    <w:p w14:paraId="242E1ABA" w14:textId="44265BDB" w:rsidR="009C17DD" w:rsidRDefault="00DA7352" w:rsidP="009C17DD">
      <w:pPr>
        <w:spacing w:after="0"/>
        <w:jc w:val="center"/>
        <w:rPr>
          <w:rFonts w:ascii="Open Sans" w:hAnsi="Open Sans" w:cs="Open Sans"/>
          <w:b/>
          <w:iCs/>
          <w:sz w:val="32"/>
          <w:szCs w:val="32"/>
          <w:lang w:val="en-GB"/>
        </w:rPr>
      </w:pPr>
      <w:r>
        <w:rPr>
          <w:rFonts w:ascii="Open Sans" w:hAnsi="Open Sans" w:cs="Open Sans"/>
          <w:b/>
          <w:iCs/>
          <w:sz w:val="32"/>
          <w:szCs w:val="32"/>
          <w:lang w:val="en-GB"/>
        </w:rPr>
        <w:t>Infopäev</w:t>
      </w:r>
    </w:p>
    <w:p w14:paraId="0E9EB7DA" w14:textId="299A1F26" w:rsidR="00053974" w:rsidRPr="0095633E" w:rsidRDefault="0025603C" w:rsidP="009C17DD">
      <w:pPr>
        <w:spacing w:after="0"/>
        <w:jc w:val="center"/>
        <w:rPr>
          <w:rFonts w:ascii="Open Sans" w:hAnsi="Open Sans" w:cs="Open Sans"/>
          <w:b/>
          <w:iCs/>
          <w:sz w:val="32"/>
          <w:szCs w:val="32"/>
          <w:lang w:val="en-GB"/>
        </w:rPr>
      </w:pPr>
      <w:r>
        <w:rPr>
          <w:rFonts w:ascii="Open Sans" w:hAnsi="Open Sans" w:cs="Open Sans"/>
          <w:b/>
          <w:iCs/>
          <w:sz w:val="32"/>
          <w:szCs w:val="32"/>
          <w:lang w:val="en-GB"/>
        </w:rPr>
        <w:t>EESTI</w:t>
      </w:r>
    </w:p>
    <w:p w14:paraId="17C41A1B" w14:textId="77777777" w:rsidR="009C17DD" w:rsidRPr="0095633E" w:rsidRDefault="009C17DD" w:rsidP="009C17DD">
      <w:pPr>
        <w:spacing w:after="0"/>
        <w:jc w:val="left"/>
        <w:rPr>
          <w:rFonts w:ascii="Open Sans" w:hAnsi="Open Sans" w:cs="Open Sans"/>
          <w:b/>
          <w:i/>
          <w:iCs/>
          <w:lang w:val="en-GB"/>
        </w:rPr>
      </w:pPr>
    </w:p>
    <w:p w14:paraId="592A2AB0" w14:textId="26538CE0" w:rsidR="009C17DD" w:rsidRPr="0095633E" w:rsidRDefault="00DA7352" w:rsidP="009C17DD">
      <w:pPr>
        <w:spacing w:after="0"/>
        <w:jc w:val="center"/>
        <w:rPr>
          <w:rFonts w:ascii="Open Sans" w:hAnsi="Open Sans" w:cs="Open Sans"/>
          <w:i/>
          <w:iCs/>
          <w:lang w:val="en-GB"/>
        </w:rPr>
      </w:pPr>
      <w:r>
        <w:rPr>
          <w:rFonts w:ascii="Open Sans" w:hAnsi="Open Sans" w:cs="Open Sans"/>
          <w:i/>
          <w:iCs/>
          <w:lang w:val="en-GB"/>
        </w:rPr>
        <w:t>4</w:t>
      </w:r>
      <w:r w:rsidRPr="00DA7352">
        <w:rPr>
          <w:rFonts w:ascii="Open Sans" w:hAnsi="Open Sans" w:cs="Open Sans"/>
          <w:i/>
          <w:iCs/>
          <w:vertAlign w:val="superscript"/>
          <w:lang w:val="en-GB"/>
        </w:rPr>
        <w:t>th</w:t>
      </w:r>
      <w:r>
        <w:rPr>
          <w:rFonts w:ascii="Open Sans" w:hAnsi="Open Sans" w:cs="Open Sans"/>
          <w:i/>
          <w:iCs/>
          <w:lang w:val="en-GB"/>
        </w:rPr>
        <w:t xml:space="preserve"> May</w:t>
      </w:r>
      <w:r w:rsidR="009C17DD" w:rsidRPr="0095633E">
        <w:rPr>
          <w:rFonts w:ascii="Open Sans" w:hAnsi="Open Sans" w:cs="Open Sans"/>
          <w:i/>
          <w:iCs/>
          <w:lang w:val="en-GB"/>
        </w:rPr>
        <w:t xml:space="preserve"> 2022</w:t>
      </w:r>
      <w:r w:rsidR="00CC73A5">
        <w:rPr>
          <w:rFonts w:ascii="Open Sans" w:hAnsi="Open Sans" w:cs="Open Sans"/>
          <w:i/>
          <w:iCs/>
          <w:lang w:val="en-GB"/>
        </w:rPr>
        <w:t>/</w:t>
      </w:r>
      <w:r>
        <w:rPr>
          <w:rFonts w:ascii="Open Sans" w:hAnsi="Open Sans" w:cs="Open Sans"/>
          <w:i/>
          <w:iCs/>
          <w:lang w:val="en-GB"/>
        </w:rPr>
        <w:t>4. mai 2022</w:t>
      </w:r>
    </w:p>
    <w:p w14:paraId="489ABDD0" w14:textId="6A6848A3" w:rsidR="009C17DD" w:rsidRPr="0095633E" w:rsidRDefault="00DA7352" w:rsidP="00DA7352">
      <w:pPr>
        <w:spacing w:after="0"/>
        <w:jc w:val="center"/>
        <w:rPr>
          <w:rFonts w:ascii="Open Sans" w:hAnsi="Open Sans" w:cs="Open Sans"/>
          <w:i/>
          <w:iCs/>
          <w:lang w:val="en-GB"/>
        </w:rPr>
      </w:pPr>
      <w:r>
        <w:rPr>
          <w:rFonts w:ascii="Open Sans" w:hAnsi="Open Sans" w:cs="Open Sans"/>
          <w:i/>
          <w:iCs/>
          <w:lang w:val="en-GB"/>
        </w:rPr>
        <w:t>Online</w:t>
      </w:r>
      <w:r w:rsidR="00F75BD7">
        <w:rPr>
          <w:rFonts w:ascii="Open Sans" w:hAnsi="Open Sans" w:cs="Open Sans"/>
          <w:i/>
          <w:iCs/>
          <w:lang w:val="en-GB"/>
        </w:rPr>
        <w:t xml:space="preserve"> seminar</w:t>
      </w:r>
      <w:r>
        <w:rPr>
          <w:rFonts w:ascii="Open Sans" w:hAnsi="Open Sans" w:cs="Open Sans"/>
          <w:i/>
          <w:iCs/>
          <w:lang w:val="en-GB"/>
        </w:rPr>
        <w:t>/veebis</w:t>
      </w:r>
      <w:r w:rsidR="00CC73A5">
        <w:rPr>
          <w:rFonts w:ascii="Open Sans" w:hAnsi="Open Sans" w:cs="Open Sans"/>
          <w:i/>
          <w:iCs/>
          <w:lang w:val="en-GB"/>
        </w:rPr>
        <w:t>eminar</w:t>
      </w:r>
    </w:p>
    <w:p w14:paraId="7370A82E" w14:textId="77854D1D" w:rsidR="009C17DD" w:rsidRDefault="009C17DD" w:rsidP="009C17DD">
      <w:pPr>
        <w:spacing w:after="0"/>
        <w:jc w:val="center"/>
        <w:rPr>
          <w:rFonts w:ascii="Open Sans" w:hAnsi="Open Sans" w:cs="Open Sans"/>
          <w:b/>
          <w:iCs/>
          <w:sz w:val="28"/>
          <w:szCs w:val="28"/>
          <w:lang w:val="en-GB"/>
        </w:rPr>
      </w:pPr>
      <w:r w:rsidRPr="0095633E">
        <w:rPr>
          <w:rFonts w:ascii="Open Sans" w:hAnsi="Open Sans" w:cs="Open Sans"/>
          <w:b/>
          <w:iCs/>
          <w:sz w:val="28"/>
          <w:szCs w:val="28"/>
          <w:lang w:val="en-GB"/>
        </w:rPr>
        <w:t>Agenda</w:t>
      </w:r>
      <w:r w:rsidR="00DA7352">
        <w:rPr>
          <w:rFonts w:ascii="Open Sans" w:hAnsi="Open Sans" w:cs="Open Sans"/>
          <w:b/>
          <w:iCs/>
          <w:sz w:val="28"/>
          <w:szCs w:val="28"/>
          <w:lang w:val="en-GB"/>
        </w:rPr>
        <w:t>/päevakava</w:t>
      </w:r>
      <w:r w:rsidR="00E87A67">
        <w:rPr>
          <w:rFonts w:ascii="Open Sans" w:hAnsi="Open Sans" w:cs="Open Sans"/>
          <w:b/>
          <w:iCs/>
          <w:sz w:val="28"/>
          <w:szCs w:val="28"/>
          <w:lang w:val="en-GB"/>
        </w:rPr>
        <w:t>*</w:t>
      </w:r>
    </w:p>
    <w:p w14:paraId="0B1630D2" w14:textId="30D3BC22" w:rsidR="00DA7352" w:rsidRPr="0095633E" w:rsidRDefault="00DA7352" w:rsidP="009C17DD">
      <w:pPr>
        <w:spacing w:after="0"/>
        <w:jc w:val="center"/>
        <w:rPr>
          <w:rFonts w:ascii="Open Sans" w:hAnsi="Open Sans" w:cs="Open Sans"/>
          <w:b/>
          <w:iCs/>
          <w:sz w:val="28"/>
          <w:szCs w:val="28"/>
          <w:lang w:val="en-GB"/>
        </w:rPr>
      </w:pPr>
      <w:r>
        <w:rPr>
          <w:rFonts w:ascii="Open Sans" w:hAnsi="Open Sans" w:cs="Open Sans"/>
          <w:b/>
          <w:iCs/>
          <w:sz w:val="28"/>
          <w:szCs w:val="28"/>
          <w:lang w:val="en-GB"/>
        </w:rPr>
        <w:t xml:space="preserve">Kl </w:t>
      </w:r>
      <w:r w:rsidR="00F81309">
        <w:rPr>
          <w:rFonts w:ascii="Open Sans" w:hAnsi="Open Sans" w:cs="Open Sans"/>
          <w:b/>
          <w:iCs/>
          <w:sz w:val="28"/>
          <w:szCs w:val="28"/>
          <w:lang w:val="en-GB"/>
        </w:rPr>
        <w:t>13.3</w:t>
      </w:r>
      <w:r w:rsidR="00975B80">
        <w:rPr>
          <w:rFonts w:ascii="Open Sans" w:hAnsi="Open Sans" w:cs="Open Sans"/>
          <w:b/>
          <w:iCs/>
          <w:sz w:val="28"/>
          <w:szCs w:val="28"/>
          <w:lang w:val="en-GB"/>
        </w:rPr>
        <w:t>0</w:t>
      </w:r>
      <w:r>
        <w:rPr>
          <w:rFonts w:ascii="Open Sans" w:hAnsi="Open Sans" w:cs="Open Sans"/>
          <w:b/>
          <w:iCs/>
          <w:sz w:val="28"/>
          <w:szCs w:val="28"/>
          <w:lang w:val="en-GB"/>
        </w:rPr>
        <w:t xml:space="preserve"> – </w:t>
      </w:r>
      <w:r w:rsidR="00F81309">
        <w:rPr>
          <w:rFonts w:ascii="Open Sans" w:hAnsi="Open Sans" w:cs="Open Sans"/>
          <w:b/>
          <w:iCs/>
          <w:sz w:val="28"/>
          <w:szCs w:val="28"/>
          <w:lang w:val="en-GB"/>
        </w:rPr>
        <w:t>17</w:t>
      </w:r>
      <w:r w:rsidR="00266172">
        <w:rPr>
          <w:rFonts w:ascii="Open Sans" w:hAnsi="Open Sans" w:cs="Open Sans"/>
          <w:b/>
          <w:iCs/>
          <w:sz w:val="28"/>
          <w:szCs w:val="28"/>
          <w:lang w:val="en-GB"/>
        </w:rPr>
        <w:t>.</w:t>
      </w:r>
      <w:r w:rsidR="00F81309">
        <w:rPr>
          <w:rFonts w:ascii="Open Sans" w:hAnsi="Open Sans" w:cs="Open Sans"/>
          <w:b/>
          <w:iCs/>
          <w:sz w:val="28"/>
          <w:szCs w:val="28"/>
          <w:lang w:val="en-GB"/>
        </w:rPr>
        <w:t>0</w:t>
      </w:r>
      <w:r w:rsidR="00A66095">
        <w:rPr>
          <w:rFonts w:ascii="Open Sans" w:hAnsi="Open Sans" w:cs="Open Sans"/>
          <w:b/>
          <w:iCs/>
          <w:sz w:val="28"/>
          <w:szCs w:val="28"/>
          <w:lang w:val="en-GB"/>
        </w:rPr>
        <w:t>0</w:t>
      </w:r>
    </w:p>
    <w:p w14:paraId="43F0E1D3" w14:textId="77777777" w:rsidR="009C17DD" w:rsidRPr="0095633E" w:rsidRDefault="009C17DD" w:rsidP="009C17DD">
      <w:pPr>
        <w:spacing w:after="0"/>
        <w:jc w:val="left"/>
        <w:rPr>
          <w:rFonts w:ascii="Open Sans" w:hAnsi="Open Sans" w:cs="Open Sans"/>
          <w:iCs/>
          <w:color w:val="000000" w:themeColor="text1"/>
          <w:lang w:val="en-GB"/>
        </w:rPr>
      </w:pPr>
    </w:p>
    <w:tbl>
      <w:tblPr>
        <w:tblStyle w:val="Kontuurtabel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3"/>
        <w:gridCol w:w="90"/>
        <w:gridCol w:w="4685"/>
        <w:gridCol w:w="3506"/>
      </w:tblGrid>
      <w:tr w:rsidR="009C17DD" w:rsidRPr="0095633E" w14:paraId="37E7AD54" w14:textId="77777777" w:rsidTr="00C40127">
        <w:trPr>
          <w:trHeight w:val="737"/>
        </w:trPr>
        <w:tc>
          <w:tcPr>
            <w:tcW w:w="1753" w:type="dxa"/>
            <w:tcBorders>
              <w:top w:val="nil"/>
              <w:bottom w:val="single" w:sz="2" w:space="0" w:color="auto"/>
            </w:tcBorders>
          </w:tcPr>
          <w:p w14:paraId="0B1431E6" w14:textId="46DFC014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bCs/>
                <w:i/>
                <w:iCs/>
                <w:color w:val="000000" w:themeColor="text1"/>
                <w:sz w:val="24"/>
                <w:szCs w:val="28"/>
                <w:lang w:val="en-GB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single" w:sz="2" w:space="0" w:color="auto"/>
            </w:tcBorders>
          </w:tcPr>
          <w:p w14:paraId="20CAFAA8" w14:textId="10D8888C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bCs/>
                <w:i/>
                <w:iCs/>
                <w:color w:val="000000" w:themeColor="text1"/>
                <w:sz w:val="24"/>
                <w:szCs w:val="28"/>
                <w:lang w:val="en-GB"/>
              </w:rPr>
            </w:pPr>
          </w:p>
        </w:tc>
        <w:tc>
          <w:tcPr>
            <w:tcW w:w="3506" w:type="dxa"/>
            <w:tcBorders>
              <w:top w:val="nil"/>
              <w:bottom w:val="single" w:sz="2" w:space="0" w:color="auto"/>
            </w:tcBorders>
          </w:tcPr>
          <w:p w14:paraId="25FEB80E" w14:textId="5DFB2F0F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bCs/>
                <w:i/>
                <w:iCs/>
                <w:color w:val="000000" w:themeColor="text1"/>
                <w:sz w:val="24"/>
                <w:szCs w:val="28"/>
                <w:lang w:val="en-GB"/>
              </w:rPr>
            </w:pPr>
          </w:p>
        </w:tc>
      </w:tr>
      <w:tr w:rsidR="009C17DD" w:rsidRPr="00A25163" w14:paraId="592A066E" w14:textId="77777777" w:rsidTr="00C40127">
        <w:trPr>
          <w:trHeight w:val="737"/>
        </w:trPr>
        <w:tc>
          <w:tcPr>
            <w:tcW w:w="1753" w:type="dxa"/>
            <w:tcBorders>
              <w:top w:val="single" w:sz="2" w:space="0" w:color="auto"/>
              <w:bottom w:val="single" w:sz="2" w:space="0" w:color="auto"/>
            </w:tcBorders>
          </w:tcPr>
          <w:p w14:paraId="4DF14ADA" w14:textId="77777777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00A482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10 min</w:t>
            </w:r>
          </w:p>
        </w:tc>
        <w:tc>
          <w:tcPr>
            <w:tcW w:w="47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CD17725" w14:textId="1BA9A628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Welcome &amp; introduction</w:t>
            </w:r>
            <w:r w:rsidR="00DA7352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/Sissejuhatus</w:t>
            </w:r>
          </w:p>
        </w:tc>
        <w:tc>
          <w:tcPr>
            <w:tcW w:w="3506" w:type="dxa"/>
            <w:tcBorders>
              <w:top w:val="single" w:sz="2" w:space="0" w:color="auto"/>
              <w:bottom w:val="single" w:sz="2" w:space="0" w:color="auto"/>
            </w:tcBorders>
          </w:tcPr>
          <w:p w14:paraId="4AD49A23" w14:textId="76380921" w:rsidR="009C17DD" w:rsidRPr="0095633E" w:rsidRDefault="00282594" w:rsidP="006440FC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Ministry of Finance/ </w:t>
            </w:r>
            <w:r w:rsidR="00DA7352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Rahandusministeerium</w:t>
            </w:r>
            <w:r w:rsidR="004B0070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</w:t>
            </w:r>
          </w:p>
        </w:tc>
      </w:tr>
      <w:tr w:rsidR="009C17DD" w:rsidRPr="0095633E" w14:paraId="3BD2279E" w14:textId="77777777" w:rsidTr="00C40127">
        <w:trPr>
          <w:trHeight w:val="737"/>
        </w:trPr>
        <w:tc>
          <w:tcPr>
            <w:tcW w:w="1753" w:type="dxa"/>
            <w:tcBorders>
              <w:top w:val="single" w:sz="2" w:space="0" w:color="auto"/>
              <w:bottom w:val="single" w:sz="2" w:space="0" w:color="auto"/>
            </w:tcBorders>
          </w:tcPr>
          <w:p w14:paraId="3C45A25F" w14:textId="77777777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94C01A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15 min</w:t>
            </w:r>
          </w:p>
        </w:tc>
        <w:tc>
          <w:tcPr>
            <w:tcW w:w="47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672EC61" w14:textId="6FFF2E89" w:rsidR="009C17DD" w:rsidRPr="0095633E" w:rsidRDefault="00DA7352" w:rsidP="008D7C69">
            <w:p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b/>
                <w:bCs/>
                <w:iCs/>
                <w:sz w:val="24"/>
                <w:szCs w:val="28"/>
                <w:lang w:val="en-GB"/>
              </w:rPr>
              <w:t>Interreg Europe/IE programm</w:t>
            </w:r>
          </w:p>
          <w:p w14:paraId="11E32539" w14:textId="03C5EA2B" w:rsidR="009C17DD" w:rsidRPr="0095633E" w:rsidRDefault="009C17DD" w:rsidP="008D7C69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Key programme features</w:t>
            </w:r>
            <w:r w:rsidR="00DA7352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/IE põhitunnused</w:t>
            </w:r>
          </w:p>
        </w:tc>
        <w:tc>
          <w:tcPr>
            <w:tcW w:w="3506" w:type="dxa"/>
            <w:tcBorders>
              <w:top w:val="single" w:sz="2" w:space="0" w:color="auto"/>
              <w:bottom w:val="single" w:sz="2" w:space="0" w:color="auto"/>
            </w:tcBorders>
          </w:tcPr>
          <w:p w14:paraId="7593A29C" w14:textId="27CC6900" w:rsidR="009C17DD" w:rsidRPr="004906A0" w:rsidRDefault="004906A0" w:rsidP="006440FC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J</w:t>
            </w:r>
            <w:r w:rsidR="00C40127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oint </w:t>
            </w: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S</w:t>
            </w:r>
            <w:r w:rsidR="00C40127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ecretariat</w:t>
            </w:r>
            <w:r w:rsidR="00DA7352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/Sekretariaat</w:t>
            </w:r>
            <w:r w:rsidR="004B0070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(</w:t>
            </w:r>
            <w:r w:rsidR="004B0070" w:rsidRPr="004B0070"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>Jason</w:t>
            </w:r>
            <w:r w:rsidR="006440FC"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 xml:space="preserve"> Martinez)</w:t>
            </w:r>
          </w:p>
        </w:tc>
      </w:tr>
      <w:tr w:rsidR="009C17DD" w:rsidRPr="0095633E" w14:paraId="37C6EA26" w14:textId="77777777" w:rsidTr="00C40127">
        <w:trPr>
          <w:trHeight w:val="737"/>
        </w:trPr>
        <w:tc>
          <w:tcPr>
            <w:tcW w:w="1753" w:type="dxa"/>
            <w:tcBorders>
              <w:top w:val="single" w:sz="2" w:space="0" w:color="auto"/>
              <w:bottom w:val="single" w:sz="2" w:space="0" w:color="auto"/>
            </w:tcBorders>
          </w:tcPr>
          <w:p w14:paraId="0846B670" w14:textId="77777777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FC9500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15 min</w:t>
            </w:r>
          </w:p>
        </w:tc>
        <w:tc>
          <w:tcPr>
            <w:tcW w:w="47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BD19898" w14:textId="095547CF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Q &amp; A</w:t>
            </w:r>
            <w:r w:rsidR="00DA7352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/</w:t>
            </w:r>
            <w:r w:rsidR="0067005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 </w:t>
            </w:r>
            <w:r w:rsidR="00DA7352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küsimused </w:t>
            </w:r>
            <w:r w:rsidR="0020325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ja </w:t>
            </w:r>
            <w:r w:rsidR="00DA7352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vastused</w:t>
            </w:r>
          </w:p>
        </w:tc>
        <w:tc>
          <w:tcPr>
            <w:tcW w:w="3506" w:type="dxa"/>
            <w:tcBorders>
              <w:top w:val="single" w:sz="2" w:space="0" w:color="auto"/>
              <w:bottom w:val="single" w:sz="2" w:space="0" w:color="auto"/>
            </w:tcBorders>
          </w:tcPr>
          <w:p w14:paraId="60CB52D2" w14:textId="77777777" w:rsidR="009C17DD" w:rsidRDefault="009C17DD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</w:p>
          <w:p w14:paraId="52D7B1A5" w14:textId="1C8CCE19" w:rsidR="00D15A0A" w:rsidRPr="0095633E" w:rsidRDefault="00D15A0A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</w:p>
        </w:tc>
      </w:tr>
      <w:tr w:rsidR="009C17DD" w:rsidRPr="0095633E" w14:paraId="252B616A" w14:textId="77777777" w:rsidTr="00C40127">
        <w:trPr>
          <w:trHeight w:val="737"/>
        </w:trPr>
        <w:tc>
          <w:tcPr>
            <w:tcW w:w="1753" w:type="dxa"/>
            <w:tcBorders>
              <w:top w:val="single" w:sz="2" w:space="0" w:color="auto"/>
              <w:bottom w:val="single" w:sz="2" w:space="0" w:color="auto"/>
            </w:tcBorders>
          </w:tcPr>
          <w:p w14:paraId="65117A29" w14:textId="37BB9709" w:rsidR="009C17DD" w:rsidRPr="0095633E" w:rsidRDefault="00A7190C" w:rsidP="00577EF6">
            <w:pPr>
              <w:spacing w:before="120"/>
              <w:jc w:val="left"/>
              <w:rPr>
                <w:rFonts w:ascii="Open Sans" w:hAnsi="Open Sans" w:cs="Open Sans"/>
                <w:b/>
                <w:color w:val="EC2742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45</w:t>
            </w:r>
            <w:r w:rsidR="009C17DD"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</w:t>
            </w:r>
            <w:r w:rsidR="009C17DD" w:rsidRPr="00775EF4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min</w:t>
            </w:r>
            <w:r w:rsidR="000D086D" w:rsidRPr="00775EF4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</w:t>
            </w:r>
          </w:p>
        </w:tc>
        <w:tc>
          <w:tcPr>
            <w:tcW w:w="47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A88663C" w14:textId="07CCD02F" w:rsidR="009C17DD" w:rsidRPr="00C70FE6" w:rsidRDefault="009C17DD" w:rsidP="003048DE">
            <w:pPr>
              <w:spacing w:line="276" w:lineRule="auto"/>
              <w:jc w:val="left"/>
              <w:rPr>
                <w:rFonts w:ascii="Open Sans" w:hAnsi="Open Sans" w:cs="Open Sans"/>
                <w:b/>
                <w:bCs/>
                <w:iCs/>
                <w:sz w:val="24"/>
                <w:szCs w:val="28"/>
                <w:lang w:val="en-GB"/>
              </w:rPr>
            </w:pPr>
            <w:r w:rsidRPr="00C70FE6">
              <w:rPr>
                <w:rFonts w:ascii="Open Sans" w:hAnsi="Open Sans" w:cs="Open Sans"/>
                <w:b/>
                <w:bCs/>
                <w:iCs/>
                <w:sz w:val="24"/>
                <w:szCs w:val="28"/>
                <w:lang w:val="en-GB"/>
              </w:rPr>
              <w:t>Inspiration from 2014-2020</w:t>
            </w:r>
            <w:r w:rsidR="00282594" w:rsidRPr="00C70FE6">
              <w:rPr>
                <w:rFonts w:ascii="Open Sans" w:hAnsi="Open Sans" w:cs="Open Sans"/>
                <w:b/>
                <w:bCs/>
                <w:iCs/>
                <w:sz w:val="24"/>
                <w:szCs w:val="28"/>
                <w:lang w:val="en-GB"/>
              </w:rPr>
              <w:t>/Inspiratsioon</w:t>
            </w:r>
            <w:r w:rsidR="00C70FE6">
              <w:rPr>
                <w:rFonts w:ascii="Open Sans" w:hAnsi="Open Sans" w:cs="Open Sans"/>
                <w:b/>
                <w:bCs/>
                <w:iCs/>
                <w:sz w:val="24"/>
                <w:szCs w:val="28"/>
                <w:lang w:val="en-GB"/>
              </w:rPr>
              <w:t>i</w:t>
            </w:r>
            <w:r w:rsidR="00282594" w:rsidRPr="00C70FE6">
              <w:rPr>
                <w:rFonts w:ascii="Open Sans" w:hAnsi="Open Sans" w:cs="Open Sans"/>
                <w:b/>
                <w:bCs/>
                <w:iCs/>
                <w:sz w:val="24"/>
                <w:szCs w:val="28"/>
                <w:lang w:val="en-GB"/>
              </w:rPr>
              <w:t xml:space="preserve"> 2014-2020 programmist</w:t>
            </w:r>
          </w:p>
          <w:p w14:paraId="6C239F55" w14:textId="3231D47C" w:rsidR="003048DE" w:rsidRDefault="003048DE" w:rsidP="003048DE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C70FE6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An example of a project by an Estonian partner</w:t>
            </w:r>
            <w:r w:rsidR="00282594" w:rsidRPr="00C70FE6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/Eesti partneri projektis osalemise kogemus</w:t>
            </w:r>
          </w:p>
          <w:p w14:paraId="3CB15511" w14:textId="77777777" w:rsidR="001A0A8B" w:rsidRDefault="001A0A8B" w:rsidP="001A0A8B">
            <w:p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</w:p>
          <w:p w14:paraId="7C26873A" w14:textId="77777777" w:rsidR="00610039" w:rsidRDefault="00610039" w:rsidP="00610039">
            <w:p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</w:p>
          <w:p w14:paraId="4791611D" w14:textId="3B57FB26" w:rsidR="00D15A0A" w:rsidRDefault="00D15A0A" w:rsidP="003048DE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C70FE6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Participation in PLP</w:t>
            </w:r>
            <w:r w:rsidR="0006630A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**</w:t>
            </w:r>
            <w:r w:rsidRPr="00C70FE6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from point of view of PLP expert/PLP eksperdi pilgu läbi</w:t>
            </w:r>
          </w:p>
          <w:p w14:paraId="4D0D337D" w14:textId="72CDFC9B" w:rsidR="00610039" w:rsidRPr="003048DE" w:rsidRDefault="00610039" w:rsidP="00610039">
            <w:p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</w:p>
          <w:p w14:paraId="75762B58" w14:textId="2FD4785D" w:rsidR="003048DE" w:rsidRPr="00C70FE6" w:rsidRDefault="003048DE" w:rsidP="003048DE">
            <w:pPr>
              <w:numPr>
                <w:ilvl w:val="0"/>
                <w:numId w:val="20"/>
              </w:numPr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C70FE6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An example of participation in the PLP</w:t>
            </w:r>
            <w:r w:rsidR="00282594" w:rsidRPr="00C70FE6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/PLPs osalemise kogemus</w:t>
            </w:r>
          </w:p>
          <w:p w14:paraId="776B9977" w14:textId="04140518" w:rsidR="009C17DD" w:rsidRPr="00390D29" w:rsidRDefault="009C17DD" w:rsidP="00610039">
            <w:pPr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</w:p>
        </w:tc>
        <w:tc>
          <w:tcPr>
            <w:tcW w:w="3506" w:type="dxa"/>
            <w:tcBorders>
              <w:top w:val="single" w:sz="2" w:space="0" w:color="auto"/>
              <w:bottom w:val="single" w:sz="2" w:space="0" w:color="auto"/>
            </w:tcBorders>
          </w:tcPr>
          <w:p w14:paraId="75EB4F15" w14:textId="77777777" w:rsidR="009C17DD" w:rsidRPr="0095633E" w:rsidRDefault="009C17DD" w:rsidP="008D7C69">
            <w:pPr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</w:p>
          <w:p w14:paraId="4B9730E1" w14:textId="77777777" w:rsidR="00923B67" w:rsidRDefault="00923B67" w:rsidP="008D7C69">
            <w:pPr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</w:p>
          <w:p w14:paraId="56EBA64C" w14:textId="3AAEA31E" w:rsidR="00E8524C" w:rsidRDefault="000A5364" w:rsidP="008D7C69">
            <w:pPr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Estonian project partner</w:t>
            </w:r>
            <w:r w:rsidR="00E8524C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/Eesti projektipartner</w:t>
            </w:r>
            <w:r w:rsidR="00EF7D42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(</w:t>
            </w:r>
            <w:r w:rsidR="001A0A8B" w:rsidRPr="000543F7"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>project PASSAGE:</w:t>
            </w:r>
            <w:r w:rsidR="00E8524C" w:rsidRPr="000543F7"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 xml:space="preserve"> Kaarel </w:t>
            </w:r>
            <w:r w:rsidR="001A0A8B" w:rsidRPr="000543F7"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 xml:space="preserve">Kose - </w:t>
            </w:r>
            <w:r w:rsidR="001A0A8B" w:rsidRPr="000543F7"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>Union of Harju County Municipalities</w:t>
            </w:r>
            <w:r w:rsidR="001A0A8B" w:rsidRPr="000543F7">
              <w:rPr>
                <w:i/>
              </w:rPr>
              <w:t>/</w:t>
            </w:r>
            <w:r w:rsidR="00E8524C" w:rsidRPr="000543F7"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>H</w:t>
            </w:r>
            <w:r w:rsidR="00D15A0A" w:rsidRPr="000543F7"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>arjumaa Omavalitsuste Liit</w:t>
            </w:r>
            <w:r w:rsidR="00D15A0A" w:rsidRPr="000543F7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)</w:t>
            </w:r>
            <w:bookmarkStart w:id="0" w:name="_GoBack"/>
            <w:bookmarkEnd w:id="0"/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</w:t>
            </w:r>
          </w:p>
          <w:p w14:paraId="117BAF0C" w14:textId="36AF7D86" w:rsidR="00610039" w:rsidRDefault="00610039" w:rsidP="00D15A0A">
            <w:pPr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</w:p>
          <w:p w14:paraId="4E98310A" w14:textId="7BA60419" w:rsidR="00D15A0A" w:rsidRPr="0095633E" w:rsidRDefault="00D15A0A" w:rsidP="00D15A0A">
            <w:pPr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PLP expert/PLP ekspert </w:t>
            </w:r>
            <w:r w:rsidRPr="00E8524C"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>Mart Veliste</w:t>
            </w:r>
          </w:p>
          <w:p w14:paraId="3D99BAC3" w14:textId="77777777" w:rsidR="00610039" w:rsidRDefault="00610039" w:rsidP="008D7C69">
            <w:pPr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</w:p>
          <w:p w14:paraId="1880BD64" w14:textId="77777777" w:rsidR="0006630A" w:rsidRDefault="0006630A" w:rsidP="008D7C69">
            <w:pPr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</w:p>
          <w:p w14:paraId="20061B83" w14:textId="056F4397" w:rsidR="00E8524C" w:rsidRDefault="00224A5C" w:rsidP="008D7C69">
            <w:pPr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PLP participant</w:t>
            </w:r>
            <w:r w:rsidR="00610039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/PLPs osalenu</w:t>
            </w:r>
            <w:r w:rsidR="00D15A0A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(</w:t>
            </w:r>
            <w:r w:rsidR="00D15A0A"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 xml:space="preserve">Kertu Tombak -  </w:t>
            </w:r>
            <w:r w:rsidR="00D15A0A"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>Tartu City Government</w:t>
            </w:r>
            <w:r w:rsidR="00D15A0A"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>/Tartu Linnavalitsus</w:t>
            </w:r>
            <w:r w:rsidR="00EF7D42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)</w:t>
            </w:r>
          </w:p>
          <w:p w14:paraId="12B0D6C1" w14:textId="6A1F185E" w:rsidR="009C17DD" w:rsidRPr="0095633E" w:rsidRDefault="009C17DD" w:rsidP="00D15A0A">
            <w:pPr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</w:p>
        </w:tc>
      </w:tr>
      <w:tr w:rsidR="00577EF6" w:rsidRPr="0095633E" w14:paraId="5B91DB22" w14:textId="77777777" w:rsidTr="00C40127">
        <w:trPr>
          <w:trHeight w:val="737"/>
        </w:trPr>
        <w:tc>
          <w:tcPr>
            <w:tcW w:w="1753" w:type="dxa"/>
            <w:tcBorders>
              <w:top w:val="single" w:sz="2" w:space="0" w:color="auto"/>
              <w:bottom w:val="single" w:sz="2" w:space="0" w:color="auto"/>
            </w:tcBorders>
          </w:tcPr>
          <w:p w14:paraId="77C76094" w14:textId="50C7B310" w:rsidR="00577EF6" w:rsidRDefault="00577EF6" w:rsidP="00577EF6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15 min</w:t>
            </w:r>
          </w:p>
        </w:tc>
        <w:tc>
          <w:tcPr>
            <w:tcW w:w="47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6D11862" w14:textId="27B08420" w:rsidR="00577EF6" w:rsidRPr="00C70FE6" w:rsidRDefault="00577EF6" w:rsidP="00577EF6">
            <w:pPr>
              <w:jc w:val="left"/>
              <w:rPr>
                <w:rFonts w:ascii="Open Sans" w:hAnsi="Open Sans" w:cs="Open Sans"/>
                <w:b/>
                <w:bCs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Q &amp; A</w:t>
            </w:r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/</w:t>
            </w:r>
            <w:r w:rsidR="0067005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 </w:t>
            </w:r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küsimused </w:t>
            </w:r>
            <w:r w:rsidR="0006630A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ja </w:t>
            </w:r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vastused</w:t>
            </w:r>
          </w:p>
        </w:tc>
        <w:tc>
          <w:tcPr>
            <w:tcW w:w="3506" w:type="dxa"/>
            <w:tcBorders>
              <w:top w:val="single" w:sz="2" w:space="0" w:color="auto"/>
              <w:bottom w:val="single" w:sz="2" w:space="0" w:color="auto"/>
            </w:tcBorders>
          </w:tcPr>
          <w:p w14:paraId="0EA142F1" w14:textId="77777777" w:rsidR="00577EF6" w:rsidRPr="0095633E" w:rsidRDefault="00577EF6" w:rsidP="00577EF6">
            <w:pPr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</w:p>
        </w:tc>
      </w:tr>
      <w:tr w:rsidR="00577EF6" w:rsidRPr="0095633E" w14:paraId="63CE5FCB" w14:textId="77777777" w:rsidTr="00C40127">
        <w:trPr>
          <w:trHeight w:val="737"/>
        </w:trPr>
        <w:tc>
          <w:tcPr>
            <w:tcW w:w="1753" w:type="dxa"/>
            <w:tcBorders>
              <w:top w:val="single" w:sz="2" w:space="0" w:color="auto"/>
              <w:bottom w:val="single" w:sz="2" w:space="0" w:color="auto"/>
            </w:tcBorders>
          </w:tcPr>
          <w:p w14:paraId="0C44D4EF" w14:textId="77777777" w:rsidR="00577EF6" w:rsidRPr="0095633E" w:rsidRDefault="00577EF6" w:rsidP="00577EF6">
            <w:pPr>
              <w:spacing w:before="120"/>
              <w:jc w:val="left"/>
              <w:rPr>
                <w:rFonts w:ascii="Open Sans" w:hAnsi="Open Sans" w:cs="Open Sans"/>
                <w:b/>
                <w:color w:val="009DE3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15 min</w:t>
            </w:r>
          </w:p>
        </w:tc>
        <w:tc>
          <w:tcPr>
            <w:tcW w:w="47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7A99BDB" w14:textId="78E3999D" w:rsidR="00577EF6" w:rsidRPr="0095633E" w:rsidRDefault="00577EF6" w:rsidP="00577EF6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>Break</w:t>
            </w:r>
            <w:r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>/Paus</w:t>
            </w:r>
          </w:p>
        </w:tc>
        <w:tc>
          <w:tcPr>
            <w:tcW w:w="3506" w:type="dxa"/>
            <w:tcBorders>
              <w:top w:val="single" w:sz="2" w:space="0" w:color="auto"/>
              <w:bottom w:val="single" w:sz="2" w:space="0" w:color="auto"/>
            </w:tcBorders>
          </w:tcPr>
          <w:p w14:paraId="50CD01E4" w14:textId="77777777" w:rsidR="00577EF6" w:rsidRPr="0095633E" w:rsidRDefault="00577EF6" w:rsidP="00577EF6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</w:p>
        </w:tc>
      </w:tr>
      <w:tr w:rsidR="00577EF6" w:rsidRPr="0095633E" w14:paraId="5C6B0ECA" w14:textId="77777777" w:rsidTr="00C40127">
        <w:trPr>
          <w:trHeight w:val="737"/>
        </w:trPr>
        <w:tc>
          <w:tcPr>
            <w:tcW w:w="1753" w:type="dxa"/>
            <w:tcBorders>
              <w:top w:val="single" w:sz="2" w:space="0" w:color="auto"/>
              <w:bottom w:val="single" w:sz="2" w:space="0" w:color="auto"/>
            </w:tcBorders>
          </w:tcPr>
          <w:p w14:paraId="7F3DD206" w14:textId="77777777" w:rsidR="00577EF6" w:rsidRPr="0095633E" w:rsidRDefault="00577EF6" w:rsidP="00577EF6">
            <w:pPr>
              <w:spacing w:before="120"/>
              <w:jc w:val="left"/>
              <w:rPr>
                <w:rFonts w:ascii="Open Sans" w:hAnsi="Open Sans" w:cs="Open Sans"/>
                <w:b/>
                <w:color w:val="004294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lastRenderedPageBreak/>
              <w:t>30 min</w:t>
            </w:r>
          </w:p>
        </w:tc>
        <w:tc>
          <w:tcPr>
            <w:tcW w:w="47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1AF23E0" w14:textId="3DE7E81D" w:rsidR="00577EF6" w:rsidRDefault="00577EF6" w:rsidP="00577EF6">
            <w:pPr>
              <w:jc w:val="left"/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Conditions for call of proposals/</w:t>
            </w:r>
          </w:p>
          <w:p w14:paraId="04C07967" w14:textId="62955BAF" w:rsidR="00577EF6" w:rsidRPr="0095633E" w:rsidRDefault="00577EF6" w:rsidP="00577EF6">
            <w:pPr>
              <w:jc w:val="left"/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Taotlemise tingimused</w:t>
            </w:r>
          </w:p>
          <w:p w14:paraId="36FFE6DF" w14:textId="5EA3D82E" w:rsidR="00577EF6" w:rsidRPr="0095633E" w:rsidRDefault="00577EF6" w:rsidP="00577EF6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Projects key features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/nõuded projektile</w:t>
            </w:r>
          </w:p>
          <w:p w14:paraId="1248D015" w14:textId="74DAD67A" w:rsidR="00577EF6" w:rsidRPr="0095633E" w:rsidRDefault="00577EF6" w:rsidP="00577EF6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Terms of reference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/taotlusvooru tingimused</w:t>
            </w:r>
          </w:p>
        </w:tc>
        <w:tc>
          <w:tcPr>
            <w:tcW w:w="3506" w:type="dxa"/>
            <w:tcBorders>
              <w:top w:val="single" w:sz="2" w:space="0" w:color="auto"/>
              <w:bottom w:val="single" w:sz="2" w:space="0" w:color="auto"/>
            </w:tcBorders>
          </w:tcPr>
          <w:p w14:paraId="1A983662" w14:textId="119E6778" w:rsidR="00577EF6" w:rsidRPr="004906A0" w:rsidRDefault="000543F7" w:rsidP="00577EF6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J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oint </w:t>
            </w: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S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ecretariat/Sekretariaat (</w:t>
            </w:r>
            <w:r w:rsidRPr="004B0070"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>Jason</w:t>
            </w:r>
            <w:r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 xml:space="preserve"> Martinez)</w:t>
            </w:r>
          </w:p>
        </w:tc>
      </w:tr>
      <w:tr w:rsidR="00577EF6" w:rsidRPr="0095633E" w14:paraId="6A9930A0" w14:textId="77777777" w:rsidTr="00B340E3">
        <w:trPr>
          <w:trHeight w:val="737"/>
        </w:trPr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2233646" w14:textId="783C8B55" w:rsidR="00577EF6" w:rsidRPr="0095633E" w:rsidRDefault="00577EF6" w:rsidP="00577EF6">
            <w:pPr>
              <w:spacing w:before="120"/>
              <w:jc w:val="left"/>
              <w:rPr>
                <w:rFonts w:ascii="Open Sans" w:hAnsi="Open Sans" w:cs="Open Sans"/>
                <w:b/>
                <w:color w:val="FC9500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 w:rsidR="00F81309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5</w:t>
            </w: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min</w:t>
            </w:r>
          </w:p>
        </w:tc>
        <w:tc>
          <w:tcPr>
            <w:tcW w:w="4685" w:type="dxa"/>
            <w:tcBorders>
              <w:top w:val="single" w:sz="2" w:space="0" w:color="auto"/>
              <w:bottom w:val="single" w:sz="2" w:space="0" w:color="auto"/>
            </w:tcBorders>
          </w:tcPr>
          <w:p w14:paraId="6BE5DB91" w14:textId="39C994BF" w:rsidR="00577EF6" w:rsidRPr="0095633E" w:rsidRDefault="00577EF6" w:rsidP="00577EF6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Q &amp; A</w:t>
            </w:r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/</w:t>
            </w:r>
            <w:r w:rsidR="0067005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 </w:t>
            </w:r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küsimused </w:t>
            </w:r>
            <w:r w:rsidR="0011043B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ja </w:t>
            </w:r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vastused</w:t>
            </w:r>
          </w:p>
        </w:tc>
        <w:tc>
          <w:tcPr>
            <w:tcW w:w="3506" w:type="dxa"/>
            <w:tcBorders>
              <w:top w:val="single" w:sz="2" w:space="0" w:color="auto"/>
              <w:bottom w:val="single" w:sz="2" w:space="0" w:color="auto"/>
            </w:tcBorders>
          </w:tcPr>
          <w:p w14:paraId="6C253618" w14:textId="77777777" w:rsidR="00577EF6" w:rsidRPr="0095633E" w:rsidRDefault="00577EF6" w:rsidP="00577EF6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</w:p>
        </w:tc>
      </w:tr>
      <w:tr w:rsidR="00577EF6" w:rsidRPr="00A25163" w14:paraId="7C648560" w14:textId="77777777" w:rsidTr="00C40127">
        <w:trPr>
          <w:trHeight w:val="737"/>
        </w:trPr>
        <w:tc>
          <w:tcPr>
            <w:tcW w:w="1753" w:type="dxa"/>
            <w:tcBorders>
              <w:top w:val="single" w:sz="2" w:space="0" w:color="auto"/>
              <w:bottom w:val="nil"/>
            </w:tcBorders>
          </w:tcPr>
          <w:p w14:paraId="11EB5859" w14:textId="4DDEDD3E" w:rsidR="00577EF6" w:rsidRPr="0095633E" w:rsidRDefault="00F81309" w:rsidP="00577EF6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15</w:t>
            </w:r>
            <w:r w:rsidR="00577EF6"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min</w:t>
            </w:r>
          </w:p>
        </w:tc>
        <w:tc>
          <w:tcPr>
            <w:tcW w:w="4775" w:type="dxa"/>
            <w:gridSpan w:val="2"/>
            <w:tcBorders>
              <w:top w:val="single" w:sz="2" w:space="0" w:color="auto"/>
              <w:bottom w:val="nil"/>
            </w:tcBorders>
          </w:tcPr>
          <w:p w14:paraId="41F60F03" w14:textId="77777777" w:rsidR="00577EF6" w:rsidRDefault="00577EF6" w:rsidP="00577EF6">
            <w:pPr>
              <w:ind w:left="708" w:hanging="708"/>
              <w:jc w:val="left"/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Applicant support</w:t>
            </w:r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/</w:t>
            </w:r>
          </w:p>
          <w:p w14:paraId="1688BE94" w14:textId="46A1A2F9" w:rsidR="00577EF6" w:rsidRPr="00B340E3" w:rsidRDefault="00577EF6" w:rsidP="00577EF6">
            <w:pPr>
              <w:ind w:left="708" w:hanging="708"/>
              <w:jc w:val="left"/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Tugi taotlejatele</w:t>
            </w:r>
          </w:p>
        </w:tc>
        <w:tc>
          <w:tcPr>
            <w:tcW w:w="3506" w:type="dxa"/>
            <w:tcBorders>
              <w:top w:val="single" w:sz="2" w:space="0" w:color="auto"/>
              <w:bottom w:val="nil"/>
            </w:tcBorders>
          </w:tcPr>
          <w:p w14:paraId="33F51666" w14:textId="4589FFB1" w:rsidR="00577EF6" w:rsidRDefault="00577EF6" w:rsidP="00577EF6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J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oint </w:t>
            </w: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S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ecretariat/Sekretariaat </w:t>
            </w:r>
            <w:r w:rsidR="00B54B40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(</w:t>
            </w:r>
            <w:r w:rsidR="00B54B40" w:rsidRPr="004B0070"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>Jason</w:t>
            </w:r>
            <w:r w:rsidR="00B54B40"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 xml:space="preserve"> Martinez)</w:t>
            </w:r>
          </w:p>
          <w:p w14:paraId="0F9C5B3A" w14:textId="03E48113" w:rsidR="00577EF6" w:rsidRPr="00C93878" w:rsidRDefault="00577EF6" w:rsidP="00B54B40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Ministry o</w:t>
            </w:r>
            <w:r w:rsidR="00B54B40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f Finance/ Rahandusministeerium</w:t>
            </w:r>
          </w:p>
        </w:tc>
      </w:tr>
      <w:tr w:rsidR="00577EF6" w:rsidRPr="0095633E" w14:paraId="19DC31D1" w14:textId="77777777" w:rsidTr="00C40127">
        <w:trPr>
          <w:trHeight w:val="737"/>
        </w:trPr>
        <w:tc>
          <w:tcPr>
            <w:tcW w:w="1753" w:type="dxa"/>
            <w:tcBorders>
              <w:top w:val="single" w:sz="2" w:space="0" w:color="auto"/>
              <w:bottom w:val="single" w:sz="2" w:space="0" w:color="auto"/>
            </w:tcBorders>
          </w:tcPr>
          <w:p w14:paraId="375DB4C1" w14:textId="77777777" w:rsidR="00577EF6" w:rsidRPr="0095633E" w:rsidRDefault="00577EF6" w:rsidP="00577EF6">
            <w:pPr>
              <w:spacing w:before="120"/>
              <w:jc w:val="left"/>
              <w:rPr>
                <w:rFonts w:ascii="Open Sans" w:hAnsi="Open Sans" w:cs="Open Sans"/>
                <w:b/>
                <w:color w:val="FC9500"/>
                <w:sz w:val="24"/>
                <w:szCs w:val="28"/>
                <w:lang w:val="en-GB"/>
              </w:rPr>
            </w:pPr>
            <w:bookmarkStart w:id="1" w:name="_Hlk93934781"/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15 min</w:t>
            </w:r>
          </w:p>
        </w:tc>
        <w:tc>
          <w:tcPr>
            <w:tcW w:w="47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0EC13C7" w14:textId="29F7B73C" w:rsidR="00577EF6" w:rsidRPr="0095633E" w:rsidRDefault="00577EF6" w:rsidP="00577EF6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Q &amp; A</w:t>
            </w:r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/</w:t>
            </w:r>
            <w:r w:rsidR="0067005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 </w:t>
            </w:r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küsimused vastused</w:t>
            </w:r>
          </w:p>
        </w:tc>
        <w:tc>
          <w:tcPr>
            <w:tcW w:w="3506" w:type="dxa"/>
            <w:tcBorders>
              <w:top w:val="single" w:sz="2" w:space="0" w:color="auto"/>
              <w:bottom w:val="single" w:sz="2" w:space="0" w:color="auto"/>
            </w:tcBorders>
          </w:tcPr>
          <w:p w14:paraId="1BBF6D98" w14:textId="77777777" w:rsidR="00577EF6" w:rsidRPr="0095633E" w:rsidRDefault="00577EF6" w:rsidP="00577EF6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</w:p>
        </w:tc>
      </w:tr>
      <w:bookmarkEnd w:id="1"/>
    </w:tbl>
    <w:p w14:paraId="10BC3E79" w14:textId="77777777" w:rsidR="00CC73A5" w:rsidRDefault="00CC73A5" w:rsidP="00BE524A">
      <w:pPr>
        <w:rPr>
          <w:lang w:val="en-GB"/>
        </w:rPr>
      </w:pPr>
    </w:p>
    <w:p w14:paraId="119F6C55" w14:textId="0D2C495F" w:rsidR="00ED1E1A" w:rsidRDefault="00E87A67" w:rsidP="00BE524A">
      <w:pPr>
        <w:rPr>
          <w:rFonts w:ascii="Open Sans" w:hAnsi="Open Sans" w:cs="Open Sans"/>
          <w:lang w:val="es-ES"/>
        </w:rPr>
      </w:pPr>
      <w:r w:rsidRPr="00A25163">
        <w:rPr>
          <w:rFonts w:ascii="Open Sans" w:hAnsi="Open Sans" w:cs="Open Sans"/>
          <w:lang w:val="es-ES"/>
        </w:rPr>
        <w:t>*</w:t>
      </w:r>
      <w:r w:rsidR="00CC73A5" w:rsidRPr="00A25163">
        <w:rPr>
          <w:rFonts w:ascii="Open Sans" w:hAnsi="Open Sans" w:cs="Open Sans"/>
          <w:lang w:val="es-ES"/>
        </w:rPr>
        <w:t xml:space="preserve"> Initial Agenda/ </w:t>
      </w:r>
      <w:r w:rsidR="006E7788">
        <w:rPr>
          <w:rFonts w:ascii="Open Sans" w:hAnsi="Open Sans" w:cs="Open Sans"/>
          <w:lang w:val="es-ES"/>
        </w:rPr>
        <w:t>p</w:t>
      </w:r>
      <w:r w:rsidRPr="00A25163">
        <w:rPr>
          <w:rFonts w:ascii="Open Sans" w:hAnsi="Open Sans" w:cs="Open Sans"/>
          <w:lang w:val="es-ES"/>
        </w:rPr>
        <w:t>äevakava</w:t>
      </w:r>
      <w:r w:rsidR="00CC73A5" w:rsidRPr="00A25163">
        <w:rPr>
          <w:rFonts w:ascii="Open Sans" w:hAnsi="Open Sans" w:cs="Open Sans"/>
          <w:lang w:val="es-ES"/>
        </w:rPr>
        <w:t>s</w:t>
      </w:r>
      <w:r w:rsidRPr="00A25163">
        <w:rPr>
          <w:rFonts w:ascii="Open Sans" w:hAnsi="Open Sans" w:cs="Open Sans"/>
          <w:lang w:val="es-ES"/>
        </w:rPr>
        <w:t xml:space="preserve"> võib </w:t>
      </w:r>
      <w:r w:rsidR="00CC73A5" w:rsidRPr="00A25163">
        <w:rPr>
          <w:rFonts w:ascii="Open Sans" w:hAnsi="Open Sans" w:cs="Open Sans"/>
          <w:lang w:val="es-ES"/>
        </w:rPr>
        <w:t>esineda muudatusi</w:t>
      </w:r>
    </w:p>
    <w:p w14:paraId="029F40DA" w14:textId="4B7FD8FD" w:rsidR="0006630A" w:rsidRPr="00A25163" w:rsidRDefault="0006630A" w:rsidP="00BE524A">
      <w:pPr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>** PLP – Policy Learning Pla</w:t>
      </w:r>
      <w:r w:rsidR="00CC462C">
        <w:rPr>
          <w:rFonts w:ascii="Open Sans" w:hAnsi="Open Sans" w:cs="Open Sans"/>
          <w:lang w:val="es-ES"/>
        </w:rPr>
        <w:t>t</w:t>
      </w:r>
      <w:r>
        <w:rPr>
          <w:rFonts w:ascii="Open Sans" w:hAnsi="Open Sans" w:cs="Open Sans"/>
          <w:lang w:val="es-ES"/>
        </w:rPr>
        <w:t>form/</w:t>
      </w:r>
      <w:r w:rsidR="006E7788">
        <w:rPr>
          <w:rFonts w:ascii="Open Sans" w:hAnsi="Open Sans" w:cs="Open Sans"/>
          <w:lang w:val="es-ES"/>
        </w:rPr>
        <w:t>p</w:t>
      </w:r>
      <w:r w:rsidR="006E7788" w:rsidRPr="006E7788">
        <w:rPr>
          <w:rFonts w:ascii="Open Sans" w:hAnsi="Open Sans" w:cs="Open Sans"/>
          <w:lang w:val="es-ES"/>
        </w:rPr>
        <w:t>oliitikaõppeplatvorm</w:t>
      </w:r>
    </w:p>
    <w:p w14:paraId="02C5579A" w14:textId="5FF0A7A4" w:rsidR="00CC73A5" w:rsidRPr="00CC73A5" w:rsidRDefault="00CC73A5" w:rsidP="00CC73A5">
      <w:pPr>
        <w:rPr>
          <w:rFonts w:ascii="Open Sans" w:hAnsi="Open Sans" w:cs="Open Sans"/>
          <w:lang w:val="en-GB"/>
        </w:rPr>
      </w:pPr>
      <w:r w:rsidRPr="00CC73A5">
        <w:rPr>
          <w:rFonts w:ascii="Open Sans" w:hAnsi="Open Sans" w:cs="Open Sans"/>
          <w:lang w:val="en-GB"/>
        </w:rPr>
        <w:t xml:space="preserve">The </w:t>
      </w:r>
      <w:r w:rsidR="00155223">
        <w:rPr>
          <w:rFonts w:ascii="Open Sans" w:hAnsi="Open Sans" w:cs="Open Sans"/>
          <w:lang w:val="en-GB"/>
        </w:rPr>
        <w:t>Infor</w:t>
      </w:r>
      <w:r w:rsidRPr="00CC73A5">
        <w:rPr>
          <w:rFonts w:ascii="Open Sans" w:hAnsi="Open Sans" w:cs="Open Sans"/>
          <w:lang w:val="en-GB"/>
        </w:rPr>
        <w:t>mation Day will take place in Estonian or in English depending on the speaker/Infopäev t</w:t>
      </w:r>
      <w:r>
        <w:rPr>
          <w:rFonts w:ascii="Open Sans" w:hAnsi="Open Sans" w:cs="Open Sans"/>
          <w:lang w:val="en-GB"/>
        </w:rPr>
        <w:t xml:space="preserve">oimub eesti keeles </w:t>
      </w:r>
      <w:r w:rsidR="004711FB">
        <w:rPr>
          <w:rFonts w:ascii="Open Sans" w:hAnsi="Open Sans" w:cs="Open Sans"/>
          <w:lang w:val="en-GB"/>
        </w:rPr>
        <w:t>või</w:t>
      </w:r>
      <w:r>
        <w:rPr>
          <w:rFonts w:ascii="Open Sans" w:hAnsi="Open Sans" w:cs="Open Sans"/>
          <w:lang w:val="en-GB"/>
        </w:rPr>
        <w:t xml:space="preserve"> inglise </w:t>
      </w:r>
      <w:r w:rsidRPr="00CC73A5">
        <w:rPr>
          <w:rFonts w:ascii="Open Sans" w:hAnsi="Open Sans" w:cs="Open Sans"/>
          <w:lang w:val="en-GB"/>
        </w:rPr>
        <w:t xml:space="preserve">keeles </w:t>
      </w:r>
      <w:r>
        <w:rPr>
          <w:rFonts w:ascii="Open Sans" w:hAnsi="Open Sans" w:cs="Open Sans"/>
          <w:lang w:val="en-GB"/>
        </w:rPr>
        <w:t>(</w:t>
      </w:r>
      <w:r w:rsidRPr="00CC73A5">
        <w:rPr>
          <w:rFonts w:ascii="Open Sans" w:hAnsi="Open Sans" w:cs="Open Sans"/>
          <w:lang w:val="en-GB"/>
        </w:rPr>
        <w:t>sõltu</w:t>
      </w:r>
      <w:r>
        <w:rPr>
          <w:rFonts w:ascii="Open Sans" w:hAnsi="Open Sans" w:cs="Open Sans"/>
          <w:lang w:val="en-GB"/>
        </w:rPr>
        <w:t>b</w:t>
      </w:r>
      <w:r w:rsidRPr="00CC73A5">
        <w:rPr>
          <w:rFonts w:ascii="Open Sans" w:hAnsi="Open Sans" w:cs="Open Sans"/>
          <w:lang w:val="en-GB"/>
        </w:rPr>
        <w:t xml:space="preserve"> esinejast</w:t>
      </w:r>
      <w:r>
        <w:rPr>
          <w:rFonts w:ascii="Open Sans" w:hAnsi="Open Sans" w:cs="Open Sans"/>
          <w:lang w:val="en-GB"/>
        </w:rPr>
        <w:t>)</w:t>
      </w:r>
    </w:p>
    <w:p w14:paraId="0B4F6F7B" w14:textId="2C819888" w:rsidR="00CC73A5" w:rsidRPr="0095633E" w:rsidRDefault="00CC73A5" w:rsidP="00CC73A5">
      <w:pPr>
        <w:rPr>
          <w:lang w:val="en-GB"/>
        </w:rPr>
      </w:pPr>
    </w:p>
    <w:p w14:paraId="330A8EE5" w14:textId="77777777" w:rsidR="00CC73A5" w:rsidRPr="0095633E" w:rsidRDefault="00CC73A5" w:rsidP="00BE524A">
      <w:pPr>
        <w:rPr>
          <w:lang w:val="en-GB"/>
        </w:rPr>
      </w:pPr>
    </w:p>
    <w:sectPr w:rsidR="00CC73A5" w:rsidRPr="0095633E" w:rsidSect="00D977E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15" w:right="936" w:bottom="1531" w:left="936" w:header="0" w:footer="182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026DD" w16cex:dateUtc="2022-04-12T14:27:00Z"/>
  <w16cex:commentExtensible w16cex:durableId="260029BC" w16cex:dateUtc="2022-04-12T14:39:00Z"/>
  <w16cex:commentExtensible w16cex:durableId="260029A0" w16cex:dateUtc="2022-04-12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C0AB89" w16cid:durableId="260026DD"/>
  <w16cid:commentId w16cid:paraId="0DB7414C" w16cid:durableId="260029BC"/>
  <w16cid:commentId w16cid:paraId="61098F73" w16cid:durableId="260029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78567" w14:textId="77777777" w:rsidR="00B43E08" w:rsidRDefault="00B43E08" w:rsidP="00332B36">
      <w:r>
        <w:separator/>
      </w:r>
    </w:p>
  </w:endnote>
  <w:endnote w:type="continuationSeparator" w:id="0">
    <w:p w14:paraId="1B4A57E0" w14:textId="77777777" w:rsidR="00B43E08" w:rsidRDefault="00B43E08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 (Body)">
    <w:altName w:val="Arial"/>
    <w:charset w:val="00"/>
    <w:family w:val="roman"/>
    <w:pitch w:val="default"/>
  </w:font>
  <w:font w:name="Open Sans">
    <w:altName w:val="Arial"/>
    <w:panose1 w:val="020B0606030504020204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38997" w14:textId="40BEA681" w:rsidR="00B94F3E" w:rsidRPr="00DA3E83" w:rsidRDefault="000736B9" w:rsidP="00597556">
    <w:pPr>
      <w:pStyle w:val="IE-pagenr"/>
      <w:ind w:left="-992"/>
      <w:rPr>
        <w:lang w:val="en-US"/>
      </w:rPr>
    </w:pPr>
    <w:r>
      <w:rPr>
        <w:rFonts w:ascii="Arial" w:hAnsi="Arial" w:cs="Times New Roman"/>
        <w:b/>
        <w:i/>
        <w:noProof/>
        <w:sz w:val="16"/>
        <w:szCs w:val="16"/>
        <w:lang w:val="et-EE" w:eastAsia="et-EE"/>
      </w:rPr>
      <w:drawing>
        <wp:anchor distT="0" distB="0" distL="114300" distR="114300" simplePos="0" relativeHeight="251664384" behindDoc="1" locked="0" layoutInCell="1" allowOverlap="1" wp14:anchorId="6FE5FEB4" wp14:editId="66C87C9D">
          <wp:simplePos x="0" y="0"/>
          <wp:positionH relativeFrom="column">
            <wp:posOffset>-600710</wp:posOffset>
          </wp:positionH>
          <wp:positionV relativeFrom="page">
            <wp:posOffset>10072116</wp:posOffset>
          </wp:positionV>
          <wp:extent cx="7563485" cy="608330"/>
          <wp:effectExtent l="0" t="0" r="5715" b="1270"/>
          <wp:wrapNone/>
          <wp:docPr id="12" name="Picture 1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fldChar w:fldCharType="begin"/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instrText xml:space="preserve"> FILENAME </w:instrText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fldChar w:fldCharType="separate"/>
    </w:r>
    <w:r w:rsidR="00282594">
      <w:rPr>
        <w:rFonts w:ascii="Arial" w:hAnsi="Arial" w:cs="Times New Roman"/>
        <w:b/>
        <w:i/>
        <w:noProof/>
        <w:sz w:val="16"/>
        <w:szCs w:val="16"/>
        <w:lang w:val="en-US"/>
      </w:rPr>
      <w:t>NID Agenda template (1).docx</w:t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fldChar w:fldCharType="end"/>
    </w:r>
    <w:r w:rsidR="005338B1">
      <w:rPr>
        <w:b/>
        <w:i/>
        <w:sz w:val="16"/>
        <w:szCs w:val="16"/>
        <w:lang w:val="en-US"/>
      </w:rPr>
      <w:t xml:space="preserve"> </w:t>
    </w:r>
    <w:r w:rsidR="00DA3E83">
      <w:rPr>
        <w:sz w:val="16"/>
        <w:szCs w:val="16"/>
        <w:lang w:val="en-US"/>
      </w:rPr>
      <w:t xml:space="preserve">| </w:t>
    </w:r>
    <w:r w:rsidR="00B94F3E" w:rsidRPr="00DA3E83">
      <w:rPr>
        <w:sz w:val="16"/>
        <w:szCs w:val="16"/>
        <w:lang w:val="en-US"/>
      </w:rPr>
      <w:t xml:space="preserve">Page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>PAGE   \* MERGEFORMAT</w:instrText>
    </w:r>
    <w:r w:rsidR="00B94F3E" w:rsidRPr="00B94F3E">
      <w:rPr>
        <w:sz w:val="16"/>
        <w:szCs w:val="16"/>
      </w:rPr>
      <w:fldChar w:fldCharType="separate"/>
    </w:r>
    <w:r w:rsidR="0011178C">
      <w:rPr>
        <w:noProof/>
        <w:sz w:val="16"/>
        <w:szCs w:val="16"/>
        <w:lang w:val="en-US"/>
      </w:rPr>
      <w:t>2</w:t>
    </w:r>
    <w:r w:rsidR="00B94F3E" w:rsidRPr="00B94F3E">
      <w:rPr>
        <w:sz w:val="16"/>
        <w:szCs w:val="16"/>
      </w:rPr>
      <w:fldChar w:fldCharType="end"/>
    </w:r>
    <w:r w:rsidR="00B94F3E" w:rsidRPr="00DA3E83">
      <w:rPr>
        <w:sz w:val="16"/>
        <w:szCs w:val="16"/>
        <w:lang w:val="en-US"/>
      </w:rPr>
      <w:t xml:space="preserve"> /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 xml:space="preserve"> NUMPAGES  \* Arabic  \* MERGEFORMAT </w:instrText>
    </w:r>
    <w:r w:rsidR="00B94F3E" w:rsidRPr="00B94F3E">
      <w:rPr>
        <w:sz w:val="16"/>
        <w:szCs w:val="16"/>
      </w:rPr>
      <w:fldChar w:fldCharType="separate"/>
    </w:r>
    <w:r w:rsidR="0011178C">
      <w:rPr>
        <w:noProof/>
        <w:sz w:val="16"/>
        <w:szCs w:val="16"/>
        <w:lang w:val="en-US"/>
      </w:rPr>
      <w:t>2</w:t>
    </w:r>
    <w:r w:rsidR="00B94F3E" w:rsidRPr="00B94F3E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B02AD" w14:textId="0D4ED850" w:rsidR="00244D24" w:rsidRDefault="000736B9" w:rsidP="000736B9">
    <w:pPr>
      <w:pStyle w:val="IE-pagenr"/>
      <w:ind w:left="-936" w:right="-30"/>
    </w:pPr>
    <w:r>
      <w:rPr>
        <w:noProof/>
        <w:sz w:val="16"/>
        <w:szCs w:val="16"/>
        <w:lang w:val="et-EE" w:eastAsia="et-EE"/>
      </w:rPr>
      <w:drawing>
        <wp:anchor distT="0" distB="0" distL="114300" distR="114300" simplePos="0" relativeHeight="251663360" behindDoc="1" locked="0" layoutInCell="1" allowOverlap="1" wp14:anchorId="0CB6D329" wp14:editId="3885DC36">
          <wp:simplePos x="0" y="0"/>
          <wp:positionH relativeFrom="column">
            <wp:posOffset>-594360</wp:posOffset>
          </wp:positionH>
          <wp:positionV relativeFrom="page">
            <wp:posOffset>9672574</wp:posOffset>
          </wp:positionV>
          <wp:extent cx="7578000" cy="1004400"/>
          <wp:effectExtent l="0" t="0" r="0" b="0"/>
          <wp:wrapNone/>
          <wp:docPr id="10" name="Picture 10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367F9" w14:textId="77777777" w:rsidR="00B43E08" w:rsidRDefault="00B43E08" w:rsidP="00332B36">
      <w:r>
        <w:separator/>
      </w:r>
    </w:p>
  </w:footnote>
  <w:footnote w:type="continuationSeparator" w:id="0">
    <w:p w14:paraId="0BDE6F49" w14:textId="77777777" w:rsidR="00B43E08" w:rsidRDefault="00B43E08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ntuurtabe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9"/>
      <w:gridCol w:w="996"/>
    </w:tblGrid>
    <w:tr w:rsidR="000906C0" w14:paraId="7C4D8EDC" w14:textId="77777777" w:rsidTr="00B11B9A">
      <w:trPr>
        <w:trHeight w:val="561"/>
      </w:trPr>
      <w:tc>
        <w:tcPr>
          <w:tcW w:w="8369" w:type="dxa"/>
          <w:tcMar>
            <w:left w:w="0" w:type="dxa"/>
            <w:right w:w="0" w:type="dxa"/>
          </w:tcMar>
        </w:tcPr>
        <w:p w14:paraId="6C72C244" w14:textId="6C37B5B1" w:rsidR="000906C0" w:rsidRDefault="000906C0" w:rsidP="00B94F3E">
          <w:pPr>
            <w:pStyle w:val="Pis"/>
            <w:ind w:left="-993"/>
          </w:pPr>
        </w:p>
      </w:tc>
      <w:tc>
        <w:tcPr>
          <w:tcW w:w="996" w:type="dxa"/>
          <w:tcMar>
            <w:left w:w="0" w:type="dxa"/>
            <w:right w:w="0" w:type="dxa"/>
          </w:tcMar>
        </w:tcPr>
        <w:p w14:paraId="09938B24" w14:textId="77777777" w:rsidR="000906C0" w:rsidRDefault="000906C0" w:rsidP="00EA13C3">
          <w:pPr>
            <w:pStyle w:val="Pis"/>
            <w:jc w:val="right"/>
          </w:pPr>
        </w:p>
      </w:tc>
    </w:tr>
  </w:tbl>
  <w:p w14:paraId="466E8342" w14:textId="30422C61" w:rsidR="000906C0" w:rsidRDefault="00754E15" w:rsidP="00B94F3E">
    <w:pPr>
      <w:pStyle w:val="Pis"/>
    </w:pPr>
    <w:r>
      <w:rPr>
        <w:noProof/>
        <w:lang w:val="et-EE" w:eastAsia="et-EE"/>
      </w:rPr>
      <w:drawing>
        <wp:anchor distT="0" distB="0" distL="114300" distR="114300" simplePos="0" relativeHeight="251665408" behindDoc="1" locked="0" layoutInCell="1" allowOverlap="1" wp14:anchorId="7885CD4D" wp14:editId="37EF1EAB">
          <wp:simplePos x="0" y="0"/>
          <wp:positionH relativeFrom="column">
            <wp:posOffset>-611251</wp:posOffset>
          </wp:positionH>
          <wp:positionV relativeFrom="page">
            <wp:posOffset>0</wp:posOffset>
          </wp:positionV>
          <wp:extent cx="7592060" cy="1223645"/>
          <wp:effectExtent l="0" t="0" r="254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22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3DACD" w14:textId="3D4DD1E2" w:rsidR="00372A31" w:rsidRDefault="000736B9" w:rsidP="000736B9">
    <w:pPr>
      <w:pStyle w:val="Pis"/>
      <w:ind w:left="-907"/>
    </w:pPr>
    <w:r>
      <w:rPr>
        <w:noProof/>
        <w:lang w:val="et-EE" w:eastAsia="et-EE"/>
      </w:rPr>
      <w:drawing>
        <wp:inline distT="0" distB="0" distL="0" distR="0" wp14:anchorId="6D79A1CB" wp14:editId="25F9D1F7">
          <wp:extent cx="7592023" cy="1224915"/>
          <wp:effectExtent l="0" t="0" r="3175" b="0"/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617" cy="123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F6B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667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204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46C2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C4F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3E8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44E7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00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125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89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93C7C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5299F"/>
    <w:multiLevelType w:val="hybridMultilevel"/>
    <w:tmpl w:val="81A04A84"/>
    <w:lvl w:ilvl="0" w:tplc="040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5780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E1672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6654F"/>
    <w:multiLevelType w:val="multilevel"/>
    <w:tmpl w:val="9536E15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39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15" w15:restartNumberingAfterBreak="0">
    <w:nsid w:val="60DD43EE"/>
    <w:multiLevelType w:val="hybridMultilevel"/>
    <w:tmpl w:val="83A6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53B60"/>
    <w:multiLevelType w:val="hybridMultilevel"/>
    <w:tmpl w:val="DA9AE7F2"/>
    <w:lvl w:ilvl="0" w:tplc="523C50C4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B3190"/>
    <w:multiLevelType w:val="hybridMultilevel"/>
    <w:tmpl w:val="8620FC40"/>
    <w:lvl w:ilvl="0" w:tplc="C144FC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E44CE"/>
    <w:multiLevelType w:val="hybridMultilevel"/>
    <w:tmpl w:val="B8AC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18"/>
  </w:num>
  <w:num w:numId="18">
    <w:abstractNumId w:val="10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8E"/>
    <w:rsid w:val="00005D00"/>
    <w:rsid w:val="00007515"/>
    <w:rsid w:val="00052AB7"/>
    <w:rsid w:val="00053974"/>
    <w:rsid w:val="000543F7"/>
    <w:rsid w:val="0006630A"/>
    <w:rsid w:val="000736B9"/>
    <w:rsid w:val="000742F4"/>
    <w:rsid w:val="00083BE5"/>
    <w:rsid w:val="00085CDC"/>
    <w:rsid w:val="000906C0"/>
    <w:rsid w:val="000A0D34"/>
    <w:rsid w:val="000A5364"/>
    <w:rsid w:val="000D086D"/>
    <w:rsid w:val="000F0585"/>
    <w:rsid w:val="00106A28"/>
    <w:rsid w:val="0011043B"/>
    <w:rsid w:val="0011178C"/>
    <w:rsid w:val="0011323A"/>
    <w:rsid w:val="0012166B"/>
    <w:rsid w:val="001327C6"/>
    <w:rsid w:val="00134BD2"/>
    <w:rsid w:val="0014514A"/>
    <w:rsid w:val="00155223"/>
    <w:rsid w:val="001742B1"/>
    <w:rsid w:val="00175795"/>
    <w:rsid w:val="001A0A8B"/>
    <w:rsid w:val="001A5B42"/>
    <w:rsid w:val="00201CA7"/>
    <w:rsid w:val="0020325E"/>
    <w:rsid w:val="00204095"/>
    <w:rsid w:val="00224A5C"/>
    <w:rsid w:val="00244D24"/>
    <w:rsid w:val="0025603C"/>
    <w:rsid w:val="00266172"/>
    <w:rsid w:val="00282594"/>
    <w:rsid w:val="002A2647"/>
    <w:rsid w:val="002C3F12"/>
    <w:rsid w:val="002F2218"/>
    <w:rsid w:val="002F2780"/>
    <w:rsid w:val="003048DE"/>
    <w:rsid w:val="00306CB5"/>
    <w:rsid w:val="00310977"/>
    <w:rsid w:val="00322229"/>
    <w:rsid w:val="0032518A"/>
    <w:rsid w:val="00332B36"/>
    <w:rsid w:val="00346143"/>
    <w:rsid w:val="0035051B"/>
    <w:rsid w:val="0036515D"/>
    <w:rsid w:val="003654FB"/>
    <w:rsid w:val="00372A31"/>
    <w:rsid w:val="003900BE"/>
    <w:rsid w:val="00390D29"/>
    <w:rsid w:val="003926BD"/>
    <w:rsid w:val="003C13CF"/>
    <w:rsid w:val="003D4D36"/>
    <w:rsid w:val="003D6F8E"/>
    <w:rsid w:val="003E2254"/>
    <w:rsid w:val="003E3ADF"/>
    <w:rsid w:val="003E5C43"/>
    <w:rsid w:val="003F4E4B"/>
    <w:rsid w:val="00405082"/>
    <w:rsid w:val="00417D99"/>
    <w:rsid w:val="00423DA0"/>
    <w:rsid w:val="00432443"/>
    <w:rsid w:val="00453D2B"/>
    <w:rsid w:val="00453E8C"/>
    <w:rsid w:val="00461CD9"/>
    <w:rsid w:val="00465F25"/>
    <w:rsid w:val="004711FB"/>
    <w:rsid w:val="004737AF"/>
    <w:rsid w:val="004906A0"/>
    <w:rsid w:val="004B0070"/>
    <w:rsid w:val="004C4422"/>
    <w:rsid w:val="004C6C7C"/>
    <w:rsid w:val="004D17B0"/>
    <w:rsid w:val="004D59F2"/>
    <w:rsid w:val="005005DF"/>
    <w:rsid w:val="00503F1E"/>
    <w:rsid w:val="00504CFB"/>
    <w:rsid w:val="0052560E"/>
    <w:rsid w:val="00530054"/>
    <w:rsid w:val="00530490"/>
    <w:rsid w:val="005338B1"/>
    <w:rsid w:val="00533C1F"/>
    <w:rsid w:val="00542D78"/>
    <w:rsid w:val="00566E5A"/>
    <w:rsid w:val="0057067C"/>
    <w:rsid w:val="00571EFB"/>
    <w:rsid w:val="00577EF6"/>
    <w:rsid w:val="00580E24"/>
    <w:rsid w:val="00597556"/>
    <w:rsid w:val="005D7A98"/>
    <w:rsid w:val="005E5498"/>
    <w:rsid w:val="005F26A5"/>
    <w:rsid w:val="00610039"/>
    <w:rsid w:val="006440FC"/>
    <w:rsid w:val="0067005E"/>
    <w:rsid w:val="006D6B4D"/>
    <w:rsid w:val="006E7788"/>
    <w:rsid w:val="00705886"/>
    <w:rsid w:val="0072202A"/>
    <w:rsid w:val="0073154E"/>
    <w:rsid w:val="00731FAA"/>
    <w:rsid w:val="007364DE"/>
    <w:rsid w:val="0074181C"/>
    <w:rsid w:val="00754E15"/>
    <w:rsid w:val="00762D72"/>
    <w:rsid w:val="00775EF4"/>
    <w:rsid w:val="007B2B72"/>
    <w:rsid w:val="00833FCC"/>
    <w:rsid w:val="0084634E"/>
    <w:rsid w:val="00866DF9"/>
    <w:rsid w:val="00871846"/>
    <w:rsid w:val="008A6B1F"/>
    <w:rsid w:val="008B4A8E"/>
    <w:rsid w:val="008B7BFF"/>
    <w:rsid w:val="008C27D4"/>
    <w:rsid w:val="008C3C97"/>
    <w:rsid w:val="008D0B44"/>
    <w:rsid w:val="008F6546"/>
    <w:rsid w:val="00923B67"/>
    <w:rsid w:val="00934DE5"/>
    <w:rsid w:val="00946011"/>
    <w:rsid w:val="0095633E"/>
    <w:rsid w:val="00960F0F"/>
    <w:rsid w:val="0097054E"/>
    <w:rsid w:val="00975B80"/>
    <w:rsid w:val="00985F22"/>
    <w:rsid w:val="009C17DD"/>
    <w:rsid w:val="009C28AE"/>
    <w:rsid w:val="009E0DEB"/>
    <w:rsid w:val="009E78C0"/>
    <w:rsid w:val="00A07457"/>
    <w:rsid w:val="00A25163"/>
    <w:rsid w:val="00A47A91"/>
    <w:rsid w:val="00A63FFB"/>
    <w:rsid w:val="00A65C5A"/>
    <w:rsid w:val="00A65C8E"/>
    <w:rsid w:val="00A66095"/>
    <w:rsid w:val="00A7190C"/>
    <w:rsid w:val="00AA446F"/>
    <w:rsid w:val="00AC13AB"/>
    <w:rsid w:val="00AC4BEA"/>
    <w:rsid w:val="00AD00E7"/>
    <w:rsid w:val="00AD2613"/>
    <w:rsid w:val="00B11B9A"/>
    <w:rsid w:val="00B21E1B"/>
    <w:rsid w:val="00B340E3"/>
    <w:rsid w:val="00B413ED"/>
    <w:rsid w:val="00B43E08"/>
    <w:rsid w:val="00B50026"/>
    <w:rsid w:val="00B54B40"/>
    <w:rsid w:val="00B6206B"/>
    <w:rsid w:val="00B85260"/>
    <w:rsid w:val="00B94F3E"/>
    <w:rsid w:val="00B96F0D"/>
    <w:rsid w:val="00BA0B60"/>
    <w:rsid w:val="00BA5933"/>
    <w:rsid w:val="00BB06C2"/>
    <w:rsid w:val="00BB4B52"/>
    <w:rsid w:val="00BC3EAE"/>
    <w:rsid w:val="00BC447D"/>
    <w:rsid w:val="00BC62FF"/>
    <w:rsid w:val="00BE524A"/>
    <w:rsid w:val="00C046E0"/>
    <w:rsid w:val="00C07943"/>
    <w:rsid w:val="00C208FD"/>
    <w:rsid w:val="00C218D0"/>
    <w:rsid w:val="00C233E5"/>
    <w:rsid w:val="00C40127"/>
    <w:rsid w:val="00C568B3"/>
    <w:rsid w:val="00C70FE6"/>
    <w:rsid w:val="00C93878"/>
    <w:rsid w:val="00CA0490"/>
    <w:rsid w:val="00CC462C"/>
    <w:rsid w:val="00CC73A5"/>
    <w:rsid w:val="00CE7F87"/>
    <w:rsid w:val="00CF31C8"/>
    <w:rsid w:val="00D01CCC"/>
    <w:rsid w:val="00D1069E"/>
    <w:rsid w:val="00D15A0A"/>
    <w:rsid w:val="00D24595"/>
    <w:rsid w:val="00D259F9"/>
    <w:rsid w:val="00D54EA3"/>
    <w:rsid w:val="00D54F56"/>
    <w:rsid w:val="00D55828"/>
    <w:rsid w:val="00D65DFD"/>
    <w:rsid w:val="00D71C15"/>
    <w:rsid w:val="00D977E0"/>
    <w:rsid w:val="00DA3E83"/>
    <w:rsid w:val="00DA7352"/>
    <w:rsid w:val="00DB1808"/>
    <w:rsid w:val="00DB1B60"/>
    <w:rsid w:val="00DD125D"/>
    <w:rsid w:val="00DF2025"/>
    <w:rsid w:val="00DF36D1"/>
    <w:rsid w:val="00E02859"/>
    <w:rsid w:val="00E10435"/>
    <w:rsid w:val="00E140CA"/>
    <w:rsid w:val="00E50812"/>
    <w:rsid w:val="00E52E10"/>
    <w:rsid w:val="00E54A11"/>
    <w:rsid w:val="00E55D2E"/>
    <w:rsid w:val="00E724D5"/>
    <w:rsid w:val="00E8068E"/>
    <w:rsid w:val="00E839BF"/>
    <w:rsid w:val="00E8524C"/>
    <w:rsid w:val="00E87A67"/>
    <w:rsid w:val="00EA13C3"/>
    <w:rsid w:val="00EA236D"/>
    <w:rsid w:val="00EB68B5"/>
    <w:rsid w:val="00EC7359"/>
    <w:rsid w:val="00ED1E1A"/>
    <w:rsid w:val="00EF7D42"/>
    <w:rsid w:val="00F01650"/>
    <w:rsid w:val="00F12796"/>
    <w:rsid w:val="00F26BCB"/>
    <w:rsid w:val="00F320C7"/>
    <w:rsid w:val="00F44247"/>
    <w:rsid w:val="00F75A99"/>
    <w:rsid w:val="00F75BD7"/>
    <w:rsid w:val="00F81309"/>
    <w:rsid w:val="00FA0F22"/>
    <w:rsid w:val="00FD282B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BFEFA"/>
  <w15:docId w15:val="{2E51BF7A-43A3-4E1D-96CB-96AC0692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aliases w:val="IE-Normal"/>
    <w:qFormat/>
    <w:rsid w:val="00E10435"/>
  </w:style>
  <w:style w:type="paragraph" w:styleId="Pealkiri1">
    <w:name w:val="heading 1"/>
    <w:basedOn w:val="Normaallaad"/>
    <w:link w:val="Pealkiri1Mrk"/>
    <w:uiPriority w:val="9"/>
    <w:qFormat/>
    <w:rsid w:val="00FD282B"/>
    <w:pPr>
      <w:spacing w:before="300" w:after="40"/>
      <w:jc w:val="left"/>
      <w:outlineLvl w:val="0"/>
    </w:pPr>
    <w:rPr>
      <w:rFonts w:cs="Times New Roman (Body CS)"/>
      <w:b/>
      <w:spacing w:val="5"/>
      <w:sz w:val="64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FD282B"/>
    <w:pPr>
      <w:spacing w:before="240" w:after="80"/>
      <w:jc w:val="left"/>
      <w:outlineLvl w:val="1"/>
    </w:pPr>
    <w:rPr>
      <w:rFonts w:cs="Times New Roman (Body CS)"/>
      <w:b/>
      <w:spacing w:val="5"/>
      <w:sz w:val="32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11323A"/>
    <w:pPr>
      <w:spacing w:after="0"/>
      <w:jc w:val="left"/>
      <w:outlineLvl w:val="2"/>
    </w:pPr>
    <w:rPr>
      <w:rFonts w:cs="Times New Roman (Body CS)"/>
      <w:b/>
      <w:spacing w:val="5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E1043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E10435"/>
    <w:pPr>
      <w:spacing w:before="200" w:after="0"/>
      <w:jc w:val="left"/>
      <w:outlineLvl w:val="4"/>
    </w:pPr>
    <w:rPr>
      <w:smallCaps/>
      <w:color w:val="719119" w:themeColor="accent2" w:themeShade="BF"/>
      <w:spacing w:val="10"/>
      <w:sz w:val="22"/>
      <w:szCs w:val="26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E10435"/>
    <w:pPr>
      <w:spacing w:after="0"/>
      <w:jc w:val="left"/>
      <w:outlineLvl w:val="5"/>
    </w:pPr>
    <w:rPr>
      <w:smallCaps/>
      <w:color w:val="98C222" w:themeColor="accent2"/>
      <w:spacing w:val="5"/>
      <w:sz w:val="2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E10435"/>
    <w:pPr>
      <w:spacing w:after="0"/>
      <w:jc w:val="left"/>
      <w:outlineLvl w:val="6"/>
    </w:pPr>
    <w:rPr>
      <w:b/>
      <w:smallCaps/>
      <w:color w:val="98C222" w:themeColor="accent2"/>
      <w:spacing w:val="1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E10435"/>
    <w:pPr>
      <w:spacing w:after="0"/>
      <w:jc w:val="left"/>
      <w:outlineLvl w:val="7"/>
    </w:pPr>
    <w:rPr>
      <w:b/>
      <w:i/>
      <w:smallCaps/>
      <w:color w:val="719119" w:themeColor="accent2" w:themeShade="BF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E10435"/>
    <w:pPr>
      <w:spacing w:after="0"/>
      <w:jc w:val="left"/>
      <w:outlineLvl w:val="8"/>
    </w:pPr>
    <w:rPr>
      <w:b/>
      <w:i/>
      <w:smallCaps/>
      <w:color w:val="4B6011" w:themeColor="accent2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72A31"/>
  </w:style>
  <w:style w:type="paragraph" w:styleId="Jalus">
    <w:name w:val="footer"/>
    <w:basedOn w:val="Normaallaad"/>
    <w:link w:val="JalusMr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72A31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aallaad"/>
    <w:link w:val="IE-slogansmallCar"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aallaad"/>
    <w:next w:val="Normaallaad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Liguvaikefont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Grilledutableau1">
    <w:name w:val="Grille du tableau1"/>
    <w:basedOn w:val="Normaaltabel"/>
    <w:next w:val="Kontuurtabel"/>
    <w:uiPriority w:val="59"/>
    <w:rsid w:val="00E839BF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E-dateRECar">
    <w:name w:val="IE-date+RE Car"/>
    <w:basedOn w:val="Liguvaikefont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styleId="Kontuurtabel">
    <w:name w:val="Table Grid"/>
    <w:basedOn w:val="Normaaltabel"/>
    <w:uiPriority w:val="59"/>
    <w:rsid w:val="00E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-pagenr">
    <w:name w:val="IE-page nr"/>
    <w:basedOn w:val="Normaallaad"/>
    <w:link w:val="IE-pagenrCar"/>
    <w:qFormat/>
    <w:rsid w:val="00DD125D"/>
    <w:pPr>
      <w:jc w:val="right"/>
    </w:pPr>
    <w:rPr>
      <w:sz w:val="18"/>
      <w:szCs w:val="18"/>
    </w:rPr>
  </w:style>
  <w:style w:type="paragraph" w:styleId="Lihttekst">
    <w:name w:val="Plain Text"/>
    <w:basedOn w:val="Normaallaad"/>
    <w:link w:val="LihttekstMrk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Liguvaikefont"/>
    <w:link w:val="IE-pagenr"/>
    <w:rsid w:val="00DD125D"/>
    <w:rPr>
      <w:sz w:val="18"/>
      <w:szCs w:val="18"/>
    </w:rPr>
  </w:style>
  <w:style w:type="character" w:customStyle="1" w:styleId="LihttekstMrk">
    <w:name w:val="Lihttekst Märk"/>
    <w:basedOn w:val="Liguvaikefont"/>
    <w:link w:val="Lihtteks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B4B52"/>
    <w:pPr>
      <w:spacing w:after="0" w:line="302" w:lineRule="auto"/>
    </w:pPr>
    <w:rPr>
      <w:sz w:val="2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Liguvaikefont"/>
    <w:link w:val="foot1"/>
    <w:rsid w:val="00BB4B52"/>
    <w:rPr>
      <w:sz w:val="24"/>
      <w:szCs w:val="14"/>
    </w:rPr>
  </w:style>
  <w:style w:type="paragraph" w:customStyle="1" w:styleId="EUERDF">
    <w:name w:val="EU ERDF"/>
    <w:link w:val="EUERDFCar"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Liguvaikefont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Liguvaikefont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E-addresstop">
    <w:name w:val="IE-address top"/>
    <w:basedOn w:val="Normaallaad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perlink">
    <w:name w:val="Hyperlink"/>
    <w:basedOn w:val="Liguvaikefont"/>
    <w:uiPriority w:val="99"/>
    <w:unhideWhenUsed/>
    <w:rsid w:val="00ED1E1A"/>
    <w:rPr>
      <w:rFonts w:asciiTheme="minorHAnsi" w:hAnsiTheme="minorHAnsi"/>
      <w:b/>
      <w:i w:val="0"/>
      <w:color w:val="363438" w:themeColor="hyperlink"/>
      <w:u w:val="none"/>
    </w:rPr>
  </w:style>
  <w:style w:type="table" w:customStyle="1" w:styleId="Grilledutableau2">
    <w:name w:val="Grille du tableau2"/>
    <w:basedOn w:val="Normaaltabel"/>
    <w:next w:val="Kontuurtabel"/>
    <w:uiPriority w:val="59"/>
    <w:rsid w:val="00E54A11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Loendilik"/>
    <w:link w:val="BulletsCar"/>
    <w:rsid w:val="00833FCC"/>
    <w:pPr>
      <w:numPr>
        <w:numId w:val="1"/>
      </w:numPr>
    </w:pPr>
  </w:style>
  <w:style w:type="character" w:customStyle="1" w:styleId="BulletsCar">
    <w:name w:val="Bullets Car"/>
    <w:basedOn w:val="Liguvaikefont"/>
    <w:link w:val="Bullets"/>
    <w:rsid w:val="00833FCC"/>
    <w:rPr>
      <w:rFonts w:ascii="Arial" w:eastAsia="Arial" w:hAnsi="Arial" w:cs="Times New Roman"/>
      <w:sz w:val="20"/>
      <w:szCs w:val="20"/>
    </w:rPr>
  </w:style>
  <w:style w:type="paragraph" w:styleId="Loendilik">
    <w:name w:val="List Paragraph"/>
    <w:basedOn w:val="Normaallaad"/>
    <w:uiPriority w:val="34"/>
    <w:qFormat/>
    <w:rsid w:val="00E10435"/>
    <w:pPr>
      <w:ind w:left="720"/>
      <w:contextualSpacing/>
    </w:pPr>
  </w:style>
  <w:style w:type="paragraph" w:styleId="Redaktsioon">
    <w:name w:val="Revision"/>
    <w:hidden/>
    <w:uiPriority w:val="99"/>
    <w:semiHidden/>
    <w:rsid w:val="001A5B42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Pealkiri1Mrk">
    <w:name w:val="Pealkiri 1 Märk"/>
    <w:basedOn w:val="Liguvaikefont"/>
    <w:link w:val="Pealkiri1"/>
    <w:uiPriority w:val="9"/>
    <w:rsid w:val="00FD282B"/>
    <w:rPr>
      <w:rFonts w:cs="Times New Roman (Body CS)"/>
      <w:b/>
      <w:spacing w:val="5"/>
      <w:sz w:val="64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FD282B"/>
    <w:rPr>
      <w:rFonts w:cs="Times New Roman (Body CS)"/>
      <w:b/>
      <w:spacing w:val="5"/>
      <w:sz w:val="32"/>
      <w:szCs w:val="28"/>
    </w:rPr>
  </w:style>
  <w:style w:type="character" w:customStyle="1" w:styleId="Pealkiri3Mrk">
    <w:name w:val="Pealkiri 3 Märk"/>
    <w:basedOn w:val="Liguvaikefont"/>
    <w:link w:val="Pealkiri3"/>
    <w:uiPriority w:val="9"/>
    <w:rsid w:val="0011323A"/>
    <w:rPr>
      <w:rFonts w:cs="Times New Roman (Body CS)"/>
      <w:b/>
      <w:spacing w:val="5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E10435"/>
    <w:rPr>
      <w:smallCaps/>
      <w:spacing w:val="10"/>
      <w:sz w:val="22"/>
      <w:szCs w:val="22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E10435"/>
    <w:rPr>
      <w:smallCaps/>
      <w:color w:val="719119" w:themeColor="accent2" w:themeShade="BF"/>
      <w:spacing w:val="10"/>
      <w:sz w:val="22"/>
      <w:szCs w:val="26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E10435"/>
    <w:rPr>
      <w:smallCaps/>
      <w:color w:val="98C222" w:themeColor="accent2"/>
      <w:spacing w:val="5"/>
      <w:sz w:val="22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E10435"/>
    <w:rPr>
      <w:b/>
      <w:smallCaps/>
      <w:color w:val="98C222" w:themeColor="accent2"/>
      <w:spacing w:val="1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E10435"/>
    <w:rPr>
      <w:b/>
      <w:i/>
      <w:smallCaps/>
      <w:color w:val="719119" w:themeColor="accent2" w:themeShade="BF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E10435"/>
    <w:rPr>
      <w:b/>
      <w:i/>
      <w:smallCaps/>
      <w:color w:val="4B6011" w:themeColor="accent2" w:themeShade="7F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E10435"/>
    <w:rPr>
      <w:b/>
      <w:bCs/>
      <w:caps/>
      <w:sz w:val="16"/>
      <w:szCs w:val="18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E10435"/>
    <w:pPr>
      <w:pBdr>
        <w:top w:val="single" w:sz="12" w:space="1" w:color="98C22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PealkiriMrk">
    <w:name w:val="Pealkiri Märk"/>
    <w:basedOn w:val="Liguvaikefont"/>
    <w:link w:val="Pealkiri"/>
    <w:uiPriority w:val="10"/>
    <w:rsid w:val="00E10435"/>
    <w:rPr>
      <w:smallCaps/>
      <w:sz w:val="48"/>
      <w:szCs w:val="48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E1043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rsid w:val="00E10435"/>
    <w:rPr>
      <w:rFonts w:asciiTheme="majorHAnsi" w:eastAsiaTheme="majorEastAsia" w:hAnsiTheme="majorHAnsi" w:cstheme="majorBidi"/>
      <w:szCs w:val="22"/>
    </w:rPr>
  </w:style>
  <w:style w:type="character" w:styleId="Tugev">
    <w:name w:val="Strong"/>
    <w:uiPriority w:val="22"/>
    <w:qFormat/>
    <w:rsid w:val="00E10435"/>
    <w:rPr>
      <w:b/>
      <w:color w:val="98C222" w:themeColor="accent2"/>
    </w:rPr>
  </w:style>
  <w:style w:type="character" w:styleId="Rhutus">
    <w:name w:val="Emphasis"/>
    <w:uiPriority w:val="20"/>
    <w:qFormat/>
    <w:rsid w:val="00E10435"/>
    <w:rPr>
      <w:b/>
      <w:i/>
      <w:spacing w:val="10"/>
    </w:rPr>
  </w:style>
  <w:style w:type="paragraph" w:styleId="Vahedeta">
    <w:name w:val="No Spacing"/>
    <w:basedOn w:val="Normaallaad"/>
    <w:link w:val="VahedetaMrk"/>
    <w:uiPriority w:val="1"/>
    <w:qFormat/>
    <w:rsid w:val="00E10435"/>
    <w:pPr>
      <w:spacing w:after="0" w:line="240" w:lineRule="auto"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E10435"/>
    <w:rPr>
      <w:i/>
    </w:rPr>
  </w:style>
  <w:style w:type="character" w:customStyle="1" w:styleId="TsitaatMrk">
    <w:name w:val="Tsitaat Märk"/>
    <w:basedOn w:val="Liguvaikefont"/>
    <w:link w:val="Tsitaat"/>
    <w:uiPriority w:val="29"/>
    <w:rsid w:val="00E10435"/>
    <w:rPr>
      <w:i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E10435"/>
    <w:pPr>
      <w:pBdr>
        <w:top w:val="single" w:sz="8" w:space="10" w:color="719119" w:themeColor="accent2" w:themeShade="BF"/>
        <w:left w:val="single" w:sz="8" w:space="10" w:color="719119" w:themeColor="accent2" w:themeShade="BF"/>
        <w:bottom w:val="single" w:sz="8" w:space="10" w:color="719119" w:themeColor="accent2" w:themeShade="BF"/>
        <w:right w:val="single" w:sz="8" w:space="10" w:color="719119" w:themeColor="accent2" w:themeShade="BF"/>
      </w:pBdr>
      <w:shd w:val="clear" w:color="auto" w:fill="98C22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TugevtsitaatMrk">
    <w:name w:val="Tugev tsitaat Märk"/>
    <w:basedOn w:val="Liguvaikefont"/>
    <w:link w:val="Tugevtsitaat"/>
    <w:uiPriority w:val="30"/>
    <w:rsid w:val="00E10435"/>
    <w:rPr>
      <w:b/>
      <w:i/>
      <w:color w:val="FFFFFF" w:themeColor="background1"/>
      <w:shd w:val="clear" w:color="auto" w:fill="98C222" w:themeFill="accent2"/>
    </w:rPr>
  </w:style>
  <w:style w:type="character" w:styleId="Vaevumrgatavrhutus">
    <w:name w:val="Subtle Emphasis"/>
    <w:uiPriority w:val="19"/>
    <w:qFormat/>
    <w:rsid w:val="00E10435"/>
    <w:rPr>
      <w:i/>
    </w:rPr>
  </w:style>
  <w:style w:type="character" w:styleId="Tugevrhutus">
    <w:name w:val="Intense Emphasis"/>
    <w:uiPriority w:val="21"/>
    <w:qFormat/>
    <w:rsid w:val="00E10435"/>
    <w:rPr>
      <w:b/>
      <w:i/>
      <w:color w:val="98C222" w:themeColor="accent2"/>
      <w:spacing w:val="10"/>
    </w:rPr>
  </w:style>
  <w:style w:type="character" w:styleId="Vaevumrgatavviide">
    <w:name w:val="Subtle Reference"/>
    <w:uiPriority w:val="31"/>
    <w:qFormat/>
    <w:rsid w:val="00E10435"/>
    <w:rPr>
      <w:b/>
    </w:rPr>
  </w:style>
  <w:style w:type="character" w:styleId="Tugevviide">
    <w:name w:val="Intense Reference"/>
    <w:uiPriority w:val="32"/>
    <w:qFormat/>
    <w:rsid w:val="00E10435"/>
    <w:rPr>
      <w:b/>
      <w:bCs/>
      <w:smallCaps/>
      <w:spacing w:val="5"/>
      <w:sz w:val="22"/>
      <w:szCs w:val="22"/>
      <w:u w:val="single"/>
    </w:rPr>
  </w:style>
  <w:style w:type="character" w:styleId="Raamatupealkiri">
    <w:name w:val="Book Title"/>
    <w:uiPriority w:val="33"/>
    <w:qFormat/>
    <w:rsid w:val="00E104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E10435"/>
    <w:pPr>
      <w:outlineLvl w:val="9"/>
    </w:pPr>
  </w:style>
  <w:style w:type="character" w:customStyle="1" w:styleId="VahedetaMrk">
    <w:name w:val="Vahedeta Märk"/>
    <w:basedOn w:val="Liguvaikefont"/>
    <w:link w:val="Vahedeta"/>
    <w:uiPriority w:val="1"/>
    <w:rsid w:val="00E10435"/>
  </w:style>
  <w:style w:type="paragraph" w:customStyle="1" w:styleId="a-I-EU-Bulletpoints">
    <w:name w:val="a-I-EU-Bullet points"/>
    <w:basedOn w:val="Normaallaad"/>
    <w:link w:val="a-I-EU-BulletpointsCar"/>
    <w:qFormat/>
    <w:rsid w:val="00530054"/>
    <w:pPr>
      <w:numPr>
        <w:numId w:val="15"/>
      </w:numPr>
      <w:spacing w:line="320" w:lineRule="exact"/>
      <w:contextualSpacing/>
    </w:pPr>
    <w:rPr>
      <w:rFonts w:ascii="Arial" w:eastAsia="Arial" w:hAnsi="Arial" w:cs="Times New Roman"/>
    </w:rPr>
  </w:style>
  <w:style w:type="character" w:customStyle="1" w:styleId="a-I-EU-BulletpointsCar">
    <w:name w:val="a-I-EU-Bullet points Car"/>
    <w:basedOn w:val="Liguvaikefont"/>
    <w:link w:val="a-I-EU-Bulletpoints"/>
    <w:rsid w:val="00530054"/>
    <w:rPr>
      <w:rFonts w:ascii="Arial" w:eastAsia="Arial" w:hAnsi="Arial" w:cs="Times New Roman"/>
    </w:rPr>
  </w:style>
  <w:style w:type="paragraph" w:customStyle="1" w:styleId="SubtitleLevel1">
    <w:name w:val="Subtitle Level 1"/>
    <w:basedOn w:val="Normaallaad"/>
    <w:qFormat/>
    <w:rsid w:val="00530054"/>
    <w:pPr>
      <w:spacing w:after="0"/>
    </w:pPr>
    <w:rPr>
      <w:b/>
      <w:color w:val="00A482"/>
      <w:sz w:val="32"/>
      <w:szCs w:val="32"/>
      <w:lang w:val="en-US"/>
    </w:rPr>
  </w:style>
  <w:style w:type="paragraph" w:styleId="Allmrkusetekst">
    <w:name w:val="footnote text"/>
    <w:basedOn w:val="Normaallaad"/>
    <w:link w:val="AllmrkusetekstMrk"/>
    <w:uiPriority w:val="99"/>
    <w:unhideWhenUsed/>
    <w:rsid w:val="00BB4B52"/>
    <w:pPr>
      <w:spacing w:after="0" w:line="240" w:lineRule="auto"/>
      <w:jc w:val="left"/>
    </w:pPr>
    <w:rPr>
      <w:i/>
      <w:sz w:val="18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BB4B52"/>
    <w:rPr>
      <w:i/>
      <w:sz w:val="18"/>
    </w:rPr>
  </w:style>
  <w:style w:type="character" w:styleId="Allmrkuseviide">
    <w:name w:val="footnote reference"/>
    <w:basedOn w:val="Liguvaikefont"/>
    <w:uiPriority w:val="99"/>
    <w:semiHidden/>
    <w:unhideWhenUsed/>
    <w:rsid w:val="00BB4B52"/>
    <w:rPr>
      <w:vertAlign w:val="superscript"/>
    </w:rPr>
  </w:style>
  <w:style w:type="character" w:customStyle="1" w:styleId="UnresolvedMention1">
    <w:name w:val="Unresolved Mention1"/>
    <w:basedOn w:val="Liguvaikefont"/>
    <w:uiPriority w:val="99"/>
    <w:semiHidden/>
    <w:unhideWhenUsed/>
    <w:rsid w:val="00ED1E1A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ED1E1A"/>
    <w:rPr>
      <w:color w:val="000099" w:themeColor="followedHyperlink"/>
      <w:u w:val="single"/>
    </w:rPr>
  </w:style>
  <w:style w:type="paragraph" w:styleId="SK1">
    <w:name w:val="toc 1"/>
    <w:basedOn w:val="Normaallaad"/>
    <w:next w:val="Normaallaad"/>
    <w:autoRedefine/>
    <w:uiPriority w:val="39"/>
    <w:unhideWhenUsed/>
    <w:rsid w:val="00BC447D"/>
    <w:pPr>
      <w:spacing w:before="360" w:after="360"/>
      <w:jc w:val="left"/>
    </w:pPr>
    <w:rPr>
      <w:rFonts w:cs="Arial (Body)"/>
      <w:b/>
      <w:bCs/>
      <w:sz w:val="28"/>
      <w:szCs w:val="22"/>
    </w:rPr>
  </w:style>
  <w:style w:type="paragraph" w:styleId="SK2">
    <w:name w:val="toc 2"/>
    <w:basedOn w:val="Normaallaad"/>
    <w:next w:val="Normaallaad"/>
    <w:autoRedefine/>
    <w:uiPriority w:val="39"/>
    <w:unhideWhenUsed/>
    <w:rsid w:val="0011323A"/>
    <w:pPr>
      <w:spacing w:after="0"/>
      <w:jc w:val="left"/>
    </w:pPr>
    <w:rPr>
      <w:rFonts w:cs="Arial (Body)"/>
      <w:b/>
      <w:bCs/>
      <w:sz w:val="22"/>
      <w:szCs w:val="22"/>
    </w:rPr>
  </w:style>
  <w:style w:type="paragraph" w:styleId="SK3">
    <w:name w:val="toc 3"/>
    <w:basedOn w:val="Normaallaad"/>
    <w:next w:val="Normaallaad"/>
    <w:autoRedefine/>
    <w:uiPriority w:val="39"/>
    <w:unhideWhenUsed/>
    <w:rsid w:val="0011323A"/>
    <w:pPr>
      <w:spacing w:after="0"/>
      <w:jc w:val="left"/>
    </w:pPr>
    <w:rPr>
      <w:rFonts w:cs="Arial (Body)"/>
      <w:sz w:val="22"/>
      <w:szCs w:val="22"/>
    </w:r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304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et-EE"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3048DE"/>
    <w:rPr>
      <w:rFonts w:ascii="Courier New" w:eastAsia="Times New Roman" w:hAnsi="Courier New" w:cs="Courier New"/>
      <w:lang w:val="et-EE" w:eastAsia="et-EE"/>
    </w:rPr>
  </w:style>
  <w:style w:type="character" w:customStyle="1" w:styleId="y2iqfc">
    <w:name w:val="y2iqfc"/>
    <w:basedOn w:val="Liguvaikefont"/>
    <w:rsid w:val="003048DE"/>
  </w:style>
  <w:style w:type="character" w:styleId="Kommentaariviide">
    <w:name w:val="annotation reference"/>
    <w:basedOn w:val="Liguvaikefont"/>
    <w:uiPriority w:val="99"/>
    <w:semiHidden/>
    <w:unhideWhenUsed/>
    <w:rsid w:val="00A25163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25163"/>
    <w:pPr>
      <w:spacing w:line="240" w:lineRule="auto"/>
    </w:p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25163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2516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25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morgan\AppData\Local\Temp\Temp1_20150814_word-templates%20letter%20and%20memo.zip\20150814_word-templates%20letter%20and%20memo\Interreg_Europe_letter_20150814_FINAL.dotx" TargetMode="External"/></Relationships>
</file>

<file path=word/theme/theme1.xml><?xml version="1.0" encoding="utf-8"?>
<a:theme xmlns:a="http://schemas.openxmlformats.org/drawingml/2006/main" name="Theme2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2" id="{AA675FEE-8C17-0D4B-BC15-8B4269CA7EFC}" vid="{A4A74D38-EAB7-6849-BA87-0FA4C5DE34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D2DF3EBC7804E8A2B82BBCDA4442D" ma:contentTypeVersion="12" ma:contentTypeDescription="Create a new document." ma:contentTypeScope="" ma:versionID="ef6fd253bde24983384ea7725005ee71">
  <xsd:schema xmlns:xsd="http://www.w3.org/2001/XMLSchema" xmlns:xs="http://www.w3.org/2001/XMLSchema" xmlns:p="http://schemas.microsoft.com/office/2006/metadata/properties" xmlns:ns2="ae1c26e0-bdd1-4ce2-bc5c-b06756f3bce7" xmlns:ns3="75680805-e956-4cde-b5e2-b05f91aa9d1d" targetNamespace="http://schemas.microsoft.com/office/2006/metadata/properties" ma:root="true" ma:fieldsID="29f86bd4431b55457dd06f3804a5fb7b" ns2:_="" ns3:_="">
    <xsd:import namespace="ae1c26e0-bdd1-4ce2-bc5c-b06756f3bce7"/>
    <xsd:import namespace="75680805-e956-4cde-b5e2-b05f91aa9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c26e0-bdd1-4ce2-bc5c-b06756f3b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80805-e956-4cde-b5e2-b05f91aa9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05EF-29B9-4BBD-A309-6A1D79A548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4A6594-72E0-404F-8EC9-1ECE59C77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c26e0-bdd1-4ce2-bc5c-b06756f3bce7"/>
    <ds:schemaRef ds:uri="75680805-e956-4cde-b5e2-b05f91aa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6005A-CC4B-4F91-8979-51C6F6267ED1}">
  <ds:schemaRefs>
    <ds:schemaRef ds:uri="http://www.w3.org/XML/1998/namespace"/>
    <ds:schemaRef ds:uri="75680805-e956-4cde-b5e2-b05f91aa9d1d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e1c26e0-bdd1-4ce2-bc5c-b06756f3bce7"/>
  </ds:schemaRefs>
</ds:datastoreItem>
</file>

<file path=customXml/itemProps4.xml><?xml version="1.0" encoding="utf-8"?>
<ds:datastoreItem xmlns:ds="http://schemas.openxmlformats.org/officeDocument/2006/customXml" ds:itemID="{8529E72D-441D-45F5-AE5C-B2D68CA4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Interreg_Europe_letter_20150814_FINAL.dotx</Template>
  <TotalTime>62</TotalTime>
  <Pages>2</Pages>
  <Words>252</Words>
  <Characters>1462</Characters>
  <Application>Microsoft Office Word</Application>
  <DocSecurity>0</DocSecurity>
  <Lines>12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Letterhead</vt:lpstr>
      <vt:lpstr>Letterhead</vt:lpstr>
      <vt:lpstr>Letterhead</vt:lpstr>
    </vt:vector>
  </TitlesOfParts>
  <Manager/>
  <Company/>
  <LinksUpToDate>false</LinksUpToDate>
  <CharactersWithSpaces>1711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Daniel Kurth</dc:creator>
  <cp:keywords/>
  <dc:description/>
  <cp:lastModifiedBy>Riina Nurmsaar</cp:lastModifiedBy>
  <cp:revision>28</cp:revision>
  <cp:lastPrinted>2022-04-12T08:10:00Z</cp:lastPrinted>
  <dcterms:created xsi:type="dcterms:W3CDTF">2022-04-13T10:19:00Z</dcterms:created>
  <dcterms:modified xsi:type="dcterms:W3CDTF">2022-04-16T12:18:00Z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0x010100311D2DF3EBC7804E8A2B82BBCDA4442D</vt:lpwstr>
  </property>
</Properties>
</file>